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0" w:rsidRPr="00451A7C" w:rsidRDefault="00A13D50" w:rsidP="00905C4C">
      <w:pPr>
        <w:spacing w:line="360" w:lineRule="auto"/>
        <w:jc w:val="center"/>
        <w:outlineLvl w:val="0"/>
        <w:rPr>
          <w:b/>
        </w:rPr>
      </w:pPr>
      <w:r w:rsidRPr="00451A7C">
        <w:rPr>
          <w:b/>
        </w:rPr>
        <w:t>ВСЕСОЮЗНАЯ КОММУНИСТИЧЕСКАЯ ПАРТИЯ БОЛЬШ</w:t>
      </w:r>
      <w:r w:rsidRPr="00451A7C">
        <w:rPr>
          <w:b/>
        </w:rPr>
        <w:t>Е</w:t>
      </w:r>
      <w:r w:rsidRPr="00451A7C">
        <w:rPr>
          <w:b/>
        </w:rPr>
        <w:t>ВИКОВ</w:t>
      </w:r>
    </w:p>
    <w:p w:rsidR="00A13D50" w:rsidRPr="00451A7C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outlineLvl w:val="0"/>
        <w:rPr>
          <w:b/>
        </w:rPr>
      </w:pPr>
    </w:p>
    <w:p w:rsidR="00A13D50" w:rsidRDefault="00A13D50" w:rsidP="009A1669">
      <w:pPr>
        <w:jc w:val="center"/>
        <w:outlineLvl w:val="0"/>
        <w:rPr>
          <w:b/>
        </w:rPr>
      </w:pPr>
    </w:p>
    <w:p w:rsidR="00A13D50" w:rsidRDefault="00A13D50" w:rsidP="009A1669">
      <w:pPr>
        <w:jc w:val="center"/>
        <w:outlineLvl w:val="0"/>
        <w:rPr>
          <w:b/>
        </w:rPr>
      </w:pPr>
    </w:p>
    <w:p w:rsidR="00A13D50" w:rsidRDefault="00A13D50" w:rsidP="009A1669">
      <w:pPr>
        <w:jc w:val="center"/>
        <w:outlineLvl w:val="0"/>
        <w:rPr>
          <w:b/>
          <w:spacing w:val="40"/>
          <w:sz w:val="28"/>
          <w:szCs w:val="28"/>
        </w:rPr>
      </w:pPr>
    </w:p>
    <w:p w:rsidR="00A13D50" w:rsidRDefault="00A13D50" w:rsidP="009A1669">
      <w:pPr>
        <w:jc w:val="center"/>
        <w:outlineLvl w:val="0"/>
        <w:rPr>
          <w:b/>
          <w:spacing w:val="40"/>
          <w:sz w:val="28"/>
          <w:szCs w:val="28"/>
        </w:rPr>
      </w:pPr>
    </w:p>
    <w:p w:rsidR="00A13D50" w:rsidRDefault="00A13D50" w:rsidP="009A1669">
      <w:pPr>
        <w:jc w:val="center"/>
        <w:outlineLvl w:val="0"/>
        <w:rPr>
          <w:b/>
          <w:spacing w:val="40"/>
          <w:sz w:val="28"/>
          <w:szCs w:val="28"/>
        </w:rPr>
      </w:pPr>
    </w:p>
    <w:p w:rsidR="00A13D50" w:rsidRPr="00A678C8" w:rsidRDefault="00A13D50" w:rsidP="009A1669">
      <w:pPr>
        <w:jc w:val="center"/>
        <w:outlineLvl w:val="0"/>
        <w:rPr>
          <w:b/>
          <w:spacing w:val="40"/>
          <w:sz w:val="36"/>
          <w:szCs w:val="36"/>
        </w:rPr>
      </w:pPr>
      <w:r w:rsidRPr="00A678C8">
        <w:rPr>
          <w:b/>
          <w:spacing w:val="40"/>
          <w:sz w:val="36"/>
          <w:szCs w:val="36"/>
        </w:rPr>
        <w:t>МАТЕРИАЛЫ</w:t>
      </w:r>
    </w:p>
    <w:p w:rsidR="00A13D50" w:rsidRPr="00A678C8" w:rsidRDefault="00A13D50" w:rsidP="009A1669">
      <w:pPr>
        <w:jc w:val="center"/>
        <w:outlineLvl w:val="0"/>
        <w:rPr>
          <w:b/>
          <w:sz w:val="36"/>
          <w:szCs w:val="36"/>
        </w:rPr>
      </w:pPr>
    </w:p>
    <w:p w:rsidR="00A13D50" w:rsidRPr="00A678C8" w:rsidRDefault="00A13D50" w:rsidP="00905C4C">
      <w:pPr>
        <w:spacing w:line="360" w:lineRule="auto"/>
        <w:jc w:val="center"/>
        <w:rPr>
          <w:b/>
          <w:sz w:val="36"/>
          <w:szCs w:val="36"/>
        </w:rPr>
      </w:pPr>
      <w:r w:rsidRPr="00A678C8">
        <w:rPr>
          <w:b/>
          <w:sz w:val="36"/>
          <w:szCs w:val="36"/>
        </w:rPr>
        <w:t>Учредительного съезда</w:t>
      </w:r>
    </w:p>
    <w:p w:rsidR="00A13D50" w:rsidRPr="00A678C8" w:rsidRDefault="00A13D50" w:rsidP="00905C4C">
      <w:pPr>
        <w:spacing w:line="360" w:lineRule="auto"/>
        <w:jc w:val="center"/>
        <w:rPr>
          <w:b/>
          <w:sz w:val="36"/>
          <w:szCs w:val="36"/>
        </w:rPr>
      </w:pPr>
      <w:r w:rsidRPr="00A678C8">
        <w:rPr>
          <w:b/>
          <w:sz w:val="36"/>
          <w:szCs w:val="36"/>
        </w:rPr>
        <w:t>Всесоюзной Коммунистической</w:t>
      </w:r>
    </w:p>
    <w:p w:rsidR="00A13D50" w:rsidRPr="00A678C8" w:rsidRDefault="00A13D50" w:rsidP="00905C4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A678C8">
        <w:rPr>
          <w:b/>
          <w:sz w:val="36"/>
          <w:szCs w:val="36"/>
        </w:rPr>
        <w:t>артии большевиков</w:t>
      </w:r>
    </w:p>
    <w:p w:rsidR="00A13D50" w:rsidRPr="00451A7C" w:rsidRDefault="00A13D50" w:rsidP="00905C4C">
      <w:pPr>
        <w:spacing w:line="360" w:lineRule="auto"/>
        <w:jc w:val="center"/>
        <w:rPr>
          <w:b/>
          <w:sz w:val="32"/>
          <w:szCs w:val="32"/>
        </w:rPr>
      </w:pPr>
      <w:r w:rsidRPr="00451A7C">
        <w:rPr>
          <w:b/>
          <w:sz w:val="32"/>
          <w:szCs w:val="32"/>
        </w:rPr>
        <w:t>(8 ноября 1991 года)</w:t>
      </w:r>
    </w:p>
    <w:p w:rsidR="00A13D50" w:rsidRPr="00451A7C" w:rsidRDefault="00A13D50" w:rsidP="009A1669">
      <w:pPr>
        <w:jc w:val="center"/>
        <w:rPr>
          <w:b/>
          <w:sz w:val="32"/>
          <w:szCs w:val="32"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Default="00A13D50" w:rsidP="009A1669">
      <w:pPr>
        <w:jc w:val="center"/>
        <w:rPr>
          <w:b/>
        </w:rPr>
      </w:pPr>
    </w:p>
    <w:p w:rsidR="00A13D50" w:rsidRPr="00451A7C" w:rsidRDefault="00A13D50" w:rsidP="009A1669">
      <w:pPr>
        <w:jc w:val="center"/>
        <w:rPr>
          <w:b/>
        </w:rPr>
      </w:pPr>
      <w:r w:rsidRPr="00451A7C">
        <w:rPr>
          <w:b/>
        </w:rPr>
        <w:t>Ленинград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</w:rPr>
        <w:br w:type="page"/>
      </w:r>
    </w:p>
    <w:p w:rsidR="00A13D50" w:rsidRPr="00451A7C" w:rsidRDefault="00A13D50" w:rsidP="00F334E5">
      <w:pPr>
        <w:ind w:firstLine="397"/>
        <w:jc w:val="both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pacing w:val="40"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pacing w:val="40"/>
        </w:rPr>
      </w:pPr>
      <w:r w:rsidRPr="00451A7C">
        <w:rPr>
          <w:b/>
          <w:spacing w:val="40"/>
        </w:rPr>
        <w:t>Содержание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Информационное сообщение</w:t>
      </w:r>
      <w:r>
        <w:rPr>
          <w:sz w:val="22"/>
          <w:szCs w:val="28"/>
        </w:rPr>
        <w:t>…………………………………….3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Постановление учредительного съезда</w:t>
      </w:r>
      <w:r>
        <w:rPr>
          <w:sz w:val="22"/>
          <w:szCs w:val="28"/>
        </w:rPr>
        <w:t>………………………….4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«Текущий момент и наши задачи». Доклад Председ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теля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Оргкомитета Большевистской Платформы Н. А. Андре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вой</w:t>
      </w:r>
      <w:r>
        <w:rPr>
          <w:sz w:val="22"/>
          <w:szCs w:val="28"/>
        </w:rPr>
        <w:t>….5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Устав ВКПБ</w:t>
      </w:r>
      <w:r>
        <w:rPr>
          <w:sz w:val="22"/>
          <w:szCs w:val="28"/>
        </w:rPr>
        <w:t>………………………………………………………27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Программа ВКПБ</w:t>
      </w:r>
      <w:r>
        <w:rPr>
          <w:sz w:val="22"/>
          <w:szCs w:val="28"/>
        </w:rPr>
        <w:t>………………………………………………...35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Заявление «О нарушении прав и свобод советских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граждан»</w:t>
      </w:r>
      <w:r>
        <w:rPr>
          <w:sz w:val="22"/>
          <w:szCs w:val="28"/>
        </w:rPr>
        <w:t>………………………………………………………….58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Обращение «К советской и мировой общественности,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 представительной власти и судебным органам страны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всех уровней»</w:t>
      </w:r>
      <w:r>
        <w:rPr>
          <w:sz w:val="22"/>
          <w:szCs w:val="28"/>
        </w:rPr>
        <w:t>……………………………………………………60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Состав ЦК ВКПБ</w:t>
      </w:r>
      <w:r>
        <w:rPr>
          <w:sz w:val="22"/>
          <w:szCs w:val="28"/>
        </w:rPr>
        <w:t>………………………………………………..63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Информационное сообщение о Пленуме ЦК ВКПБ</w:t>
      </w:r>
      <w:r>
        <w:rPr>
          <w:sz w:val="22"/>
          <w:szCs w:val="28"/>
        </w:rPr>
        <w:t>………….63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451A7C">
      <w:pPr>
        <w:jc w:val="center"/>
        <w:outlineLvl w:val="0"/>
        <w:rPr>
          <w:b/>
        </w:rPr>
      </w:pPr>
      <w:r w:rsidRPr="00451A7C">
        <w:rPr>
          <w:b/>
          <w:sz w:val="22"/>
          <w:szCs w:val="28"/>
        </w:rPr>
        <w:br w:type="page"/>
      </w:r>
      <w:r w:rsidRPr="00451A7C">
        <w:rPr>
          <w:b/>
        </w:rPr>
        <w:t xml:space="preserve">ВСЕСОЮЗНАЯ КОММУНИСТИЧЕСКАЯ ПАРТИЯ </w:t>
      </w:r>
    </w:p>
    <w:p w:rsidR="00A13D50" w:rsidRPr="00451A7C" w:rsidRDefault="00A13D50" w:rsidP="00451A7C">
      <w:pPr>
        <w:jc w:val="center"/>
        <w:outlineLvl w:val="0"/>
        <w:rPr>
          <w:b/>
        </w:rPr>
      </w:pPr>
      <w:r w:rsidRPr="00451A7C">
        <w:rPr>
          <w:b/>
        </w:rPr>
        <w:t>БОЛЬШ</w:t>
      </w:r>
      <w:r w:rsidRPr="00451A7C">
        <w:rPr>
          <w:b/>
        </w:rPr>
        <w:t>Е</w:t>
      </w:r>
      <w:r w:rsidRPr="00451A7C">
        <w:rPr>
          <w:b/>
        </w:rPr>
        <w:t>ВИКОВ</w:t>
      </w:r>
    </w:p>
    <w:p w:rsidR="00A13D50" w:rsidRPr="00451A7C" w:rsidRDefault="00A13D50" w:rsidP="00451A7C">
      <w:pPr>
        <w:jc w:val="center"/>
        <w:rPr>
          <w:b/>
        </w:rPr>
      </w:pPr>
    </w:p>
    <w:p w:rsidR="00A13D50" w:rsidRPr="00451A7C" w:rsidRDefault="00A13D50" w:rsidP="00451A7C">
      <w:pPr>
        <w:jc w:val="center"/>
        <w:outlineLvl w:val="0"/>
        <w:rPr>
          <w:b/>
        </w:rPr>
      </w:pPr>
      <w:r w:rsidRPr="00451A7C">
        <w:rPr>
          <w:b/>
        </w:rPr>
        <w:t>МАТЕРИАЛЫ</w:t>
      </w:r>
    </w:p>
    <w:p w:rsidR="00A13D50" w:rsidRPr="00451A7C" w:rsidRDefault="00A13D50" w:rsidP="00451A7C">
      <w:pPr>
        <w:jc w:val="center"/>
        <w:rPr>
          <w:b/>
        </w:rPr>
      </w:pPr>
      <w:r w:rsidRPr="00451A7C">
        <w:rPr>
          <w:b/>
        </w:rPr>
        <w:t>Учредительного съезда</w:t>
      </w:r>
    </w:p>
    <w:p w:rsidR="00A13D50" w:rsidRPr="00451A7C" w:rsidRDefault="00A13D50" w:rsidP="00451A7C">
      <w:pPr>
        <w:jc w:val="center"/>
        <w:rPr>
          <w:b/>
        </w:rPr>
      </w:pPr>
      <w:r w:rsidRPr="00451A7C">
        <w:rPr>
          <w:b/>
        </w:rPr>
        <w:t>Всесоюзной Коммунистической</w:t>
      </w:r>
    </w:p>
    <w:p w:rsidR="00A13D50" w:rsidRPr="00451A7C" w:rsidRDefault="00A13D50" w:rsidP="00451A7C">
      <w:pPr>
        <w:jc w:val="center"/>
        <w:rPr>
          <w:b/>
        </w:rPr>
      </w:pPr>
      <w:r>
        <w:rPr>
          <w:b/>
        </w:rPr>
        <w:t>п</w:t>
      </w:r>
      <w:r w:rsidRPr="00451A7C">
        <w:rPr>
          <w:b/>
        </w:rPr>
        <w:t>артии большевиков</w:t>
      </w:r>
    </w:p>
    <w:p w:rsidR="00A13D50" w:rsidRPr="00451A7C" w:rsidRDefault="00A13D50" w:rsidP="00451A7C">
      <w:pPr>
        <w:jc w:val="center"/>
        <w:rPr>
          <w:b/>
        </w:rPr>
      </w:pPr>
      <w:r w:rsidRPr="00451A7C">
        <w:rPr>
          <w:b/>
        </w:rPr>
        <w:t>(8 ноября 1991 года)</w:t>
      </w:r>
    </w:p>
    <w:p w:rsidR="00A13D50" w:rsidRPr="00451A7C" w:rsidRDefault="00A13D50" w:rsidP="00451A7C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</w:rPr>
        <w:t>Ленинград</w:t>
      </w: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ИНФОРМАЦИООННОЕ СООБЩЕНИЕ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8 ноября 1991 года в Ленинграде состоялся Учредительный съезд Всесоюзной Коммунистической партии больш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виков.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работе съезда приняло участие 234 делегата, в т. ч. 178 – с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вом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шающего голоса.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съезде были представлены РСФСР, Украина, Бел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руссия, Молдова, Казахстан, а также республики Закавк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зья, Средней Азии и Прибалтики. В делегацию Российской федерации входили представ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тели 19 автономных республик, краёв и областей. Москву представл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ли 17 делегатов, Лени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град – 25.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съезде были аккредитованы представители некоторых це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тральных и 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нинградских газет.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Съезд заслушал доклад Председателя Оргкомитета Большевис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ской платформы Н. А. Андреевой «Текущий 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мент и наши задачи», сообщения о прое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тах Программы и Устава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Принятием Постановления съезд учредил </w:t>
      </w:r>
      <w:r w:rsidRPr="00451A7C">
        <w:rPr>
          <w:b/>
          <w:sz w:val="22"/>
          <w:szCs w:val="28"/>
        </w:rPr>
        <w:t>Всесоюзную Коммун</w:t>
      </w:r>
      <w:r w:rsidRPr="00451A7C">
        <w:rPr>
          <w:b/>
          <w:sz w:val="22"/>
          <w:szCs w:val="28"/>
        </w:rPr>
        <w:t>и</w:t>
      </w:r>
      <w:r w:rsidRPr="00451A7C">
        <w:rPr>
          <w:b/>
          <w:sz w:val="22"/>
          <w:szCs w:val="28"/>
        </w:rPr>
        <w:t>стическую партию большевиков (ВКПБ)</w:t>
      </w:r>
      <w:r w:rsidRPr="00451A7C">
        <w:rPr>
          <w:sz w:val="22"/>
          <w:szCs w:val="28"/>
        </w:rPr>
        <w:t>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съезде были приняты также Программа и Устав партии, Обр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щение «К советской и мировой общественности, предст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вительной власти и судебным органам страны всех уровней», Заявление «О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рушении прав и свобод сове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ских граждан».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Генеральным секретарём ЦК ВКПБ избрана </w:t>
      </w:r>
      <w:r w:rsidRPr="00451A7C">
        <w:rPr>
          <w:b/>
          <w:sz w:val="22"/>
          <w:szCs w:val="28"/>
        </w:rPr>
        <w:t>Андреева Нина Александровна</w:t>
      </w:r>
      <w:r w:rsidRPr="00451A7C">
        <w:rPr>
          <w:sz w:val="22"/>
          <w:szCs w:val="28"/>
        </w:rPr>
        <w:t>, избран Центральный Комитет в составе 15 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ловек и 4 кандидатов в члены ЦК. 9 ноября 1991 г.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стоялся первый пленум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 итогам съезда 9 ноября была проведена пресс-конференция.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ПОСТАНОВЛЕНИЕ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Учредительного съезда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pStyle w:val="ListParagraph"/>
        <w:numPr>
          <w:ilvl w:val="0"/>
          <w:numId w:val="1"/>
        </w:numPr>
        <w:ind w:left="0"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Выражая волю коммунистов-ленинцев Союза Советских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циалистических Республик, мы, делегаты Учред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 xml:space="preserve">тельного съезда, </w:t>
      </w:r>
      <w:r w:rsidRPr="00451A7C">
        <w:rPr>
          <w:b/>
          <w:sz w:val="22"/>
          <w:szCs w:val="28"/>
        </w:rPr>
        <w:t>декларируем</w:t>
      </w:r>
      <w:r w:rsidRPr="00451A7C">
        <w:rPr>
          <w:sz w:val="22"/>
          <w:szCs w:val="28"/>
        </w:rPr>
        <w:t xml:space="preserve"> создание </w:t>
      </w:r>
      <w:r w:rsidRPr="00451A7C">
        <w:rPr>
          <w:b/>
          <w:sz w:val="22"/>
          <w:szCs w:val="28"/>
        </w:rPr>
        <w:t>Всесоюзной Коммун</w:t>
      </w:r>
      <w:r w:rsidRPr="00451A7C">
        <w:rPr>
          <w:b/>
          <w:sz w:val="22"/>
          <w:szCs w:val="28"/>
        </w:rPr>
        <w:t>и</w:t>
      </w:r>
      <w:r w:rsidRPr="00451A7C">
        <w:rPr>
          <w:b/>
          <w:sz w:val="22"/>
          <w:szCs w:val="28"/>
        </w:rPr>
        <w:t>стической партии большевиков</w:t>
      </w:r>
      <w:r w:rsidRPr="00451A7C">
        <w:rPr>
          <w:sz w:val="22"/>
          <w:szCs w:val="28"/>
        </w:rPr>
        <w:t>.</w:t>
      </w:r>
    </w:p>
    <w:p w:rsidR="00A13D50" w:rsidRPr="00451A7C" w:rsidRDefault="00A13D50" w:rsidP="00F334E5">
      <w:pPr>
        <w:pStyle w:val="ListParagraph"/>
        <w:numPr>
          <w:ilvl w:val="0"/>
          <w:numId w:val="1"/>
        </w:numPr>
        <w:ind w:left="0"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Поручить Центральному Комитету ВКПБ от имени чл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нов партии выступить официальным учредителем Всесоюзной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стической партии большевиков, подготовить все необходимые док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менты для представления в Министерство юст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ции СССР.</w:t>
      </w:r>
    </w:p>
    <w:p w:rsidR="00A13D50" w:rsidRPr="00451A7C" w:rsidRDefault="00A13D50" w:rsidP="00F334E5">
      <w:pPr>
        <w:pStyle w:val="ListParagraph"/>
        <w:numPr>
          <w:ilvl w:val="0"/>
          <w:numId w:val="1"/>
        </w:numPr>
        <w:ind w:left="0"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Разрешить Центральному Комитету ВКПБ вносить в 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тав партии изменения, связанные с процедурой регистрации, с последу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щим их утверждением на очередном съезде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тии.</w:t>
      </w:r>
    </w:p>
    <w:p w:rsidR="00A13D50" w:rsidRPr="00451A7C" w:rsidRDefault="00A13D50" w:rsidP="00F334E5">
      <w:pPr>
        <w:pStyle w:val="ListParagraph"/>
        <w:numPr>
          <w:ilvl w:val="0"/>
          <w:numId w:val="1"/>
        </w:numPr>
        <w:ind w:left="0"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Центральному Комитету разработать и представить на утве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ждение очередному съезду ВКПБ Приложение о Центральной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трольной Комиссии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br w:type="page"/>
        <w:t>Н. А. АНДРЕЕВА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Председатель Оргкомитета Большевистской платфо</w:t>
      </w:r>
      <w:r w:rsidRPr="00451A7C">
        <w:rPr>
          <w:b/>
          <w:sz w:val="22"/>
          <w:szCs w:val="28"/>
        </w:rPr>
        <w:t>р</w:t>
      </w:r>
      <w:r w:rsidRPr="00451A7C">
        <w:rPr>
          <w:b/>
          <w:sz w:val="22"/>
          <w:szCs w:val="28"/>
        </w:rPr>
        <w:t>мы.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ТЕКУЩИЙ МОМЕНТ И НАШИ ЗАДАЧИ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Доклад на Учредительном съезде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 ВКПБ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8 ноября 1991 года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Дорогие товарищи! Октябрь 1917 – звёздный час народов России – возвестил о начале нового этапа в истории человечес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ва, о начале эры радикального разрешения мирового антагони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ма между Трудом и Капиталом, эры торжества Разума над С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лой. И не вина российского рабочего класса и его вождя – Ленина, что к царству Разума труд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щимся пришлось идти, применяя силу, ломая сопротивление помещ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ков, банкиров, заводчиков, попов и купечества. Старый мир угнетения не сдавался, не шёл на компромиссы, и потому пролетарской револ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ции не оставалось иного пути, как подавление и уничтожение класс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вого противника, вед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щего борьбу не на жизнь, а на смерть.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Октябрьская революция, 74-ю годовщину которой мы сегодня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мечем, не только спасла целостность и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венность России в неудачной для царизма первой мировой войне, но и заложила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ально-политические, а затем и технико-экономические основы спас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человечества от фашистского геноц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да во второй мировой.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Нынешние временщики-антикоммунисты, наследники свергнутых революцией классов, жульнически вставшие у власти, спешат рассч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таться с нашим славным историко-революционным прошлым, выко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чевать из сознания масс всё, что связано с Октябрём, Лениным,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циализмом, внутренне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дрогаясь при этом от содеянного, в ожидании неминуемого исторического возмездия. Наш патриотический и инте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национальный долг – поднять победоносное знамя Ленина, выбр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шенное оппортунистами и предателями, сплотить под ним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стов и трудящихся, заложить основы возрождения обновлённой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циалистич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ской Родины.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</w:t>
      </w:r>
      <w:r w:rsidRPr="00451A7C">
        <w:rPr>
          <w:b/>
          <w:sz w:val="22"/>
          <w:szCs w:val="28"/>
        </w:rPr>
        <w:t>. Горбастройка. Истоки и последствия.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Доказывать сегодня, что горбачёвская перестройка привела к вс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общему кризису, никому не нужно. Любой с этим сталкивается ка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додневно. Президент признал официально, что уже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 xml:space="preserve">никла проблема </w:t>
      </w:r>
      <w:r w:rsidRPr="00451A7C">
        <w:rPr>
          <w:b/>
          <w:sz w:val="22"/>
          <w:szCs w:val="28"/>
        </w:rPr>
        <w:t>выживаемости</w:t>
      </w:r>
      <w:r w:rsidRPr="00451A7C">
        <w:rPr>
          <w:sz w:val="22"/>
          <w:szCs w:val="28"/>
        </w:rPr>
        <w:t>. При этом, не моргнув глазом, как будто поведал об очередной беседе с Бушем. Зарубежные аналитики пророчат на зиму гибель полутора миллионов наших соотечественников от голода, 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лода, нехватки медикаментов, межнациональных стычек, разгула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ступности. И почему-то ни один из «милосер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ных гуманистов» не возмущается, хотя бы как это они делали в августовские дни, в связи с гибелью трёх ст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личных «Героев Советского Союза».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Ельцин и «демократы» причину надвигающейся катастрофы 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матривают в медлительности проведения реставраторских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форм. Горбачёв с Яковлевым толкуют о каких-то ошибках анонимных пер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стройщиков. На самом деле причина, с одной стороны – в </w:t>
      </w:r>
      <w:r w:rsidRPr="00451A7C">
        <w:rPr>
          <w:b/>
          <w:sz w:val="22"/>
          <w:szCs w:val="28"/>
        </w:rPr>
        <w:t>разруш</w:t>
      </w:r>
      <w:r w:rsidRPr="00451A7C">
        <w:rPr>
          <w:b/>
          <w:sz w:val="22"/>
          <w:szCs w:val="28"/>
        </w:rPr>
        <w:t>е</w:t>
      </w:r>
      <w:r w:rsidRPr="00451A7C">
        <w:rPr>
          <w:b/>
          <w:sz w:val="22"/>
          <w:szCs w:val="28"/>
        </w:rPr>
        <w:t>нии</w:t>
      </w:r>
      <w:r w:rsidRPr="00451A7C">
        <w:rPr>
          <w:sz w:val="22"/>
          <w:szCs w:val="28"/>
        </w:rPr>
        <w:t xml:space="preserve"> экономических, политических и идеологических основ социали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 xml:space="preserve">ма, а с другой – в стихийном </w:t>
      </w:r>
      <w:r w:rsidRPr="00451A7C">
        <w:rPr>
          <w:b/>
          <w:sz w:val="22"/>
          <w:szCs w:val="28"/>
        </w:rPr>
        <w:t>сопроти</w:t>
      </w:r>
      <w:r w:rsidRPr="00451A7C">
        <w:rPr>
          <w:b/>
          <w:sz w:val="22"/>
          <w:szCs w:val="28"/>
        </w:rPr>
        <w:t>в</w:t>
      </w:r>
      <w:r w:rsidRPr="00451A7C">
        <w:rPr>
          <w:b/>
          <w:sz w:val="22"/>
          <w:szCs w:val="28"/>
        </w:rPr>
        <w:t>лении</w:t>
      </w:r>
      <w:r w:rsidRPr="00451A7C">
        <w:rPr>
          <w:sz w:val="22"/>
          <w:szCs w:val="28"/>
        </w:rPr>
        <w:t xml:space="preserve"> трудящихся попыткам силком загнать их в капиталистический «рай». Притом это разруш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проводится под лозунгом, якобы, прав и свобод личности. А по сути лишь той личности, которой контрреволюция дала возможность эк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плуат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ровать и угнетать ближних.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Разрушение конституционного строя в СССР носило и носит ц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ленаправленный, организованный, скоординированный характер,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водится всё продуманно, планомерно и последовательно. Назовём 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тя бы некоторые ступени на этом пути авантюризма, социального и национального предател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ства.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Как известно, началось с «антиалкогольной кампании», которая быстро придала невиданный размах первоначальному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коплению капитала преступными структурами, их ув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ренному финансово-экономическому «возмужанию». «</w:t>
      </w:r>
      <w:r w:rsidRPr="00451A7C">
        <w:rPr>
          <w:b/>
          <w:sz w:val="22"/>
          <w:szCs w:val="28"/>
        </w:rPr>
        <w:t>Закон о социалистическом пре</w:t>
      </w:r>
      <w:r w:rsidRPr="00451A7C">
        <w:rPr>
          <w:b/>
          <w:sz w:val="22"/>
          <w:szCs w:val="28"/>
        </w:rPr>
        <w:t>д</w:t>
      </w:r>
      <w:r w:rsidRPr="00451A7C">
        <w:rPr>
          <w:b/>
          <w:sz w:val="22"/>
          <w:szCs w:val="28"/>
        </w:rPr>
        <w:t>приятии</w:t>
      </w:r>
      <w:r w:rsidRPr="00451A7C">
        <w:rPr>
          <w:sz w:val="22"/>
          <w:szCs w:val="28"/>
        </w:rPr>
        <w:t>» создал ситуацию «без плана и без рынка», дал старт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управляемому росту доходов, вымыванию из производства необход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мых народу дешёвых товаров, подорвал потребительский рынок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циализма. «</w:t>
      </w:r>
      <w:r w:rsidRPr="00451A7C">
        <w:rPr>
          <w:b/>
          <w:sz w:val="22"/>
          <w:szCs w:val="28"/>
        </w:rPr>
        <w:t>Закон о кооперативах</w:t>
      </w:r>
      <w:r w:rsidRPr="00451A7C">
        <w:rPr>
          <w:sz w:val="22"/>
          <w:szCs w:val="28"/>
        </w:rPr>
        <w:t>» узаконил превращение 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ловных безналичных денег в «живые» наличные, что подо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вало финансовую систему, дало зелёный свет хищническому вывозу за рубеж наци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нального достояния, ускорило рост преступного слоя предпринимат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лей, дельцов и спекулянтов. «</w:t>
      </w:r>
      <w:r w:rsidRPr="00451A7C">
        <w:rPr>
          <w:b/>
          <w:sz w:val="22"/>
          <w:szCs w:val="28"/>
        </w:rPr>
        <w:t>Закон об аренде</w:t>
      </w:r>
      <w:r w:rsidRPr="00451A7C">
        <w:rPr>
          <w:sz w:val="22"/>
          <w:szCs w:val="28"/>
        </w:rPr>
        <w:t>» поставил на поток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тощение сырьевой и производственной базы, рост коррупции, а зача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тую – разорение предприятий, о чём предпочитают помалкивать сре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ства массовой информации.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</w:t>
      </w:r>
      <w:r w:rsidRPr="00451A7C">
        <w:rPr>
          <w:b/>
          <w:sz w:val="22"/>
          <w:szCs w:val="28"/>
        </w:rPr>
        <w:t>Декларация о суверенитете республик</w:t>
      </w:r>
      <w:r w:rsidRPr="00451A7C">
        <w:rPr>
          <w:sz w:val="22"/>
          <w:szCs w:val="28"/>
        </w:rPr>
        <w:t>» заложила правовую основу для развала СССР, разрушения единого народнохозяйственн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го комплекса, переадресовала основные потоки добываемых приро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ных ископаемых и сырья на зарубежные рынки, открыла ворота разв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ровыванию общенародной собственности, в массовом сознании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вела к отказу от понимания единой судьбы народов, населяющих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шу страну, к появлению сотен тысяч беженцев, изгнанных перестроечным лихолетьем из родных мест, к «войне законов», развязало буйство 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паратистских бурж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азно-националистических сил.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Проведенные без общесоюзного референдума </w:t>
      </w:r>
      <w:r w:rsidRPr="00451A7C">
        <w:rPr>
          <w:b/>
          <w:sz w:val="22"/>
          <w:szCs w:val="28"/>
        </w:rPr>
        <w:t>изменения основ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полагающих положений Конституции СССР</w:t>
      </w:r>
      <w:r w:rsidRPr="00451A7C">
        <w:rPr>
          <w:sz w:val="22"/>
          <w:szCs w:val="28"/>
        </w:rPr>
        <w:t xml:space="preserve"> были нацелены на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странение КПСС от управленческих, интеграцио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ных функций, на исключение из основного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кона Советского государства положения об общенародном характере государственной собственности, на вв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дение внесоциалистической многопартийности, вылившейся в перед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чу власти антисоциалистическим и антикоммун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 xml:space="preserve">стическим силам.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</w:t>
      </w:r>
      <w:r w:rsidRPr="00451A7C">
        <w:rPr>
          <w:b/>
          <w:sz w:val="22"/>
          <w:szCs w:val="28"/>
        </w:rPr>
        <w:t>Законы о разгосударствлении и приватизации</w:t>
      </w:r>
      <w:r w:rsidRPr="00451A7C">
        <w:rPr>
          <w:sz w:val="22"/>
          <w:szCs w:val="28"/>
        </w:rPr>
        <w:t>» подвели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вовую базу под распродажу нажитого трудом поколений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родного достояния, к ликвидации основных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альных прав трудящихся, к грабительской эксплуатации большинства советских людей крим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нальным меньшинством. Иными словами, привели к коренному изм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нению социально-экономического строя, закреплённого Конституц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ей.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</w:t>
      </w:r>
      <w:r w:rsidRPr="00451A7C">
        <w:rPr>
          <w:b/>
          <w:sz w:val="22"/>
          <w:szCs w:val="28"/>
        </w:rPr>
        <w:t>Закон об иностранных инвестициях</w:t>
      </w:r>
      <w:r w:rsidRPr="00451A7C">
        <w:rPr>
          <w:sz w:val="22"/>
          <w:szCs w:val="28"/>
        </w:rPr>
        <w:t>» создал правовой фунд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мент для интенсивной эксплуатации зарубежным капит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лом сырьевых и энергетических ресурсов Родины, расхищению дешёвого труда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ветских людей, получения Западом контроля над экономикой, культ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рой, а затем и политикой нашего Отеч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ства. «</w:t>
      </w:r>
      <w:r w:rsidRPr="00451A7C">
        <w:rPr>
          <w:b/>
          <w:sz w:val="22"/>
          <w:szCs w:val="28"/>
        </w:rPr>
        <w:t>Закон о концессиях</w:t>
      </w:r>
      <w:r w:rsidRPr="00451A7C">
        <w:rPr>
          <w:sz w:val="22"/>
          <w:szCs w:val="28"/>
        </w:rPr>
        <w:t>» расширил эти возможности. Спонсоры реставрации капитализма ди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туют нашей стране социально-политические условия, заставляя фо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сировать переход к рынку, приватизацию, «либерализ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цию» цен, сдерживание роста зарплаты и т. п. Спираль внешнего долга тугой петлёй захлёстывает страну, превращая в должников не только н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нешнее, но и будущие поколения. Берётся под контроль самостоятел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ность и независимость вчерашней сверхдержавы, её обороноспосо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ность. Участь «банановой республики» - вот что уготовили нам тран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национальные монополии в сговоре с доморощенными капитализат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 xml:space="preserve">рами.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</w:t>
      </w:r>
      <w:r w:rsidRPr="00451A7C">
        <w:rPr>
          <w:b/>
          <w:sz w:val="22"/>
          <w:szCs w:val="28"/>
        </w:rPr>
        <w:t>Закон о президентстве</w:t>
      </w:r>
      <w:r w:rsidRPr="00451A7C">
        <w:rPr>
          <w:sz w:val="22"/>
          <w:szCs w:val="28"/>
        </w:rPr>
        <w:t>» открыл путь к ограничению власти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ветов, к передаче законодательных функций – исполн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тельной власти в лице президентов, наместников, префектов, мэров. Нарастающая г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пертрофия «демократической» исполн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тельной власти, усиленная буржуазным национализмом, означает реальную возможность скат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ваться к авторитаризму, реа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ции, профашистским режимам. Особенно рельефно это наблюдается в Прибалтике, Грузии и ряде других ре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 xml:space="preserve">публик. </w:t>
      </w:r>
      <w:r w:rsidRPr="00451A7C">
        <w:rPr>
          <w:sz w:val="22"/>
          <w:szCs w:val="28"/>
          <w:lang w:val="en-US"/>
        </w:rPr>
        <w:t>V</w:t>
      </w:r>
      <w:r w:rsidRPr="00451A7C">
        <w:rPr>
          <w:sz w:val="22"/>
          <w:szCs w:val="28"/>
        </w:rPr>
        <w:t xml:space="preserve"> Чре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вычайный Съезд народных депутатов СССР продолжил десоветизацию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литической системы, создав Госсовет и ряд других авторитарных структур. Одновременно этот съезд оскопил и 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бя, и Верховный Совет, обесценив законотворческую деятельность и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троль парламента. Взамен «народным избранникам» милостиво ост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вили солидные депутатские оклады как компенсацию за их политич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скую импотенцию. Ныне процесс десоветиз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 пошёл вширь и вглубь.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Разрушение защитных государственных структур под вывеской так называемой «военной реформы» и «реорган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зации», началось с департизации, деполитизации и деидеологизации этих важнейших 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ститутов, которые по своей природе не могут быть вне идеологии и политики. Главная цель этих реформ – оторвать воинские и чекис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ские коллективы от трудящихся,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громить их классовый, рабоче-крестьянский костяк, подчинить грязным играм антинародных пол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тических сил. Подорвана их роль как главных оплотов защиты конст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туционного общес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 xml:space="preserve">венно-политического строя.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«Армия не может встать на страже нового, должного ещё быть созданным, порядка. Она обречена стать жертвой реформы», - клик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шествует «жёлтая» пресса. Из Вооружённых сил и правоохранител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ных органов изгоняются наиболее преданные конституционному строю професси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нальные кадры, которые заменяются наёмниками и ава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тюристами. На ключевые посты ставятся люди, нацеленные не на укрепление, а на разрушение оборонительного щита Родины. Делаю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первые шаги по превращению горбачёвско-бакатинской «госуда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ственной безопасности» в некое социальное подобие по своим фун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 xml:space="preserve">циям царской охранке или гитлеровскому гестапо.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Таковы в общих чертах скоординированные во времени 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новные этапы разрушения и ликвидации народнохозяйс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венного и морально-политического потенциала социализма. Планы внутренней контррев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люции здесь намертво увязаны с геополитическими интересами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тивников нашего Отечества, или, точнее, мирового империализма. 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го самого империализма, который вопреки разглагольствованиям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ших «демократических» пустозвонов и не думает исчезать с междун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родной политической арены, а продлевает себе жизнь за счёт уничт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жения социализма. Ведь планы ликвидации первого в мире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 раб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чих и крестьян после 1917 года ни на один день не убирались с рабочих столов глав правительств, военных и разведывательных шт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бов «цивилиз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ванных стран». Сегодня на наших глазах они успешно вопл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щаются в жизнь.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конце «переходного периода» реставраторы обещают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ветским людям заменит так называемый «казарменный социализм» на «общ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ство потребления» западно-европейского образца. Цена этой «зам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ны», как уже говорилось, - миллионы загу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ленных и сотни миллионов обездоленных. И сколько же нам идти к этому «раю»? Америка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ские эксперты считают, что если у нас будет стабильно по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держиваться ежегодный рост душевого дохода на уровне 5%, то наш жизненный уровень достигнет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ловины (?!?) нынешнего западно-европейского через 20 лет… Естественно, при условии, что мы включимся в колон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альную эксплуатацию «третьего мира» и одновременно – будем фо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сировать ограбление своих будущих поколений через тотальную 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продажу невозобновляемых природных ресурсов, земель и террит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Однако, если мы на это не пойдём, то после нынешнего разгрома народнохозяйственного комплекса на подобный темп роста рассчит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вать не приходится. Поэтому речь может идти не менее чем о 50 – 60 «переходных» годах. Разумеется, большинству из нас до такого «сч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стья» не д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жить. Поэтому растёт число желающих эмигрировать из СССР евреев, немцев и других, так сказать, «ущемлённых» и «угн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тённых».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Что же представляет собой «новая социальная сила», прорвавша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ся к политической власти и форсирующая ныне завоевание эконом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ческого господства? Каков её «групповой» полит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ко-социальный портрет? Сегодня властвует в стране возрождё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ная и выпестованная горбастройкой, конституировавшаяся в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циальный класс «советская» необуржуазия. Будучи весьма разнородна по своему происхожд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нию, составу и интересам, она включает в себя крупный бизнес, среднее и мелкое предпринимательство,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прадорскую (посредническую) и национальную буржу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зию, банкиров, биржевиков и другие фракции.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Под ложным флагом «чистой демократии» этот ныне правящий класс породил множество политических партий и движ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ний, которые сразу же включились в борьбу друг с другом за делёж советского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щенародного «пирога». Своё единство, как показали недавние соб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тия, этот класс нач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нает проявлять лишь тогда, когда чувствует себе угрозу со стороны сил социализма. Полностью не доверяя «представ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тельной демократии» в государственных органах, совбуры сами рву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ныне к непосредственной власти, в политические лидеры, прете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дуя на высокие государственные посты. Создают для защиты своих эгоистических интересов «национальную гвардию» и другие воор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жённые формиров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Нынешнее поколение отечественных предпринимателей и би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несменов, разумеется, ещё не окрепло экономич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ски, лишено умения вести политические дела и даже гасить противоборство своих фра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ций. Оно не имеет опыта политич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ских комбинаций и надувательств французской буржуазии, школы мошеннических компромиссов ан</w:t>
      </w:r>
      <w:r w:rsidRPr="00451A7C">
        <w:rPr>
          <w:sz w:val="22"/>
          <w:szCs w:val="28"/>
        </w:rPr>
        <w:t>г</w:t>
      </w:r>
      <w:r w:rsidRPr="00451A7C">
        <w:rPr>
          <w:sz w:val="22"/>
          <w:szCs w:val="28"/>
        </w:rPr>
        <w:t>лийских толстосумов, расчётливой нахрап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стости и бесцеремонности в «деланьи денег» американского капитала и по сему производит вп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чатление временщиков, исторически тра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мированных поражениями в борьбе с государством диктатуры пролет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риата. Космический взлёт своего, так сказать, жи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ненного уровня эта новая элита осуществляет за счёт резкого обнищания основной массы трудящихся. При этом она не склонна к увеличению капиталовложений в производство и в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вые технологии ради будущих прибылей, а увлечена лишь расшир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нием личного потребления, приобретением вилл на Лазурном берегу,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вейших иномарок автомобилей, драгоценностей, вл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жением денег в швейцарские банки на «чё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ный день».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Сегодня совбуры «правят бал», будучи готовы идти на 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бые преступления ради удержания своей власти. От перегрупп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ровок сил необуржуазии ныне во многом зависит дал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нейшее развитие событий в стране, что убедительно подтвердили недавние августовские соб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тия.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Несколько мыслей вслух об этом. К лету 1991 года политика пер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стройки вызвала не только растущее сопротивление комм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нистов и трудящихся, но и перестала удовлетворять предпринимателей, пер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группировавших свои с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лы. Социал-демократический, хамелеонский путь реставрации капитализма исчерпал свои возможности. Перед 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зяевами Горбачёва и К</w:t>
      </w:r>
      <w:r w:rsidRPr="00451A7C">
        <w:rPr>
          <w:sz w:val="22"/>
          <w:szCs w:val="28"/>
          <w:vertAlign w:val="superscript"/>
        </w:rPr>
        <w:t xml:space="preserve">о </w:t>
      </w:r>
      <w:r w:rsidRPr="00451A7C">
        <w:rPr>
          <w:sz w:val="22"/>
          <w:szCs w:val="28"/>
        </w:rPr>
        <w:t xml:space="preserve">возник вопрос о замене </w:t>
      </w:r>
      <w:r w:rsidRPr="00451A7C">
        <w:rPr>
          <w:b/>
          <w:sz w:val="22"/>
          <w:szCs w:val="28"/>
        </w:rPr>
        <w:t>этого</w:t>
      </w:r>
      <w:r w:rsidRPr="00451A7C">
        <w:rPr>
          <w:sz w:val="22"/>
          <w:szCs w:val="28"/>
        </w:rPr>
        <w:t xml:space="preserve"> пути, расцвече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ного социалист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ческой фразеологией, на путь радикально-авторитарный, способный предать второе дыхание буксующей реста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рации.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Однако, </w:t>
      </w:r>
      <w:r w:rsidRPr="00451A7C">
        <w:rPr>
          <w:b/>
          <w:sz w:val="22"/>
          <w:szCs w:val="28"/>
        </w:rPr>
        <w:t xml:space="preserve">как </w:t>
      </w:r>
      <w:r w:rsidRPr="00451A7C">
        <w:rPr>
          <w:sz w:val="22"/>
          <w:szCs w:val="28"/>
        </w:rPr>
        <w:t xml:space="preserve">это провести? </w:t>
      </w:r>
      <w:r w:rsidRPr="00451A7C">
        <w:rPr>
          <w:b/>
          <w:sz w:val="22"/>
          <w:szCs w:val="28"/>
        </w:rPr>
        <w:t>Как</w:t>
      </w:r>
      <w:r w:rsidRPr="00451A7C">
        <w:rPr>
          <w:sz w:val="22"/>
          <w:szCs w:val="28"/>
        </w:rPr>
        <w:t xml:space="preserve"> Президенту-Генсеку стря</w:t>
      </w:r>
      <w:r w:rsidRPr="00451A7C">
        <w:rPr>
          <w:sz w:val="22"/>
          <w:szCs w:val="28"/>
        </w:rPr>
        <w:t>х</w:t>
      </w:r>
      <w:r w:rsidRPr="00451A7C">
        <w:rPr>
          <w:sz w:val="22"/>
          <w:szCs w:val="28"/>
        </w:rPr>
        <w:t>нуть со своих ног прах социализма и КПСС, чтобы без помех модернизир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вать реставраторские процессы? Как перевести их с закамуфлирова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ного под социал-демократический, на открыто антикоммунистический радикально-авторитарный путь? Назначенный под давлением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 xml:space="preserve">ных масс на ноябрь </w:t>
      </w:r>
      <w:r w:rsidRPr="00451A7C">
        <w:rPr>
          <w:sz w:val="22"/>
          <w:szCs w:val="28"/>
          <w:lang w:val="en-US"/>
        </w:rPr>
        <w:t>XXIX</w:t>
      </w:r>
      <w:r w:rsidRPr="00451A7C">
        <w:rPr>
          <w:sz w:val="22"/>
          <w:szCs w:val="28"/>
        </w:rPr>
        <w:t xml:space="preserve"> съезд этому – не помо</w:t>
      </w:r>
      <w:r w:rsidRPr="00451A7C">
        <w:rPr>
          <w:sz w:val="22"/>
          <w:szCs w:val="28"/>
        </w:rPr>
        <w:t>щ</w:t>
      </w:r>
      <w:r w:rsidRPr="00451A7C">
        <w:rPr>
          <w:sz w:val="22"/>
          <w:szCs w:val="28"/>
        </w:rPr>
        <w:t>ник. Более того, на нём Генсек мог, что вполне вероятно, упустить из своих рук руков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дство КПСС. На помощь приходит агентура совбуров, которая пров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цирует необходимость введения чрезвычайного положения, благо тр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бование наведения порядка в стране стало всенародным. А когда чре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вычайное положение было введено, но, якобы, без ведома През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дента, последовали обвинения верных ему гэкачепистов, его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ратников в захвате власти, гос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дарственном перевороте и даже в военном путче, чего, разумеется, даже с учётом специально организованных «рит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альных жертвоприношений» у «Белого дома», в августовских событ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ях не было.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Просто-напросто контрреволюция разменяла всех первых гос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дарственных мужей Со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за, первых заместителей Горбачёва, отданных на заклание «победителям путча». Гнуснее этого вероломства и пред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тельства, кажется, больше ничего не придумаешь. Сценарий этой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вокации, полагаю, готовился за рубежом, режиссура Горбачёва,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можно, вместе с Ельциным, де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ствующими лицами и исполнителями объективно стали гэкачеписты и «демокр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ты», результат – трагедия сотен миллионов трудящихся, из рук которых была вырвана полит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ческая власть, растоптана Конституция, подорван авторитет народных Вооружённых Сил, органов государственной безопасности. После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дательства Генсека приостановлена, а кое-где и запрещена деятел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ность КПСС, разграблено партийное имущество, «национализиров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ны» денежные средства.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Как и прошлым летом, те же чревовещатели контрреволюции 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варднадзе, Яковлев, их подручная печать вновь загов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рили теперь уже о «перевороте-2», который якобы, опять угрожает «демократии».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чались странные «утечки» информации, усилилась разоблачительная критика Горбачёва, «демократич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ские» обличения Ельцина. Что бы это могло означать? Лицемерную реакцию на недовольство масс, ко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венное признание недееспособности буржуазной демократии? Иде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логическую подготовку новой провокации, призванной окончател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 столкнуть страну в омут реакции и фашизма? Или это – очередной тур обострения противор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чий между враждующими фракциями «новых хозяев» жи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ни?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Наверное, всё названное присутствует в нашем нынешнем пол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тическом паноптикуме. Не исключено также, что назревает очередная перегруппировка у набирающих силу совбуров. Их уже не устраивает, возможно, вконец изолгавшийся, теряющий остатки былого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стижа, Президент СССР, который вместе с Раисой Максимовной увлечён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писанием «новейших мему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ров» для пополнения счетов в зарубежных банках. Теряет «очки» и его напарник по разв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лу и распродаже Союза Президент России Ельцин, низкопробность и примитивизм политики которого стали видны его спонсорам и бывшим почитателям. Возмо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но зачасти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шие в страну зарубежные инвесторы сообразили, что с «архитекторами» тихо скончавшейся перестройки на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вом этапе «каши не сваришь» и придётся «менять коней на перепр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ве».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Кто заменит этих незадачливых президентов? Может быть, Со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чак – великоречивый прагматик-софист со злыми, ненавидящими гл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зами и повадками незаурядного прови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циального адвоката? В этом случае можно считать успешной «презент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цию» его госпожой Тэтчер, которую городничий льстиво обх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живал при посещении ею «Санкт-Петербурга» по случаю торжища бизнесменов из «восто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но-европейского экспресса». Ведь именно «Мэгги» в 1984 году благосл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вила на руководство КПСС Михаила Горбачёва. И не ошиблась в 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боре.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Возможно, одновременно с петербургским мэром готовят к во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хождению на Олимп и бывшего преподавателя-марксиста Хасбулат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ва, исподтишка «покусывающего» св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его Президента, и вслед за четой Горбачёвых и Собч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ком самосильно издающего свои «воспоминания о вхождении во власть». Остаётся вопрос: кем вслед за «без вины вин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ват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ми» гэкачепистами новая власть будет заполнять «матросскую тишину» и другие подобные заведения,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достатка в которых никогда не испытывала Россия? Под всеми нами сегодня клокочет вулкан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примиримых социальных антагонизмов, готовый испепелить мног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страдал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ное Отечество.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II</w:t>
      </w:r>
      <w:r w:rsidRPr="00451A7C">
        <w:rPr>
          <w:b/>
          <w:sz w:val="22"/>
          <w:szCs w:val="28"/>
        </w:rPr>
        <w:t>. Антиперестроечный фронт трудящихся.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Деградация личности, непримиримость, недоверие, страх, упадн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ческие настроения широких слоёв населения стали зловещей реальн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стью наших дней. В результате оголтелой ант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коммунистической и антисоветской проп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ганды многие люди утратили идейные основания и политические ориентиры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ально значимой деятельности, стали лёгкой добычей реставр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торов и капитулянтов. Лишь немногие пока начинают осознавать утрату недавнего благополучия, ст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бильности и личной безопасности.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Только подыгрывая отсталым настроениям обманутых, прорва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шиеся к власти политики и идеологи необуржуазии, во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принимают инерцию и кажущееся простодушие труд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щихся как их неспособность к осознанию своих интересов и отсутствие воли к решительным де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ствиям по самозащите. Эта «социальная прострация» умело подпит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вается средствами массовой информации. Превратив Сове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ский Союз в арену политических торгов буржуазно-националистических и маф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озных кланов, главные дирижёры контрреволюции более всего боятся «силовой конфронтации» с трудящимися, которая, по их словам, пре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ставляет «смертельную опасность для неопытного класса» советских н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воришей.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Вместе с тем, прогорбачёвские перепуганные партократы пред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преждают, что «отрезвление наступит после того, как зн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чительная часть населения страны на личном опыте испытает страдания, вызва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ные разрушением социальных, производс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венных, государственных и культурных структур». Чтобы спасти совбуров, авторы одного из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ектов Программы КПСС предлагали «собрать, сберечь и использовать накопленный в КПСС опыт работы в условиях кризиса», а также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тийную «инфраструктуру», т. е. органы партийного руководства. 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нако, Ельцин, а за ним и Горбачёв отказались от подобного заманч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вого предложения, приостановив, а по сути запретив, деятел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ность КПСС.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Главную социальную опасность своей политике реставраторы 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дят в рабочем классе, который составляет 62%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селения страны. Его прошлогодние выступления в шахтёрских регионах чуть было не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рвали горбачёвскую перестройку. Сегодня предпринимаются все ус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лия, чтобы 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колоть рабочих, натравить их друг на друга, обвинить в трудностях и кризисе, внести в их среду вирус национализма. А если удастся, то подкупить их 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деров, вроде бывшего председателя ОФТ Яшина, которого включили в Президентский совет, поселили в 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карнейшей столичной квартире, сделав активным проводником ре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тавраторской политики. Поощряется раскол в профсоюзном движ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нии, преднамеренно разваливаются коллективы крупных предпр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ятий и «оборонки», стимулируется переход высококвалифицированных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бочих в кооперативы. И на все лады третируется «гег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мон» и «быдло».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Идеологи реставраторства наперебой утверждают, будто совр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менный рабочий класс утратил свою прогресси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ную роль и не имеет более исторической перспективы. На смену ему, якобы, приходят «г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ловастики», «белые воротнички», которые и становятся основой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щества в его постиндустриальной ипостаси. Смысл подобных утве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ждений – политически разоружить трудящихся, разобщить их на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дельные отряды, не допустить создания единого антиимпериалистич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ского фронта в международном масштабе и свержения власти наци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нальной буржуазии в отдельных странах. В стране же социализма – пробить реставр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торскую брешь и «мягко» перевести их на рельсы капиталистической рыночной экономики и частной собственн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самом деле значение рабочего класса не только не сниж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ется в современном мире, а, наоборот возрастает. При всех структурных 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менениях, вызванных научно-технической рев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люцией, рабочий класс растёт и качестве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 и количественно. И не столько «вымывается» на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паде в так называемый «средний класс», сколько переходит в сферу обслуживания. Сегодня по своему отношению к собственности и др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гим классово обр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зующим признакам к рабочему классу примыкают сельские труженики, трудовая интеллигенция и другие слои насел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ния, занятые по найму в общественном производстве и существу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щие за счёт своего производительного труда. Это укрепляет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циальную базу рабоч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го класса, его возможности объединять самые различные слои населения, делая их своими сою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никами.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Именно это сегодня и настораживает классовых противников,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торые в перспективе не могут рассчитывать на поддержку обманутых масс, вынуждены делать ставку на наёмных сторожевых псов, а, гла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ное, на продажных писак и вещателей, которые не только сбивают людей с толку, но и могут на какое-то время закупоривать целые слои трудящихся в социальных туп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ках реставрации. Отсюда и лживый миф об «общечеловеческих ценностях», которые, якобы, гуманнее и шире общепролетарских. Однако совершенно очевидно, что за общ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человеческие ценности сегодня выдаются исключительно интересы эксплуататоров и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служивающих их элитарных слоёв.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Главная трагедия трудящихся СССР ныне состоит в том, что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бочий класс лишился главенствующей роли в обществе, лишился св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ей политической организации. КПСС последние три-четыре десятил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тия скатывалась к правому оппортунизму, увлекая за сбой и ряд бра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ских компартий. В годы перестройки позиции оппортунистов тран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формируются в социал-демократизм, меньшевизм и буржуазное ре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тавраторство. КПСС как партия рабочего класса ликвидируется, а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тем и вообще устраняется с политической арены. Однако вина за это ложится на оппортун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стическое руководство ЦК КПСС 60-90-х годов, а не на милли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ны коммунистов, которые первыми стали жертвами не виданного предательства. Большинство из них честно и самоотве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женно трудилось, укрепляло и защищало социализм, и никому не 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но бросать на них тень, зачисляя в оппортунисты и капитулянты. Комм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нисты-ленинцы и сегодня возглавляют антиреставрато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ский фронт трудящихся, привлекая в свои ряды наиболее стойких защитников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циалистического строя.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наши дни тяжелейших испытаний на базе разваленной КПСС выделились и оформляются три основные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ально-политические направления. Одно из них – антикоммунистическое (бывшее «де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платформовцы»), другое – социал-демократическое (бывшее «центр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стское») и третье – коммунистическое, ленинское. Борьба между 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ми, как мне представл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ется, в конечном итоге должна определить судьбу страны.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«Демплатформовцы» после августовских событий реорганизов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лись в Народную демократическую партию Ро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сии. Можно полагать, что вслед за вице-президентом России Руцким в том же духе реализ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ют свои возможности Яковлев, Шеварднадзе и другие «демократич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ские» реставраторы. Эти партии «среднего класса предпринимат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лей» призваны подпереть «непопулярные реформы» Ельцина и весь н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нешний реставраторский авант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ризм. Решительно отмежевавшись от политики и идеологии КПСС, они в то же время фарисейски заявляют, что «являются единственными законными правопреемниками собс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венности КПСС». И похоже, они её получат от благодарных президе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«Антикоммунисты из КПСС» сегодня пополнили ряды многочи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ленных партий и движений открыто буржуазного характера. Некот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рые «демороссы» и «чистые демократы» с недоверием относятся к бывшим партбилетоносцам. Им уже приелась их беспардонность. Ре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нители чистоты своих «демократических» рядов не без основания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ходят из того, что предавшие раз, сп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собны, следуя «плюрализму», предать много раз.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Пару лет назад один ветеран войны в своём письме 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сказал мне случай, который всегда вспоминается, когда задумываюсь о сути н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нешней деятельности Яковлева, 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варднадзе, Ельцина, Руцкого и других бывших партбилетоносцев. В победном 1944-м, во время бо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вого затишья, ночью из охранения сбежал к не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цам солдат одной из среднеазиатских национальностей. Причиной тому, у малограмо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ного, плохо говорящего по-русски бойца, был конфликт с сержантом. Утром на позиции поднялся переполох и стрел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ба. Со стороны немецких траншей, подгоняемый пулемётными очередями, бежал человек с ф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нерной доской на груди. На доске немцы написали: «Нам – не язык, вам – не 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яка». С ней он и свалился в наш окоп. Военный трибунал без бюрократизма решил всё в считанные часы. Перебежчик попо</w:t>
      </w:r>
      <w:r w:rsidRPr="00451A7C">
        <w:rPr>
          <w:sz w:val="22"/>
          <w:szCs w:val="28"/>
        </w:rPr>
        <w:t>л</w:t>
      </w:r>
      <w:r w:rsidRPr="00451A7C">
        <w:rPr>
          <w:sz w:val="22"/>
          <w:szCs w:val="28"/>
        </w:rPr>
        <w:t>нил число «жертв сталинских репрессий». Если тот несчастный солдат 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годня может 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звать какую-то жалость, то нынешние перебежчики из КПСС заслуживают лишь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зрение.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Правоверные горбачёвские партократы, без звука сдавшие ант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коммунистам всё имущество и финансы КПСС, ныне не только глухо поругивают Генсека, ожидая для себя новых президентских назнач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ний, но и принялись сколач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вать подручные партии, привлекая к их организации популярных у нынешнего обывателя деятелей. Так,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давно под негласным патронатом члена Политбюро ЦК КПСС Купц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 и его коллег была создана Социалистическая партия трудящихся, которую возглавили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путаты, космонавты, бывшие партработники и «дессидентствующие марксисты». Докла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чик – профессор-обществовед, бывший коммунист А. А. Денисов, призвал новоявле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ных социалистов отрешиться от «утопических марксистских и бол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шевистских доктрин и стать партией здравого смысла». Упаков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вая в профессорское лукавство свой махровый оппортунизм, народный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путат призвал к «мирному врастанию социализма в капитализм»,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товал за «засилие частного предпринимательства в сфере обслужив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ния» и призывал к сотрудничеству со вс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ми, кроме большевиков из «Еди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ства» (!!).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Подобные партии «мелких предпринимателей» организуются и в республиках, где они имеют свой национальный колорит. Их идейно-политической базой являются выжимки из многочи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ленных вариантов проектов Программы партии, наработанных ещё прогорбачёвским ЦК КПСС. Цель создания этих социал-демократических, мелкобуржуа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ных организаций – нейтрализ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вать партийные массы, помешать их консолидации на позициях рабочего класса. Если «партия Руцкого» создана «под Ельцина», то партия «Роя Медведева – Денисова» - под самого Горбачёва, который предав и отказавшись от КПСС, лишился прямой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тийной поддержки. Партократы, развившие активность по привлечению коммунистов в эту партию, наверное, надеются с её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мощью возвратить утраченное влияние. Однако, как я думаю, у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ал-демократических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 как правого, так и левого «центра», по большому счёту, будущего нет. Они наследуют от заражённой оппо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тунизмом КПСС все её хвори и слабости,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торые их когда-нибудь и погубят. После того, как Марксис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ская платформа на правах фракции вошла в Социалистическую партию, коммунисты в нынешнем пол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тическом спектре предста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лены Коммунистической инициативой и Большевистской платформой. Здесь закономерен вопрос: почему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зиции коммунистов представляют два течения, формирующиеся в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дельные партии? Почему бы им не догов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риться об объединении сил? Об этом справедливо спрашивают сотни товарищей, что требует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кретного ответа.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Прежде всего, мы с самого начала стояли и стоим за такое един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и практически осуществляем единство дейс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вий. Более того, такие общественно-политические движения, как ОФЕ и «Единство», в дал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нейшем ставшее базой Коммунистической инициативы и Большевис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ской платформы в КПСС, в начале 1989 года зарождались как одна организация. Но в самый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следний момент будущие координаторы ОФТ по внушению Смольного отмежевались и заявили, что будут действовать отдельно от нас. И они до сих пор отказываются участв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вать в наших конференциях, куда всегда пе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сонально приглашаются. В то же время они постоянно затрудняют участие актива «Единс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ва» в их мероприятиях, что даёт благодатную пищу «жё</w:t>
      </w:r>
      <w:r w:rsidRPr="00451A7C">
        <w:rPr>
          <w:sz w:val="22"/>
          <w:szCs w:val="28"/>
        </w:rPr>
        <w:t>л</w:t>
      </w:r>
      <w:r w:rsidRPr="00451A7C">
        <w:rPr>
          <w:sz w:val="22"/>
          <w:szCs w:val="28"/>
        </w:rPr>
        <w:t>той» прессе.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Конечно, между нами имеются определённые различия, так ск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зать в политическом статусе, да и в программных подходах. Если,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пример, нас по официальному указанию «верхов» ЦК КПСС не допу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кали в партийную печать, то «инициативники», хотя и не часто, но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падали на её страницы. Более того, из кассы КПСС выделялись сре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ства на их газеты, которые пораз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тельно быстро обеспечивались всем необходимым. Наши же газеты издаются целиком на чле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ские взносы и средства наших сторонников, испытывая часто неимоверные тру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ности с бумагой, типографиями и т. п. Если конференции и съезды ОФТ и «инициативы» проходили в солидных залах, принадлежащих КПСС, то «Единство» снимало далеко не равноценные помещ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ния, оплачивая их аренду по коммерческим ценам.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работе форумов «инициативников» принимали участие довол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 видные партократы. На наши же встречи направлялись лишь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дельные партаппаратчики в качестве «наблюдателей» и «контрол</w:t>
      </w:r>
      <w:r w:rsidRPr="00451A7C">
        <w:rPr>
          <w:sz w:val="22"/>
          <w:szCs w:val="28"/>
        </w:rPr>
        <w:t>ё</w:t>
      </w:r>
      <w:r w:rsidRPr="00451A7C">
        <w:rPr>
          <w:sz w:val="22"/>
          <w:szCs w:val="28"/>
        </w:rPr>
        <w:t>ров». Лидеры и пропаганд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сты «коминициативы» разъезжали по всей стране по командировкам партийных орг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нов, о чём мы не смели и мечтать. И, наконец, в своих офиц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альных выступлениях Горбачёв и К</w:t>
      </w:r>
      <w:r w:rsidRPr="00451A7C">
        <w:rPr>
          <w:sz w:val="22"/>
          <w:szCs w:val="28"/>
          <w:vertAlign w:val="superscript"/>
        </w:rPr>
        <w:t>о</w:t>
      </w:r>
      <w:r w:rsidRPr="00451A7C">
        <w:rPr>
          <w:sz w:val="22"/>
          <w:szCs w:val="28"/>
        </w:rPr>
        <w:t xml:space="preserve"> называли «Единство» и Большевистскую платформу своими пе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выми и главными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тивниками, что естественно, при сложившейся системе вызывало вполне определённую реа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цию.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не собираемся выяснять, как говориться, кто идеологически «марксистее». Марксизм-ленинизм, как извес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но, не набор готовых решений, застолблённых в цитатах, а метод и руков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дство к действию. Вместе с тем, многими признаётся, что идейные позиции Большевис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ской платформы более последовател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ны, определённы и радикальны. «Инициативники», как правило, с запозданием прих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дят к тем же оценкам и выводам, что и мы, ибо сама обстановка в стране «работ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ет» на сближение наших позиций.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Главное наше теоретическое расхождение – это взгляд на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листическое прошлое страны. Мы, например, не можем согласиться, что Конституция СССР 1936 года «законодательно отменила Сове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скую власть» и положила начало «протаскиванию парламентской си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темы», как утверждают теоретики «ин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циативы». Аргументированно выступая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тив такой оценки в нашей орловской газете «Единство», В. Коваль справедливо назвал её не только в корне неправил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ной, но и «практически опасной, ибо она, к удовольствию партийных чинуш и погромщиков социализма, маскирует истинные причины кризиса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литической системы». Характерно, что В. Коваль пришёл в Большев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стскую платформу из «инициативы» и остаётся горячим сторонником сотру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 xml:space="preserve">ничества с нею.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Как уже отмечалось, перестройка легализовала и узаконила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вый оппортунизм в КПСС, объективно постав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ла партийную политику под негласный контроль предпринимателей и бизне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менов. Конечно, в руководстве партии были тогда и «верные ленинцы», или «ортодо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сы», вроде Лигачёва, Полозкова, Зюган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ва, Шенина, Белова и других парт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кратов. Оппортунистическая верхушка Горбачёва-Яковлева-Шеварднадзе приспосабливалась к интересам внутреннего и ин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странного капитала, а партократы и «верные ленинцы» приспосабл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вались к оппортунистам в 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тересах сохранения «мира и единства в партии». В результате в руководстве КПСС полностью возобладал о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портунизм, и цепь между политикой 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рового капитала и политикой партократов-«ленинцев» замкнулась, миллионы советских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стов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даны и проданы, а страна очутилась в преддверии реакции и фашизма.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Представляется, что сложившаяся ныне ситуация в чём-то сходна с обстановкой в Германии начала 30-х годов. В драмат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ческой битве коммунистов-тельманцев с гитлеровским национал-социализмом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мецкие социал-демократы кичились своим «центристским» положен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ем, хотя устами Каутского заявляли, что коммунизм хуже фашизма. Тем самым сбивали с толку, раскалывали и разор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жали рабочий класс, трудящихся. Думаю, что тогда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минтерн и И. В. Сталин правильно характеризовали это предательство как «социал-фашизм».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вильно, несмотря на то, что после прихода к власти Гитлера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циал-демократы так же, как и коммунисты, пошли в тюрьмы и концлагеря. Не хот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лось бы, чтобы этот трагический урок истории запамятовали наши «дем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кратические» интеллектуалы, склонные во всём обвинять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этой связи меня озадачило недавнее заявление одного из лид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ров «коминициативы» В. Тюлькина, который приветствовал образов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ние Социалистической партии Роя Медведева-Денисова и выразил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дежду, что «в будущем она станет добрым союзн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ком коммунистов». Наверное, в этом заявлении отразилось сегодняшнее влияние прого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бачёвских партократов. Однако согл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шательство с оппортунизмом ещё никогда и никому не принос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ло пользы, какими бы тактическими соображениями не прикрывался отход от стратегической линии лен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низма. Не хочется, чтобы и на этот раз соглашательство замкнуло цепь между оппортунизмом, необуржуазией и советскими коммунистами. Думаю, что лидеры «инициативы» явно преувеличили свои полемич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ские возможности, надеясь переубедить социалистов на их съезде. Ведь сегодня речь идёт не о различиях взглядов и фо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мулировок, а о коренной разнице пролетарской и мелкобуржуа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ной позиций.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Некоторые товарищи вопрос ставят так: почему мы не проводим съезд вместе с «инициативниками» в Свердловске? Да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тому, что нас туда никто не приглашал, и мы узнали о нём из г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зет. После этого мы и определили время и место нашего съезда. Ряд наших товарищей с мест выдвинуты на съезд «инициативы» в Свердловск. Считаю поле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ным, если из их числа мы сформ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руем делегацию, которая от имени нашего съезда выразит «коминициативе» нашу братскую солида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ность и готовность к совместным дейс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виям.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И, наконец, когда ставят вопрос об объединении Большев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стской платформы с Коммунистической инициативой, как правило, не уто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няют, с кем именно объединяться. Известно, что «инициатива» раск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лота на два-три направления, имеет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граммы разного авторства и сама пока не может разобраться в своих собственных делах. Наше присоединение может лишь усилить неразбериху у них, породить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вые трудности. Пожалуй, сегодня как никогда актуален ленинский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вет: прежде чем объединяться, надо решительно размежеваться, выя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нив до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ца кто есть кто. Мне представляется, что сам факт наличия в политическом спектре страны самостоятельной партии большевис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ско-ленинского типа будет положительно воздействовать на коле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лющихся и шатающихся коммунистов, радикализировать другие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тии, возникающие на месте разваленной КПСС. Проблему же полит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ческой правоты сможет решить лишь историч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ская практика.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III</w:t>
      </w:r>
      <w:r w:rsidRPr="00451A7C">
        <w:rPr>
          <w:b/>
          <w:sz w:val="22"/>
          <w:szCs w:val="28"/>
        </w:rPr>
        <w:t>. О названии и теоретических основах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Остановимся на названии создаваемой партии. По этому 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просу нами получены сотни писем, где предлагаются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личные названия и приводятся разные доводы в их обоснование. Представляется, что, решая вопрос о наименовании, мы должны исходить из двух сообр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жений.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жде всего, нельзя шарахаться по поводу обывательских настроений, подгоняя под них название партии.  Идя по эт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му пути, мы будем вынуждены назвать себя чем-то вроде партии защиты ж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вотных. С другой стороны, проводя принципиальную стратегическую 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нию большевизма, тактически мы должны учитывать сегодняшний уровень общественного сознания, навязанные трудящимся мифы,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обходимость легального функционирования партии в рамках Конст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туций и т. п.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Нам неприемлемы легковесные рассуждения типа, что «Л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нин создал большевистскую партию не ради регистр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ции, а для свержения царизма». Возрождаемая партия дол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на использовать все, пока ещё имеющиеся легальные возможности для своего нормального фун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ционирования. Если же эти возможности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чезнут, то будем говорить о другом. А пока регистрация в министерстве юстиции даст нам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можность иметь свою партийную газету, счёт в банке, требовать св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его права на имущество КПСС и т. п.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Попробую теперь сгруппировать полученные от товарищей пре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ложения. Первый вопрос, что создаём мы, партию или союз? Как 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вестно, «партия» означает часть. Часть класса или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циальной группы, более и менее последовательно выражающая и защищающая их инт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ресы. Слово «союз» предполагает наличие относительно самосто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тельных политических субъектов, которые могут заключать или 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торгать этот союз, находиться в разных отнош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ниях с этим союзом и друг с другом. Полагаю, что исторически большевизму соответствует объединение единомышленников, а не «союзников», т. е. нужна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тия, а не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юз.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проектах документов, подготовленных к съезду, мы условно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звали партию </w:t>
      </w:r>
      <w:r w:rsidRPr="00451A7C">
        <w:rPr>
          <w:b/>
          <w:sz w:val="22"/>
          <w:szCs w:val="28"/>
        </w:rPr>
        <w:t>Всесоюзной Коммунистической партией (большев</w:t>
      </w:r>
      <w:r w:rsidRPr="00451A7C">
        <w:rPr>
          <w:b/>
          <w:sz w:val="22"/>
          <w:szCs w:val="28"/>
        </w:rPr>
        <w:t>и</w:t>
      </w:r>
      <w:r w:rsidRPr="00451A7C">
        <w:rPr>
          <w:b/>
          <w:sz w:val="22"/>
          <w:szCs w:val="28"/>
        </w:rPr>
        <w:t>ков-ленинцев)</w:t>
      </w:r>
      <w:r w:rsidRPr="00451A7C">
        <w:rPr>
          <w:sz w:val="22"/>
          <w:szCs w:val="28"/>
        </w:rPr>
        <w:t xml:space="preserve">, сокращённо – </w:t>
      </w:r>
      <w:r w:rsidRPr="00451A7C">
        <w:rPr>
          <w:b/>
          <w:sz w:val="22"/>
          <w:szCs w:val="28"/>
        </w:rPr>
        <w:t>ВКП(б-л)</w:t>
      </w:r>
      <w:r w:rsidRPr="00451A7C">
        <w:rPr>
          <w:sz w:val="22"/>
          <w:szCs w:val="28"/>
        </w:rPr>
        <w:t>. Некоторые товарищи пре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 xml:space="preserve">лагают назвать партию </w:t>
      </w:r>
      <w:r w:rsidRPr="00451A7C">
        <w:rPr>
          <w:b/>
          <w:sz w:val="22"/>
          <w:szCs w:val="28"/>
        </w:rPr>
        <w:t>ВКП(б)</w:t>
      </w:r>
      <w:r w:rsidRPr="00451A7C">
        <w:rPr>
          <w:sz w:val="22"/>
          <w:szCs w:val="28"/>
        </w:rPr>
        <w:t xml:space="preserve">, т. е. так, как она называлась до </w:t>
      </w:r>
      <w:r w:rsidRPr="00451A7C">
        <w:rPr>
          <w:sz w:val="22"/>
          <w:szCs w:val="28"/>
          <w:lang w:val="en-US"/>
        </w:rPr>
        <w:t>XIX</w:t>
      </w:r>
      <w:r w:rsidRPr="00451A7C">
        <w:rPr>
          <w:sz w:val="22"/>
          <w:szCs w:val="28"/>
        </w:rPr>
        <w:t xml:space="preserve"> партсъезда. Другие считают, что в выб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 названия партии надо идти вперёд, а не возвращаться к старым, так сказать «бабушкиным»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именованиям. Украинские товарищи возражают против термина «вс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союзная», учитывая нынешние настроения в своей республике. Им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ются возражения против включения в название партии указания на большевизм, поскольку смысл большевизма сегодня трудно объяснить людям, ибо это уже история. Пожалуй, не вызывает ничьих возраж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 лишь указание на коммунистический характер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Растёт число товарищей, которые считают, что в названии партии должен быть отражён её пролетарский, рабочий характер. В этом сл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 xml:space="preserve">чае она может называться или </w:t>
      </w:r>
      <w:r w:rsidRPr="00451A7C">
        <w:rPr>
          <w:b/>
          <w:sz w:val="22"/>
          <w:szCs w:val="28"/>
        </w:rPr>
        <w:t>Ленинская Коммунистическая раб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чая партия (ЛКРП)</w:t>
      </w:r>
      <w:r w:rsidRPr="00451A7C">
        <w:rPr>
          <w:sz w:val="22"/>
          <w:szCs w:val="28"/>
        </w:rPr>
        <w:t xml:space="preserve">, или </w:t>
      </w:r>
      <w:r w:rsidRPr="00451A7C">
        <w:rPr>
          <w:b/>
          <w:sz w:val="22"/>
          <w:szCs w:val="28"/>
        </w:rPr>
        <w:t>Коммунистич</w:t>
      </w:r>
      <w:r w:rsidRPr="00451A7C">
        <w:rPr>
          <w:b/>
          <w:sz w:val="22"/>
          <w:szCs w:val="28"/>
        </w:rPr>
        <w:t>е</w:t>
      </w:r>
      <w:r w:rsidRPr="00451A7C">
        <w:rPr>
          <w:b/>
          <w:sz w:val="22"/>
          <w:szCs w:val="28"/>
        </w:rPr>
        <w:t>ская рабочая партия большевиков (КРПБ)</w:t>
      </w:r>
      <w:r w:rsidRPr="00451A7C">
        <w:rPr>
          <w:sz w:val="22"/>
          <w:szCs w:val="28"/>
        </w:rPr>
        <w:t>. Сразу же отмечу, что рабочая партия – это партия, которая стоит на идейно-политических поз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циях рабочего класса. Самого прогрессивного класса, который исторически аккум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лирует коренные интересы всех слоёв трудящихся. А отнюдь не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тия, состоящая искл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чительно из рабочих и только для рабочих. Это азы ленини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Получила распространение сложившаяся в последнее время в КПСС и ме</w:t>
      </w:r>
      <w:r w:rsidRPr="00451A7C">
        <w:rPr>
          <w:sz w:val="22"/>
          <w:szCs w:val="28"/>
        </w:rPr>
        <w:t>л</w:t>
      </w:r>
      <w:r w:rsidRPr="00451A7C">
        <w:rPr>
          <w:sz w:val="22"/>
          <w:szCs w:val="28"/>
        </w:rPr>
        <w:t>кобуржуазных партиях иллюзия, что главное – придумать название, лозунги, термины, сочинять до бесконечн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уточняющие формулировки, платформы, программы. Одн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ко это далеко не так. Проблема в том, как воплотить в жизнь всё то, что вырабатывается на съездах и конференц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ях, как довести принятые решения до широких слоёв трудящихся, убедив в их правильности. Поэтому сегодня,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нимая основные документы и решения, нам не сл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дует зацикливаться на частностях, как бы значительны они ни казались каждому из нас. В том числе не следует и сводить всё обсуждение к наименованию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тии. В противном случае мы рискуем превратиться, фигурально гов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ря, в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подвижный буксир, у которого весь пар вышел в его гудок. В практике конкретной работы на местах нам ещё не раз придётся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вращаться к обсужда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мым сегодня вопросам, а, возможно, от чего-то и отказываться. Такова жизнь, которая не стоит на месте.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Развал Союза потребовал от нас по-иному подойти к стру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туре создаваемой партии. Структура КПСС воспроизводила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ционально-территориальное устройство и была несущей конструкцией всей пол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тической системы страны. Сегодня нет этой системы. Поэтому мы должны действ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вать на всём «социальном пространстве» как партия, имеющая сугубо классовый характер. Иными словами, во всех «сув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ренных государствах» создаваемая партия должна выступать как ед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ная многонационально-интернациональная политическая сила, не имеющая промежуточных структур в виде республиканских 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ций или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Отказ от федеральной структуры поможет избежать национал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стических влияний, кот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рые погубили КПСС. Лишь в этом случае коммунисты-ленинцы будут везде чу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ствовать за собой поддержку единой интернациональной силы. С организациями и партиями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листической ориентации в «суверенных госуда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ствах» мы должны налаживать сотру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ничество и взаимопомощь.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Одной из важнейших задач создаваемой нами партии явл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ется участие в формировании единого патриотическ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го фронта, который послужит сплочению всех, кому дороги судьбы Отеч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ства. Среди них могут быть не только трудящиеся, но и наиболее благоразумные ко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ператоры, предприниматели, бизнесмены, которые окажутся спосо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ными понять, в какую пропасть Горбачёв, Ельцин и К</w:t>
      </w:r>
      <w:r w:rsidRPr="00451A7C">
        <w:rPr>
          <w:sz w:val="22"/>
          <w:szCs w:val="28"/>
          <w:vertAlign w:val="superscript"/>
        </w:rPr>
        <w:t>о</w:t>
      </w:r>
      <w:r w:rsidRPr="00451A7C">
        <w:rPr>
          <w:sz w:val="22"/>
          <w:szCs w:val="28"/>
        </w:rPr>
        <w:t xml:space="preserve"> толкают 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ну, а значит, и их, как её согра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дан.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Означает ли создание партии на Большевистской платформе, что такой партией стан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вится «Единство»? Нет, не означает. Всесоюзное общество «Единство – за ленинизм и коммунистические идеалы» я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ляется массовым общественно-политическим движением, объед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няющим широкий круг людей с достаточно разными взглядами, но воодушевлённых единой целью защиты социализма и ленини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ма. В Обществе был принят Устав, однако, мягко говоря, придерживались его требований далеко не все организации. К примеру, московская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ганизация «Единство» за всё время своей деятельности не внесла ни одного рубля казначею Общества, хотя в Москве членские взносы б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ли установлены выше, чем в целом по «Еди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ству».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Далее. Устав «Единства» предусматривал лишь индивидуальное участие членов Общества в работе политических родс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венных нам организаций. Однако, имели место случаи вступл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целых наших организаций в ОФТ, что с радостью реклам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ровалось «демократами» и приводило к раск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лам и внутренним трениям. Политисполком не заострял на этом внимания, понимая, что рано или поздно товарищи с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ми на практике осознают неудобство сидения «на двух стульях». Естественно, партия единомышленников не может мириться с подо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ными явлениями и будет предъявлять св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им членам более жёсткие требования. Особенно это относи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к членам руководящих органов.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проекте Устава партии предлагается отказаться от национал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ных, возрастных или иных представительств, ма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симально сократить число членов и кандидатов ЦК, тщательно подбирать в него товар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щей, что не всегда получалось в «Единстве», где четверть членов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литисполкома не принимает активного уч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стия в работе.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Разумеется, мы заинтересованы, чтобы к руководству созд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ваемой партии приходило больше молодёжи, рабочих. Но на нынешнем этапе, когда партия формируется и может быть лишена легальности, в пе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вую очередь, необходим обор политич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 зрелых, самоотверженных, инициативных товарищей, условия жизни и работы которых позвол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ют им бывать в разных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гионах страны, вести пропагандистскую и организаторскую работу. То же самое относится и к парторганизат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рам ЦК.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«Единство» стало своеобразной колыбелью возрождаемой партии большевиков-ленинцев. В нём накапливали политический опыт,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веряли свои возможности сотни и тысячи тов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рищей. Происходил как бы естественный отбор способных работать на коммунистических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чалах, персонально брать на себя тяжёлую ношу ответственности.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нечно, сегодня далеко не все в «Единстве» готовы подчиняться жёс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кой партийной дисциплине. Да ещё в нынешних условиях, когда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надлежность к создаваемой партии может стать причиной служебных и семе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ных неурядиц, даже нести известную долю испытаний и риска. Кто к этому не готов, тот будет продолжать работать в «Единс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ве» так же, как и те, кто пока не знает, в какую партию ему вступать, или т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готеет к «двойной партийности», не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вместимой с большевизмом. Думаю, не следует принимать в партию и тех, кто занимается раскол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ничеством, прикрываясь автор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тетом «Единства», начал создавать собственные «партии» и «союзы». Мы, конечно, не вправе огранич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вать здесь инициативу товарищей, но пусть они этой самодеятельн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стью занимаются вне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ших партийных рядов, да и рядов «Единства» также, которое принципиально не может стать базой мелкобуржуазной мног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партийности.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Таким образом, необходимо не свёртывать, а, наоборот, расш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рять и совершенствовать деятельность «Единс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ва», «Тох» и других наших общественно-политических движений, сделать всё, чтобы зар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гистрировать их на местах, поскольку создаются препятствия регис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рации на всесоюзном уровне. Следует сч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тать работу товарищей в этих организациях важнейшим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ным поручением. Так же, как и работу в профсоюзах, стачкомах, молодёжных и других общ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ственных организациях.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Теоретической базой создаваемой партии не на словах, а на деле должен стать </w:t>
      </w:r>
      <w:r w:rsidRPr="00451A7C">
        <w:rPr>
          <w:b/>
          <w:sz w:val="22"/>
          <w:szCs w:val="28"/>
        </w:rPr>
        <w:t>фундаментальный марксизм-ленинизм</w:t>
      </w:r>
      <w:r w:rsidRPr="00451A7C">
        <w:rPr>
          <w:sz w:val="22"/>
          <w:szCs w:val="28"/>
        </w:rPr>
        <w:t>, рассматр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ваемый как философско-социологическое, экономич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ское, социально-политическое </w:t>
      </w:r>
      <w:r w:rsidRPr="00451A7C">
        <w:rPr>
          <w:b/>
          <w:sz w:val="22"/>
          <w:szCs w:val="28"/>
        </w:rPr>
        <w:t>обоснование</w:t>
      </w:r>
      <w:r w:rsidRPr="00451A7C">
        <w:rPr>
          <w:sz w:val="22"/>
          <w:szCs w:val="28"/>
        </w:rPr>
        <w:t xml:space="preserve"> всемирно-исторической миссии рабочего кла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са – создать бесклассовое общество, не знающее эксплуатации, угнетения, войн, социал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ной несправедливости. Марксизм-ленинизм, очищенный от оппортунистических опошлений и творчески развива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мый в современных усл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виях. При этом, развиваемый не по-горбачёвски, а путём включения в него так называемой «мировой г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манита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ной мысли». Предлагаемое ренегатами «обогащение» научно-пролетарской теории идеями Берштейна и Каутского, Бердяева и Ма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това, Троцкого и Бухарина, Джиласа и Лефевра, Вилли Брандта и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цов Социнтерна, - может лишь превратить марксизм в мелкобуржуа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ное антикоммунистическое мировоззр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условиях реставрации капитализма в нашей стране особую зн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чимость приобретает коммунистическая ветвь политической мысли и опыта, получившая конкретизацию и развитие в трудах и выступлен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ях И. Сталина, Мао Цзе Дуна, Г. Димитрова, Э. Тельмана, М. 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реза, П. Тольятти, Хо Ши Мина, Д. Ибаррури, Ким Ир Сена, Ф. Кастро и других выдающихся деятелей международного коммунистич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ского движения, у истоков которого стоял В. И. Ленин.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Известно, что оппортунисты, начиная с Хрущёва, изымали из би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лиотек и ликвидировали всё, что могло спосо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ствовать разоблачению их отступничества. Десятилетиями уводили молодые поколения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тийцев от фундаментальных трудов рев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люционного марксизма. Большинство советских людей в возрасте 50 лет не знакомы с работ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ми и позицией выда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 xml:space="preserve">щихся борцов за социализм середины </w:t>
      </w:r>
      <w:r w:rsidRPr="00451A7C">
        <w:rPr>
          <w:sz w:val="22"/>
          <w:szCs w:val="28"/>
          <w:lang w:val="en-US"/>
        </w:rPr>
        <w:t>XX</w:t>
      </w:r>
      <w:r w:rsidRPr="00451A7C">
        <w:rPr>
          <w:sz w:val="22"/>
          <w:szCs w:val="28"/>
        </w:rPr>
        <w:t xml:space="preserve"> века. Даже специалистам неведома подлинная критика хрущёвско-брежневского оппортунизма к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тайскими и другими зарубежными коммунистами. Критика, которая сегодня приобретает особое знач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ние, и оценка, которая должна быть пересмотрена в свете совреме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ных событий.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наши дни и сочинения Ленина начинают выбрасывать с бут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форских полок начальственных кабинетов и общес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венных библиотек. Причины понятны. Перед нарастающей интеллектуальной мощью 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нинской мысли не выстоять идейной нищете реставраторов. Даже в условиях всеобщего оболванивания фактура и логика ленинских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дов говорят сами за себя. Нам же необходимо ныне принять меры к собиранию и сохранению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бот Ильича. Иначе они могут стать такой же библиографической редкостью, как в наши дни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чинения И. В. Сталина.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Обращение к историческому и международному революц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онному опыту необходимо, разумеется, не затем, чт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бы сорить цитатами или механически переносить в сегодня</w:t>
      </w:r>
      <w:r w:rsidRPr="00451A7C">
        <w:rPr>
          <w:sz w:val="22"/>
          <w:szCs w:val="28"/>
        </w:rPr>
        <w:t>ш</w:t>
      </w:r>
      <w:r w:rsidRPr="00451A7C">
        <w:rPr>
          <w:sz w:val="22"/>
          <w:szCs w:val="28"/>
        </w:rPr>
        <w:t>ний день формулировки проблем, терминологию и решения, относящиеся к совершенно иным временам и 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ловиям. Нам нужно сегодня брать у наших предшественников и зарубежных соратников, образно говоря, «не п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пел, а пламя». То есть, умение преодолевать любые трудности, быть стойкими в борьбе,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ходить выходы из, казалось бы, безвыходных положений, безгранично верить в рабочий класс, вести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примиримую борьбу с ревизионизмом и оппортунизмом, овладевать арсеналом средств и методов защ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ты интересов людей труда.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наши дни, когда Ельцин получил добро на реализацию в России полной программы Международного валютного фонда по неоколон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зации слаборазвитых стран, заручился чрезвыча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ными полномочиями и начал «отпускать» или «либерализов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вать» цены, костлявая рука голода и безраб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тицы занесена над советскими людьми. Трудящиеся уже начали отвечать стачками и забастовками, которые вспыхив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ют в разных районах. Год-два назад «Единство» квалифицировало и, не без основания, забастовки как способ ухудшения и без того тяжёлого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ложения народа. Тогда реставраторы лишь начинали разваливать эк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номическую систему социализма и Советскую власть. За исключен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ем Прибалтики, забастовочное движение тогда провоцировалось «дем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кратами» и могло служить контрревол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Сейчас положение в корне изменилось. Держава, социализм 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ветская власть находятся в стадии окончательного разрушения. В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ществе верховодят буржуазные, национ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листические и мафиозные структуры. В этих условиях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мунисты-ленинцы должны не только поддерживать, но и вместе с профсоюзами стать организаторами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бастовочной борьбы трудящихся за их права, придать этой борьбе 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туальный политический характер. Однако остановить грядущую кат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строфу сегодня может лишь всеобщая политическая стачка с реш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тельными требованиями отставки всех реставраторских структур в центре и на местах. В результате применения разных форм гражда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ского неповиновения должно быть создано переходное прав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тельство по выводу страны из кризиса и восстановлению социалистического строя. Это ныне единственный путь избежать гражданской войны и иностранного закабал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ния. </w:t>
      </w:r>
      <w:r w:rsidRPr="00451A7C">
        <w:rPr>
          <w:b/>
          <w:sz w:val="22"/>
          <w:szCs w:val="28"/>
        </w:rPr>
        <w:t>Время не ждёт!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Позиции реакции в стране сегодня сильны, но не всесильны. Их антинародный характер ограничивает перспективу и истор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ческие возможности буржуазной контрреволюции. Спасти 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ну может только единство рабочего класса, единство трудящи</w:t>
      </w:r>
      <w:r w:rsidRPr="00451A7C">
        <w:rPr>
          <w:sz w:val="22"/>
          <w:szCs w:val="28"/>
        </w:rPr>
        <w:t>х</w:t>
      </w:r>
      <w:r w:rsidRPr="00451A7C">
        <w:rPr>
          <w:sz w:val="22"/>
          <w:szCs w:val="28"/>
        </w:rPr>
        <w:t>ся. Путь к этому единству труден, но правда истории на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шей стороне. Направить на этот путь может лишь марксистско-ленинская партия, та «железная когорта борцов», которая сп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собна порвать с оппортунизмом КПСС и соглашательством, без виляний и недомолвок выразить интересы 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дей труда, помочь им организоваться и нанести поражение реставр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торам капит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Два дня назад Б. Ельцин запретил РКП и КПСС. Сегодня со всей страны мы собрались в городе великого Ленина чтобы заложить осн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вы и дать старт новой партии, которая продолжит и разовьёт револ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ционные традиции большевизма. Партии, кот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рая всегда будет верна победоносному знамени Октябрьской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волюции и сделает всё для того, чтобы оно вновь свободно и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бедно реяло над нашей Советской Род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ной. Под этим знаменем мы победим!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C3CB8" w:rsidRDefault="00A13D50" w:rsidP="00F334E5">
      <w:pPr>
        <w:jc w:val="center"/>
        <w:outlineLvl w:val="0"/>
        <w:rPr>
          <w:b/>
        </w:rPr>
      </w:pPr>
      <w:r w:rsidRPr="00451A7C">
        <w:rPr>
          <w:b/>
          <w:sz w:val="22"/>
          <w:szCs w:val="28"/>
        </w:rPr>
        <w:br w:type="page"/>
      </w:r>
      <w:r w:rsidRPr="004C3CB8">
        <w:rPr>
          <w:b/>
        </w:rPr>
        <w:t>УСТАВ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(ВКПБ)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Всесоюзная Коммунистическая партия большевиков – добровол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ный боевой, политический союз единомышленников-ленинцев, выр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жающий и защищающий интересы рабочего класса, трудящегося кр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стьянства и трудовой интеллигенции, приверженных идее строител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ства социализма и коммунизма, восстановлению, сохранению и укре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лению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венной целостности СССР.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ВКПБ строит свою работу на основе неукоснительного соблюд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ленинских норм партийной жизни, принципа коллективности 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ководства, всестороннего развития внутрипартийной демократии, 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тивности и самодеятельности коммунистов.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тия руководствуется марксистско-ленинским учением, разработанной на его основе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граммой, следует традициям больш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виков-ленинцев.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Творчески развивая марксизм-ленинизм, используя достижения революционной и прогрессивной общественной мысли, ВКПБ реш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тельно борется против любых проявлений ревизионизма и оппорт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низма.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ВКПБ – неотъемлемая, составляющая часть междун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родного коммунистического и рабочего движения. Выступая с классовых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зиций, ВКПБ твёрдо стоит на испыта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ных марксистско-ленинских принципах пролетарского интернационализма 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циалистического патри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тизма.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ВКПБ строит свою работу на основе Программы и Устава.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тия, все её организации и комитеты действуют строго в рамках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ституции СССР, конституций респу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лик, на территории которых они функционируют, а также в соответствии с дейс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вующими законами.</w:t>
      </w: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</w:t>
      </w:r>
      <w:r w:rsidRPr="00451A7C">
        <w:rPr>
          <w:b/>
          <w:sz w:val="22"/>
          <w:szCs w:val="28"/>
        </w:rPr>
        <w:t>. Члены партии, их права и обязанности.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1. Членом ВКПБ может быть любой гражданин СССР, до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тигший 18 лет, признающий Программу и Устав партии, раб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тающий в одной из её партийных организаций, выполняющий решения партии и рег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лярно уплачивающий чле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ские взносы.</w:t>
      </w:r>
    </w:p>
    <w:p w:rsidR="00A13D50" w:rsidRPr="00451A7C" w:rsidRDefault="00A13D50" w:rsidP="00F334E5">
      <w:pPr>
        <w:ind w:firstLine="397"/>
        <w:jc w:val="both"/>
        <w:rPr>
          <w:spacing w:val="20"/>
          <w:sz w:val="22"/>
          <w:szCs w:val="28"/>
        </w:rPr>
      </w:pPr>
      <w:r w:rsidRPr="00451A7C">
        <w:rPr>
          <w:spacing w:val="20"/>
          <w:sz w:val="22"/>
          <w:szCs w:val="28"/>
        </w:rPr>
        <w:t xml:space="preserve">2. </w:t>
      </w:r>
      <w:r w:rsidRPr="00451A7C">
        <w:rPr>
          <w:spacing w:val="40"/>
          <w:sz w:val="22"/>
          <w:szCs w:val="28"/>
        </w:rPr>
        <w:t>Права членов ВКПБ</w:t>
      </w:r>
      <w:r w:rsidRPr="00451A7C">
        <w:rPr>
          <w:spacing w:val="20"/>
          <w:sz w:val="22"/>
          <w:szCs w:val="28"/>
        </w:rPr>
        <w:t>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Все члены партии независимо от занимаемой должности имеют равные права друг с др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гом.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Каждый член партии имеет право: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а) принимать участие в определении политики и 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партии;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б) выдвигать, избирать и быть избранным в любой партийный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ган, на любую дол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ность;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в) критиковать любой партийный орган, любого коммуниста,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зависимо от занимаемого им поста;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г) лично участвовать в любых обсуждениях его 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д) участвовать в общественно-политических движениях, принц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пы и деятельность которых не противоречат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грамме и Уставу ВКПБ.</w:t>
      </w:r>
    </w:p>
    <w:p w:rsidR="00A13D50" w:rsidRPr="00451A7C" w:rsidRDefault="00A13D50" w:rsidP="00F334E5">
      <w:pPr>
        <w:ind w:firstLine="397"/>
        <w:jc w:val="both"/>
        <w:rPr>
          <w:spacing w:val="40"/>
          <w:sz w:val="22"/>
          <w:szCs w:val="28"/>
        </w:rPr>
      </w:pPr>
      <w:r w:rsidRPr="00451A7C">
        <w:rPr>
          <w:spacing w:val="40"/>
          <w:sz w:val="22"/>
          <w:szCs w:val="28"/>
        </w:rPr>
        <w:t>Членство в ВКПБ не совместимо с членс</w:t>
      </w:r>
      <w:r w:rsidRPr="00451A7C">
        <w:rPr>
          <w:spacing w:val="40"/>
          <w:sz w:val="22"/>
          <w:szCs w:val="28"/>
        </w:rPr>
        <w:t>т</w:t>
      </w:r>
      <w:r w:rsidRPr="00451A7C">
        <w:rPr>
          <w:spacing w:val="40"/>
          <w:sz w:val="22"/>
          <w:szCs w:val="28"/>
        </w:rPr>
        <w:t>вом в других политич</w:t>
      </w:r>
      <w:r w:rsidRPr="00451A7C">
        <w:rPr>
          <w:spacing w:val="40"/>
          <w:sz w:val="22"/>
          <w:szCs w:val="28"/>
        </w:rPr>
        <w:t>е</w:t>
      </w:r>
      <w:r w:rsidRPr="00451A7C">
        <w:rPr>
          <w:spacing w:val="40"/>
          <w:sz w:val="22"/>
          <w:szCs w:val="28"/>
        </w:rPr>
        <w:t>ских партиях;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е) свободно выйти из партии, подав заявление о выходе и сдав партийный билет.</w:t>
      </w:r>
    </w:p>
    <w:p w:rsidR="00A13D50" w:rsidRPr="00451A7C" w:rsidRDefault="00A13D50" w:rsidP="00F334E5">
      <w:pPr>
        <w:ind w:firstLine="397"/>
        <w:jc w:val="both"/>
        <w:rPr>
          <w:spacing w:val="20"/>
          <w:sz w:val="22"/>
          <w:szCs w:val="28"/>
        </w:rPr>
      </w:pPr>
      <w:r w:rsidRPr="00451A7C">
        <w:rPr>
          <w:spacing w:val="20"/>
          <w:sz w:val="22"/>
          <w:szCs w:val="28"/>
        </w:rPr>
        <w:t>3. Обязанности членов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Каждый член ВКПБ обязан: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а) отстаивать и пропагандировать марксизм-ленинизм и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стические идеи;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б) вести решительную борьбу с антикоммунизмом, национали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мом, бюрократизмом,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зоблачать буржуазную идеологию, вскрывать классовую сущность «парламентской демокр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тии»;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в) быть скромным в личной жизни, проявлять чуткость и вним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ние к людям, отстаивать права и интересы трудящихся, оказывать вз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имную помощь тов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рищам;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г) соблюдать принципы, закреплённые в Программе и Уставе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д) оберегать престиж, честь, достоинство и собственность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4. Приём в члены ВКПБ осуществляется в индивидуальном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рядке на основе личного заявления вступающего на собрании перви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ной партийной организации, решение которой является окончател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ным. За членами ВКПБ, состоявш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ми ранее в КПСС, партийный стаж сохраняется со времени вступления в КПСС.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5. Членство в ВКПБ может быть прекращено: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по собственному желанию;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в вязи с исключением из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Исключение из членов ВКПБ производится за действия, против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речащие Программе и Уставу партии, или иные дейс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вия, наносящие ущерб партии. Вопрос об исключении из ВКПБ рассматривается и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шается первичной партийной организацией. Решение считается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нятым, если за него проголосовало 2/3 присутствующий на собр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нии, но не менее половины членов данной партийной организации. Искл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чённый из рядов партии имеет право в двухмесячный срок подать апелляцию в ЦК ВКПБ (до избрания Центральной Контрольной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миссии ВКПБ). Апелляция рассматривается в срок не более двух 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сяцев со дня посту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ления.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целях повышения личной ответственности и контроля за де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тельностью актива и руководящих органов по реш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нию ЦК могут проводиться чистки партии сверху дон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зу.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II</w:t>
      </w:r>
      <w:r w:rsidRPr="00451A7C">
        <w:rPr>
          <w:b/>
          <w:sz w:val="22"/>
          <w:szCs w:val="28"/>
        </w:rPr>
        <w:t>. Демократические принципы построения и деятельн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сти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1. Партия действует на основе идейной общности и партийного товарищества, принципа </w:t>
      </w:r>
      <w:r w:rsidRPr="00451A7C">
        <w:rPr>
          <w:b/>
          <w:sz w:val="22"/>
          <w:szCs w:val="28"/>
        </w:rPr>
        <w:t>демократического централизма</w:t>
      </w:r>
      <w:r w:rsidRPr="00451A7C">
        <w:rPr>
          <w:sz w:val="22"/>
          <w:szCs w:val="28"/>
        </w:rPr>
        <w:t>, означа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щего: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а) выборность всех руководящих органов снизу дове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ху;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б) периодическую отчётность партийных органов перед своими партийными организациями и перед вышестоящими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ганами;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в) строгую партийную дисциплину и подчинение меньшинства большинству при фиксировании и учёте мнения меньши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ства;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г) обязательность решений руководящих и вышестоящих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ных органов для нижестоящих и всех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стов;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коллективность в работе и личная ответственность каждого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муниста за выполнение своих обязанностей и партийных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ручений.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2. Все организации ВКПБ, начиная с первичных, участвуют в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работке политики партии. Они самостоятельны в устройс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 своей внутренней жизни и деятельности в ра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ках Программы и Устава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3. Руководящими органами в партии являются общие собрания, конференции, съезды. Они правомочны, если на них присутствует 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лее половины, а при отчётах и выборах – не менее 2/3 членов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ной организации.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Порядок выборов партийных комитетов, делегатов на конфере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ции и съезды определяет соответствующий комитет.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шения съездов, конференций, собраний обязательны для партийных организаций, к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ждого коммуниста.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Руководящие партийные органы избирают исполнительные орг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ны (бюро, комитет), периодически обновляя их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став и обеспечивая преемственность в работе.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4. Партийные средства массовой информации являются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ганами партийных 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ций и комитетов.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III</w:t>
      </w:r>
      <w:r w:rsidRPr="00451A7C">
        <w:rPr>
          <w:b/>
          <w:sz w:val="22"/>
          <w:szCs w:val="28"/>
        </w:rPr>
        <w:t>. Структура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ВКПБ строится по территориально-производственному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знаку.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Основными структурными звеньями партии являются: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первичные партийные организации;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местные (районные, городские, областные, окружные, краевые) партийные 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центральные органы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1. Основу партии составляют </w:t>
      </w:r>
      <w:r w:rsidRPr="00451A7C">
        <w:rPr>
          <w:spacing w:val="40"/>
          <w:sz w:val="22"/>
          <w:szCs w:val="28"/>
        </w:rPr>
        <w:t>первичные организации</w:t>
      </w:r>
      <w:r w:rsidRPr="00451A7C">
        <w:rPr>
          <w:sz w:val="22"/>
          <w:szCs w:val="28"/>
        </w:rPr>
        <w:t>, которые создаются при наличии не менее трёх членов ВКПБ решен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ем их собрания и регистрируются соответству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щим комитетом и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Первичные партийные организации самостоятельно решают 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просы приёма в партию и прекращения членства в ВКПБ, о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ределения своей структуры, направлений и методов работы, периодичности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ведения политических акций и партийных собраний, строят взаимоо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ношения с государственными и общес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венными организациями.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Первичные партийные организации пропагандируют и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водят в жизнь партийные решения, реализуют идеолог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ческую, политическую и организаторскую функции партии среди населения, в трудовых ко</w:t>
      </w:r>
      <w:r w:rsidRPr="00451A7C">
        <w:rPr>
          <w:sz w:val="22"/>
          <w:szCs w:val="28"/>
        </w:rPr>
        <w:t>л</w:t>
      </w:r>
      <w:r w:rsidRPr="00451A7C">
        <w:rPr>
          <w:sz w:val="22"/>
          <w:szCs w:val="28"/>
        </w:rPr>
        <w:t>лективах, отстаивают интересы трудящихся и социальную справедл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вость.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Для ведения текущей работы собрание (конференция) пе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вичной партийной организации избирает на один год партийное бюро (ком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тет) или по решению собрания – секретаря и его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местителя.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2. Местные партийные организации, созданные на территории 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ного района, города, области, края, могут объединяться в соответс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вующие 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Высшим органом этих организаций является конференция. Свою работу местные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тийные организации строят на основе Программы и Устава партии, руководствуясь решениями конференций своих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ганизаций.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3. </w:t>
      </w:r>
      <w:r w:rsidRPr="00451A7C">
        <w:rPr>
          <w:spacing w:val="40"/>
          <w:sz w:val="22"/>
          <w:szCs w:val="28"/>
        </w:rPr>
        <w:t>Центральными органами партии</w:t>
      </w:r>
      <w:r w:rsidRPr="00451A7C">
        <w:rPr>
          <w:sz w:val="22"/>
          <w:szCs w:val="28"/>
        </w:rPr>
        <w:t xml:space="preserve"> являются съезд (конференция), Пленум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Высшим органом партии является </w:t>
      </w:r>
      <w:r w:rsidRPr="00451A7C">
        <w:rPr>
          <w:b/>
          <w:sz w:val="22"/>
          <w:szCs w:val="28"/>
        </w:rPr>
        <w:t>съезд</w:t>
      </w:r>
      <w:r w:rsidRPr="00451A7C">
        <w:rPr>
          <w:sz w:val="22"/>
          <w:szCs w:val="28"/>
        </w:rPr>
        <w:t>, который созывае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 xml:space="preserve">ся Центральным Комитетом по мере необходимости, но </w:t>
      </w:r>
      <w:r w:rsidRPr="00451A7C">
        <w:rPr>
          <w:spacing w:val="40"/>
          <w:sz w:val="22"/>
          <w:szCs w:val="28"/>
        </w:rPr>
        <w:t>не реже о</w:t>
      </w:r>
      <w:r w:rsidRPr="00451A7C">
        <w:rPr>
          <w:spacing w:val="40"/>
          <w:sz w:val="22"/>
          <w:szCs w:val="28"/>
        </w:rPr>
        <w:t>д</w:t>
      </w:r>
      <w:r w:rsidRPr="00451A7C">
        <w:rPr>
          <w:spacing w:val="40"/>
          <w:sz w:val="22"/>
          <w:szCs w:val="28"/>
        </w:rPr>
        <w:t>ного раза в 3 года</w:t>
      </w:r>
      <w:r w:rsidRPr="00451A7C">
        <w:rPr>
          <w:sz w:val="22"/>
          <w:szCs w:val="28"/>
        </w:rPr>
        <w:t>. В период между съездами ЦК может соз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вать общепартийную конференцию для обсуждения назревших вопр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сов политики и практической деятельности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 xml:space="preserve">тии. 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Внеочередные съезды партии созываются по инициативе Пленума ЦК ВКПБ, или не менее 1/3 всех членов (организаций) ВКПБ в дву</w:t>
      </w:r>
      <w:r w:rsidRPr="00451A7C">
        <w:rPr>
          <w:sz w:val="22"/>
          <w:szCs w:val="28"/>
        </w:rPr>
        <w:t>х</w:t>
      </w:r>
      <w:r w:rsidRPr="00451A7C">
        <w:rPr>
          <w:sz w:val="22"/>
          <w:szCs w:val="28"/>
        </w:rPr>
        <w:t>месячный срок.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Делегаты на съезд избираются в партийных организациях на осн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 прямого, равного избирательного права, при тайном 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лосовании, свободным выдвижением и самовыдвижением ка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дидатов.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качестве делегатов с правом совещательного голоса в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боте съезда участвуют члены ЦК и коммунисты – народные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путаты СССР и республик, не избранные делегатами съезда.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4. </w:t>
      </w:r>
      <w:r w:rsidRPr="00451A7C">
        <w:rPr>
          <w:spacing w:val="40"/>
          <w:sz w:val="22"/>
          <w:szCs w:val="28"/>
        </w:rPr>
        <w:t>Съезд ВКПБ: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принимает Программу и устав и вносит в них измен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определяет принципиальную политику ВКПБ по основным 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просам общественной жизни;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обсуждает и решает важнейшие вопросы жизнедеятельн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партии;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заслушивает, обсуждает и утверждает отчёты ЦК ВКПБ;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избирает Генерального секретаря ЦК ВКПБ;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избирает членов и кандидатов в члены ЦК;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принимает решение о самороспуске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5. </w:t>
      </w:r>
      <w:r w:rsidRPr="00451A7C">
        <w:rPr>
          <w:spacing w:val="40"/>
          <w:sz w:val="22"/>
          <w:szCs w:val="28"/>
        </w:rPr>
        <w:t>Центральный комитет ВКПБ</w:t>
      </w:r>
      <w:r w:rsidRPr="00451A7C">
        <w:rPr>
          <w:sz w:val="22"/>
          <w:szCs w:val="28"/>
        </w:rPr>
        <w:t xml:space="preserve"> избирается в кол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честве 10 – 15 членов и 5 кандидатов в члены ЦК и является высшим пре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ставительским органом ВКПБ в п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риод между съездами.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Пленумы ЦК созываются Секретариатом не реже двух раз в год.</w:t>
      </w:r>
    </w:p>
    <w:p w:rsidR="00A13D50" w:rsidRPr="00451A7C" w:rsidRDefault="00A13D50" w:rsidP="00F334E5">
      <w:pPr>
        <w:ind w:firstLine="397"/>
        <w:jc w:val="both"/>
        <w:rPr>
          <w:spacing w:val="40"/>
          <w:sz w:val="22"/>
          <w:szCs w:val="28"/>
        </w:rPr>
      </w:pPr>
      <w:r w:rsidRPr="00451A7C">
        <w:rPr>
          <w:spacing w:val="40"/>
          <w:sz w:val="22"/>
          <w:szCs w:val="28"/>
        </w:rPr>
        <w:t>Пленум ЦК ВКПБ: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определяет конкретные пути выполнения решения съезда ВКПБ;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координирует работу местных партийных 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ций;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избирает 3 – 4-х секретарей;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рассматривает вопросы о регистрации местных и перви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ных партийных организаций;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рассматривает и утверждает бюджет ЦК ВКПБ;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утверждает структуру и штаты аппарата ЦК ВКПБ с опл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той труда освобождённых работников не выше средн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месячного заработка рабочего;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созывает конференции и съезды ВКПБ, определяет место и вр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мя их проведения, нормы представительства дел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гатов;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принимает решения, связанные с использованием имущества и материальных ценностей, расходованием финансовых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ступлений, хозяйственной и коммерческой 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координирует деятельность партийных средств массовой инфо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мации;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представляет партию при контактах с другими организациями как внутри страны, так и за рубежом;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формирует, по мере необходимости, комиссии из числа членов ЦК, а также других коммунистов, утверждаемых в качестве советн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ков. Комиссии возглавляются секрет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рями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6. В перерывах между Пленумами текущую координацию и орг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низацию деятельности ВКПБ осуществляет </w:t>
      </w:r>
      <w:r w:rsidRPr="00451A7C">
        <w:rPr>
          <w:spacing w:val="40"/>
          <w:sz w:val="22"/>
          <w:szCs w:val="28"/>
        </w:rPr>
        <w:t>Секретариат ЦК</w:t>
      </w:r>
      <w:r w:rsidRPr="00451A7C">
        <w:rPr>
          <w:sz w:val="22"/>
          <w:szCs w:val="28"/>
        </w:rPr>
        <w:t xml:space="preserve"> в составе Генерального секретаря ЦК и секретарей Центрального Ком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тета. Секретариат является постоянно действующим исполнител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ным органом ВКПБ и собирается на свои заседания по мере необходим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сти, но не реже одного раза в 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сяц.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Для организации работы на местах решением Секрет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риата могут назначаться партийные организаторы ЦК, которые в своей деятельн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подотчётны Секретариату.</w:t>
      </w: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IV</w:t>
      </w:r>
      <w:r w:rsidRPr="00451A7C">
        <w:rPr>
          <w:b/>
          <w:sz w:val="22"/>
          <w:szCs w:val="28"/>
        </w:rPr>
        <w:t>. Партия и выборы народных депутатов.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ЦК ВКПБ составляет и утверждает списки кандидатов на основе поступивших предложений. В случае невозможности оперативно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брать Пленум ЦК, эти полномочия возлагаю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на Секретариат ЦК. При выборах в местные Советы де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ствуют правила, установленные местными парторганизациями в избир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тельных округах.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списки кандидатов могут быть внесены также не члены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случае, если принято решение о сотрудничестве на выборах с другими организациями, порядок выдвижения кандидатов и составл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списков определяется на основе договорё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ности сторон.</w:t>
      </w:r>
    </w:p>
    <w:p w:rsidR="00A13D50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V</w:t>
      </w:r>
      <w:r w:rsidRPr="00451A7C">
        <w:rPr>
          <w:b/>
          <w:sz w:val="22"/>
          <w:szCs w:val="28"/>
        </w:rPr>
        <w:t>. Правовой статус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Организации ВКПБ в лице своих выборных органов являю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юридическими лицами, имеют самостоятельный баланс и 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вечают по своим обязательствам тем своим имуществом и денежными средств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ми, на которые по законод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тельству может быть обращено взыскание.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Для осуществления своих уставных задач партийные органы у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реждают общесоюзные и местные органы печати, могут со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давать предприятия и другие хозяйственные и коммерческие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ганизации.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VI</w:t>
      </w:r>
      <w:r w:rsidRPr="00451A7C">
        <w:rPr>
          <w:b/>
          <w:sz w:val="22"/>
          <w:szCs w:val="28"/>
        </w:rPr>
        <w:t>. Денежные средства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1. Средства формируются: из членских взносов, средств, пост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пивших от местных партийных организаций, отчисл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 от прибыли средств массовой информации, предприятий и хозяйственных орган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заций партии, других видов деятельности. Дох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дами бюджета ВКПБ могут быть также добровольные пожертвования, поступившие от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ветских и иностранных граждан, зарубежных, национальных, межд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народных организаций, трудовых коллективов, государственных, ко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перативных и общественных предприятий и других источников, не противоречащих действующему законод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тельству, без каких-либо обязательств партии п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ред ними.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Собственность ВКПБ является общепартийным досто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нием.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Порядок использования денежных средств партии, оплаты труда освобождённых работников и сотрудников аппарата опр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деляется Центральным Ком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тетом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2. Ежемесячные членские взносы для членов партии устанавлив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ются в следующих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мерах: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При доходах до 200 руб. </w:t>
      </w:r>
      <w:r w:rsidRPr="00451A7C">
        <w:rPr>
          <w:sz w:val="22"/>
          <w:szCs w:val="28"/>
        </w:rPr>
        <w:tab/>
        <w:t>- 1 руб.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201 – 300 руб.</w:t>
      </w:r>
      <w:r w:rsidRPr="00451A7C">
        <w:rPr>
          <w:sz w:val="22"/>
          <w:szCs w:val="28"/>
        </w:rPr>
        <w:tab/>
      </w:r>
      <w:r w:rsidRPr="00451A7C">
        <w:rPr>
          <w:sz w:val="22"/>
          <w:szCs w:val="28"/>
        </w:rPr>
        <w:tab/>
      </w:r>
      <w:r w:rsidRPr="00451A7C">
        <w:rPr>
          <w:sz w:val="22"/>
          <w:szCs w:val="28"/>
        </w:rPr>
        <w:tab/>
        <w:t>- 1 процент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301 – 500 руб.</w:t>
      </w:r>
      <w:r w:rsidRPr="00451A7C">
        <w:rPr>
          <w:sz w:val="22"/>
          <w:szCs w:val="28"/>
        </w:rPr>
        <w:tab/>
      </w:r>
      <w:r w:rsidRPr="00451A7C">
        <w:rPr>
          <w:sz w:val="22"/>
          <w:szCs w:val="28"/>
        </w:rPr>
        <w:tab/>
      </w:r>
      <w:r w:rsidRPr="00451A7C">
        <w:rPr>
          <w:sz w:val="22"/>
          <w:szCs w:val="28"/>
        </w:rPr>
        <w:tab/>
        <w:t>- 1,5 процента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Свыше 500 руб.</w:t>
      </w:r>
      <w:r w:rsidRPr="00451A7C">
        <w:rPr>
          <w:sz w:val="22"/>
          <w:szCs w:val="28"/>
        </w:rPr>
        <w:tab/>
      </w:r>
      <w:r w:rsidRPr="00451A7C">
        <w:rPr>
          <w:sz w:val="22"/>
          <w:szCs w:val="28"/>
        </w:rPr>
        <w:tab/>
        <w:t>- 2 процента.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 решению первичных партийных организаций отдельным чл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нам партии может устанавливаться ежемесячный минимальный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мер членских взносов в 10 коп.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3. Вступительные взносы при вступлении в члены ВКПБ уплач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ваются в размере 5 руб.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4. Поступления от членских взносов распределяются сл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дующим образом: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30 % - суммы остаётся в распоряжении первичной парторганиз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20 % - перечисляется местной парторганизации;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50 % - перечисляется в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VII</w:t>
      </w:r>
      <w:r w:rsidRPr="00451A7C">
        <w:rPr>
          <w:b/>
          <w:sz w:val="22"/>
          <w:szCs w:val="28"/>
        </w:rPr>
        <w:t>. Символика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1. Гимном ВКПБ является «Интернационал».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2. Флаг ВКПБ – красное знамя с символами серпа, молота и пят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конечной звезды в вер</w:t>
      </w:r>
      <w:r w:rsidRPr="00451A7C">
        <w:rPr>
          <w:sz w:val="22"/>
          <w:szCs w:val="28"/>
        </w:rPr>
        <w:t>х</w:t>
      </w:r>
      <w:r w:rsidRPr="00451A7C">
        <w:rPr>
          <w:sz w:val="22"/>
          <w:szCs w:val="28"/>
        </w:rPr>
        <w:t>нем левом углу.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3. Члены ВКПБ могут носить символику партии, утверждённую Центральным Комит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том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VIII</w:t>
      </w:r>
      <w:r w:rsidRPr="00451A7C">
        <w:rPr>
          <w:b/>
          <w:sz w:val="22"/>
          <w:szCs w:val="28"/>
        </w:rPr>
        <w:t>. Прекращение деятельности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1. ВКПБ прекращает свою деятельность по решению съезда, опр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делению суда, а также в иных случаях на основе и в порядке, устано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ленном действующим законодательс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2. Имущество, оставшееся после ликвидации партии,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пользуется в порядке, определённом действующим законод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тельством.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3. Все изменения и дополнения в настоящий устав осуществляю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в строгом соответствии с существующим законодательством и ув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домлением об этом органа, зарегистрировавшего 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тав партии.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4. Членам ВКПБ выдаются членские билеты.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  <w:lang w:val="en-US"/>
        </w:rPr>
        <w:t>IX</w:t>
      </w:r>
      <w:r w:rsidRPr="00451A7C">
        <w:rPr>
          <w:b/>
          <w:sz w:val="22"/>
          <w:szCs w:val="28"/>
        </w:rPr>
        <w:t>. Заключение.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Право официального толкования Устава ВКПБ принадлежит тол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ко съезду и ЦК ВКПБ.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основании данного Устава принимаются следующие инстру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ции: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Инструкция о порядке выборов в ВКПБ и отзыва из состава 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борных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ганов;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Инструкция о порядке учёта членов ВКПБ и партийной стат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стике;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- Инструкция по учёту членских партийных взносов и ф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нансово-хозяйственной деятельности партийных орган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заций.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C3CB8" w:rsidRDefault="00A13D50" w:rsidP="00F334E5">
      <w:pPr>
        <w:jc w:val="center"/>
        <w:outlineLvl w:val="0"/>
        <w:rPr>
          <w:b/>
        </w:rPr>
      </w:pPr>
      <w:r w:rsidRPr="00451A7C">
        <w:rPr>
          <w:b/>
          <w:sz w:val="22"/>
          <w:szCs w:val="28"/>
        </w:rPr>
        <w:br w:type="page"/>
      </w:r>
      <w:r w:rsidRPr="004C3CB8">
        <w:rPr>
          <w:b/>
        </w:rPr>
        <w:t>ПРОГРАММА</w:t>
      </w:r>
    </w:p>
    <w:p w:rsidR="00A13D50" w:rsidRPr="00451A7C" w:rsidRDefault="00A13D50" w:rsidP="00F334E5">
      <w:pPr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</w:t>
      </w:r>
    </w:p>
    <w:p w:rsidR="00A13D50" w:rsidRPr="00451A7C" w:rsidRDefault="00A13D50" w:rsidP="00F334E5">
      <w:pPr>
        <w:jc w:val="center"/>
        <w:rPr>
          <w:sz w:val="22"/>
          <w:szCs w:val="28"/>
        </w:rPr>
      </w:pPr>
      <w:r w:rsidRPr="00451A7C">
        <w:rPr>
          <w:b/>
          <w:sz w:val="22"/>
          <w:szCs w:val="28"/>
        </w:rPr>
        <w:t>(ВКПБ)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Рабочий класс – исторически прогрессивный класс нашей эпохи – возрождая партию большевиков-ленинцев, зовёт в её ряды представ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телей трудящегося крестьянства и трудовой 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теллигенции, всех тех, кто разделяет его социально-политические позиции и готов их отста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вать. Ход истории со всей убедительностью доказал, что без собстве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ной политической партии, вооружённой научно-пролетарской идеол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гией, рабочий класс, трудящиеся не в состоянии ни завоевать, ни уде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жать, ни укреплять свою власть.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Перестройка, начатая по инициативе верхов КПСС, оконч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тельно провалилась, переродившись в открытую контрреволюцию, реставр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рующую исторически отжившие формы капит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лизма. В этих условиях КПСС стала заложницей антинародной политики, проводимой прав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оппортунистическим руководством партии, что и привело её к разв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лу. Августовские события 1991 года, предательство бывшим Ген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ральным секретарём ЦК КПСС миллионов коммунистов ускорили этот процесс. Ныне только воссоздав партию авангардного типа,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тию большевиков-ленинцев, рабочий класс и его союзники смогут преодолеть разрушител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ный ход событий, остановить распад и гибель великой страны, гарантировать выживаемость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дящихся.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Выступая правопреемницей ленинского курса КПСС, наследуя большевистские, революционные традиции старших поколений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мунистов, ВКПБ призвана стать передовым отрядом трудящихся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шей страны в их борьбе за осуществление повседневных и историч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 обусловленных стратегических интересов, т. е. за строй подлинн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го реального гуманизма и демократии – за комм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низм, где свобода развития каждого – необходимое условие развития всех.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Партия большевиков-ленинцев будет стремиться объединить и сплотить все здоровые, прогрессивные, социалистические и патриот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ческие силы нашего общества, чтобы дать решительный отпор бурж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азной контрреволюции,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рвать реставрацию капитализма в стране, возродить былое величие и державность социалистического Отечес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ва, восстановить экономическое го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подство и политическую власть людей труда.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  <w:r w:rsidRPr="00451A7C">
        <w:rPr>
          <w:b/>
          <w:sz w:val="22"/>
          <w:szCs w:val="28"/>
        </w:rPr>
        <w:t>Уроки истории.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Великая Октябрьская социалистическая революция, став звёздным часом народов России, открыла новую эпоху в ист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рии человечества, эпоху, возвестившую начало конца эксплу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тации человека человеком, всех форм угнетения, социальной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справедливости, общественного неравенства, войн между нар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дами. Октябрь 1917 года стал итогом закономе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ного развития всей предшествующей истории общества и, прежде всего, капитализма, открыв эру радикального разрешения 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тагонизма между Трудом и Кап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талом.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Всем ходом событий российский рабочий класс был выдвинут в первый ряд борцов за обновление мира, в признанные знаменосцы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циального прогресса мирового сообщества. Его ава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гардная роль в мировом революционном процессе была обусловлена не только остр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той и средоточием в России внутре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них и мировых противоречий, но и тем, что в рабочем движении нашей страны в отличие от западно-европейских государств произошло решительное размежевание прол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тарской революционности большевиков с мен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шевистским, социал-демократическим мелк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буржуазным реформизмом.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Большевистская партия руководствовалась теорией ма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ксизма-ленинизма, выработавшей экономическое, филосо</w:t>
      </w:r>
      <w:r w:rsidRPr="00451A7C">
        <w:rPr>
          <w:sz w:val="22"/>
          <w:szCs w:val="28"/>
        </w:rPr>
        <w:t>ф</w:t>
      </w:r>
      <w:r w:rsidRPr="00451A7C">
        <w:rPr>
          <w:sz w:val="22"/>
          <w:szCs w:val="28"/>
        </w:rPr>
        <w:t>ско-социологическое и политологическое обоснование вс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мирно-исторической миссии рабочего класса, у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верждающей на земле Мир, Труд, Свободу, Раве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ство и Счастье народов. Преодолевая в борьбе антипролетарские движения и течения социально-политической мы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ли, анализируя внутреннюю и внешнеполитическую обстановку,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тия большевиков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стоянно обогащала свой теоретический потенциал, совершенствовала методологию революционного мышления и дейс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Мир капитализма встретил появление Советского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 как «ошибку» истории, которая во что бы то ни стало должна быть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правлена путём вооружённых интервенций, гражданской войны, эк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номической блокады, а также внутренней подрывной деятельностью антисоветчиков, политическими провокациями, идеологическими 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версиями. Революции сразу же пришлось учиться защищать себя, 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билизовывать все наличные силы на разгром внутреннего и внешнего врага. Победа в гражданской войне свидетельствовала, что Советское государство и Кра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ная Армия с честью выдержали первое испытание на революцио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ную прочность.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 мере развития революции рабоче-крестьянская власть овлад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вает командными высотами в экономике, национализир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ет банки, транспорт, средства связи, крупную промышленность, вводит моноп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лию внешней торговли, отменяет частную собс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венность на землю, орудия и средства прои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водства. Начинается формирование нового способа производства и поиски социалистических форм 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варно-денежных отношений.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Однако лишённая власти буржуазия не приняла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венного регулирования и контроля хозяйственной деятельности, национализ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цию земли. Это вынудило перейти к более глубокой ломке экономич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ских отношений, чем первоначально предпол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галось большевиками. Возникла система «военного коммунизма» с продразвёрсткой, наци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нализацией средней и мелкой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мышленности, запрещением частной торговли. Предпринимаю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ся попытки обойтись без рынка и денег.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После победы в гражданской войне новая экономическая полит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ка упорядочивает экономические отношения между городом и дере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ней. Вводится продналог, в экономику и торговлю допускается час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ный капитал, возвращается старый рынок, ставший рычагом укрепл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частной собственности, но с сохранением командных высот в эк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номике и политики у рабоче-крестьянского государства. НЭП посл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жил не только преодол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нию послевоенной разрухи, но и сыграл роль эпохи первоначального накопления для реконструкции промышленн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и транспорта.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Советское государство с самого начала не скрывало своей класс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во-пролетарской сущности и предназначения функцион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ровать вплоть до того, как исчезнет деление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щества на классы. Поскольку эсеры, меньшевики и другие мелкобуржуазные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 скомпрометировали себя сотрудничеством с белогвардейцами и участием в антисове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ских заговорах, история закрепила за партией большевиков рук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водящую и направляющую роль в строительстве социализма. Становление одн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партийной системы руководства обществом диктовалось необходим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стью преодол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острых противоречий в экономике, социальной жизни,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литике и идеологии в интересах рабочего класса.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После восстановительного периода сопротивление свергнутых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волюцией классов «меняет свои формы, становясь во многих отнош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ниях ещё более ожесточённым» (Ленин). Возрастает давление капит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листического круж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ния, принимающее зачастую формы вооружённой борьбы. Это свидетельствовало, что отпущенные историей сроки 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ренных преобразований ограничены и требуют форсированных темпов социалистического строительства, что неизбежно увеличивало его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торические издержки.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Социалистическая индустриализация превратила страну в мог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чую промышленную державу, способную обеспечить дал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нейший технический прогресс своими собственными силами. В аграрном се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торе, несмотря на значительные трудности ускоренной коллективиз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ции, была решена безо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лагательная задача замены низкотоварного единоли</w:t>
      </w:r>
      <w:r w:rsidRPr="00451A7C">
        <w:rPr>
          <w:sz w:val="22"/>
          <w:szCs w:val="28"/>
        </w:rPr>
        <w:t>ч</w:t>
      </w:r>
      <w:r w:rsidRPr="00451A7C">
        <w:rPr>
          <w:sz w:val="22"/>
          <w:szCs w:val="28"/>
        </w:rPr>
        <w:t>ного хозяйства современным крупным механизированным производством, изменившим весь уклад жизни села. Культурная рев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люция ликвидировала негр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мотность и открыла простор развитию творческих сил труд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щихся. Был сформирован корпус новой рабоче-крестьянской интеллигенции. Ускоренно шёл процесс экономическ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го, социального и культурного развития национальных окраин. На 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сто межнациональной розни, неравноправия национальностей стан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вятся сотрудничество, братская дружба и взаимопомощь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родов, что означало реализацию на практике Договора об образовании Союза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ветских Социалистических Республик, закл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чённого в 1922 году.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годы первых пятилеток формируется научно-плановая система руководства народным хозяйством, основанная на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стоянном росте производительности труда и снижении себестоимости продукции.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ревнование, ударничество, стахановское движение стали школой кла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сового воспитания, средством мобилизации масс на строительство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вого общества. Мещански-обывательский индивидуализм отст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пал. Вытеснявший его коллективизм наиболее яркое вопл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щение находил в отношении к труду и социалистической собственности. Шли на убыль проявления мелкобуржуазной нейтральности и безразличия к общен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родной собственности, покушение на государственную и кооперати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но-колхозную собственность стало рассматриваться как вра</w:t>
      </w:r>
      <w:r w:rsidRPr="00451A7C">
        <w:rPr>
          <w:sz w:val="22"/>
          <w:szCs w:val="28"/>
        </w:rPr>
        <w:t>ж</w:t>
      </w:r>
      <w:r w:rsidRPr="00451A7C">
        <w:rPr>
          <w:sz w:val="22"/>
          <w:szCs w:val="28"/>
        </w:rPr>
        <w:t>дебное народу деяние.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Умонастроению миллионов отвечал социальный оптимизм, осн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ванный на уверенности в будущем. Исключительно велик был в нар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де авторитет ВКП(б) и партийно-государственного руководства во главе с И. В. Сталиным. Храбрость и отвага, со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нание долга, твёрдая воля и непр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клонность в преодолении трудностей, инициативность и самоотверженность, готовность идти на риск и брать на себя ответс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венность, - таковы основные черты советского человека, порождённые новой эпохой. Исторической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веркой этих качеств стала Великая Отечественная война, подвергшая суровому испытанию все сферы жизнедеятельности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щества и государства.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Социализм выдержал невиданный по жестокости экз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мен на прочность. Понесшая тяжелейшие потери и эваку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рованная на Восток промышленность обеспечивала всем необходимым г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гантский фронт вооружённой борьбы, и, конечном счёте, добилась двойного прево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ходства над вооружённым производством Германии и всей оккупир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ванной ею Европы. Притом СССР был единственной воюющей 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ной, где постоянно снижалась себестоимость вооружений. Колхозное крестьянство бесперебойно снабжало фронт и города продовольств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ем и сырьём. Советская интеллигенция добилась качественного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восходства в военной технике и технологии её производства. Мужа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щие в боях Армия и Флот массовым героизмом воинов переломили неблагоприятный войны, наголову разбив агрессора в его собс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венной берлоге. Советский патриотизм, морально-политическое единство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щества и дружба народов стали решающими факт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рами Победы. Большевистская партия обеспечила 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сочайший уровень руководства воюющим народом.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Своей Победой СССР внёс решающий вклад в освобождение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родов Европы и спасение мировой цивилизации. Разгром ф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шистской Германии и милитаристской Японии открыл новые возможности для борьбы народов за мир, демократию, наци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нальное освобождение и социализм. Были подрублены корни колониальной системы импери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лизма. Победа советского народа высоко подняла международный 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торитет нашей Родины, в которой люди труда видели защитника и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дежду всех угнетённых и эксплуатируемых. Создались условия фо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мирования мировой социалистической системы, которая рождалась как историч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ское детище международного рабочего класса.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Вместе с тем, нельзя не учитывать, что вторая мировая война,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вязанная империализмом, нанесла неисчислимые материальные и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восполнимые людские потери стране, первой в истории строящей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циализм. На полях сражений остался цвет ВКП(б), наиболее активная и самоотверженная часть строителей и защитников нового строя. Во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на вын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дила СССР значительно отодвинуть решение насущных задач развития социализма и повышения уровня благосостояния народа. Международному и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периализму война позволили избавиться от своих наиболее реакционных структур, перегруппировав свои силы, испол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зовать выигрышное пол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жение США в послевоенном мире, чтобы вновь навязать социализму разорительную гонку вооруж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ний. Тем самым, главные социально-экономические системы были поставлены в неравные условия всемирно-исторического соревнования, Советск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му Союзу пришлось опять преодолевать внешнее сопротивление, оп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раясь на свои собственные силы и оказывать помощь народам, выб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рающим социалистический путь развития.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Прогрессивность и жизненность социалистического пути были продемонстрированы в первое послевоенное десятилетие. За одну п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тилетку Советскому государству уд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лось полностью восстановить разрушенное войной народное 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зяйство, добиться качественных сдвигов в развитии промышленного производства, не допустить отст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вания от передовых капиталистических стран в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учно-техническом прогрессе, заложить основы ракетно-ядерного потенциала, ставшего непреодолимой преградой развязыванию агрессии против нашей 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ны и её союзников. СССР первый вывел человека в космос, создал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вые отрасли по ми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ному использованию атомной энергии. В 50-е годы страна вышла на первое место в Европе и второе в мире по промы</w:t>
      </w:r>
      <w:r w:rsidRPr="00451A7C">
        <w:rPr>
          <w:sz w:val="22"/>
          <w:szCs w:val="28"/>
        </w:rPr>
        <w:t>ш</w:t>
      </w:r>
      <w:r w:rsidRPr="00451A7C">
        <w:rPr>
          <w:sz w:val="22"/>
          <w:szCs w:val="28"/>
        </w:rPr>
        <w:t>ленному производству, на третье по производительности труда в 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дустрии. Взлёт национального самосознания, обусловленный Поб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дой, обеспечил выдающиеся достижения советской литературы и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кусства, расцвет образования и культуры. За руб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жом заговорили о «русском чуде».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Поднимающийся из руин Союз сумел существенно поднять жи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ненный уровень народа, первым в мире отказался от карточной сист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мы, проводил ежегодные снижения розничных цен, быстро наполнял добротными товарами полки магазинов. В этот период была воплощ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на в жизнь конкретно-историческая мод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фикация товарно-денежных, «рыночных» отношений, в основном соответствующая социалистич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скому обобществлению орудий и средств производства. Это свид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тельствовало о созданном в СССР экономическом фундаменте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лизма, социализма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ального и единственно возможного на данном этапе исторического развития страны. Социализм, который гарантир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вал каждому гражданину право на труд, бесплатные образование и медицинскую помощь, жилище, социальное обеспечение при 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лезни и старости. Гарантировал достижение, посредством доброс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вестного труда, такого уровня материального и культурного благосостояния, который максимально возможен на данном этапе развития обществе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ного производства.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Социализм, построенный в условиях «осаждённой крепости», 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же будучи обременённым буржуазными и мелкобуржуазными пер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житками в экономике, политике, идеологии и культуре, сумел превр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тить страну в сверхдержаву, возглавившую мировой общественный прогресс. На повес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ке дня стояло его совершенствование и развитие на собственной основе, освобождение от многочисленных следов к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питализма путём разрешения возникающих противоречий в интересах трудящихся и преодоления реал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ных трудностей, без чего немыслим выход на новый уровень цивилизации – в коммунистическую форм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цию. Задержка и неэффективное решение жизненно важных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блем влекло страну к кризису и сдаче завоёванных поз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ций.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Истоки нынешнего кризиса.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Буржуазная контрреволюция, шествующая ныне по стране, имеет предпосылки в советской истории трёх последних десятилетий, св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занные с мелкобуржуазным вли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нием на все сферы жизни общества. Идеологической увертюрой реставраторских процессов стала антист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линская кампания, развернувшаяся после </w:t>
      </w:r>
      <w:r w:rsidRPr="00451A7C">
        <w:rPr>
          <w:sz w:val="22"/>
          <w:szCs w:val="28"/>
          <w:lang w:val="en-US"/>
        </w:rPr>
        <w:t>XX</w:t>
      </w:r>
      <w:r w:rsidRPr="00451A7C">
        <w:rPr>
          <w:sz w:val="22"/>
          <w:szCs w:val="28"/>
        </w:rPr>
        <w:t xml:space="preserve"> съезда КПСС. Эта ка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пания привела к подрыву авторитета социализма, серьёзным трудн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стям в мировом коммунистическом движении, конфронтации с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партией Китая, к выступлениям противн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ков социализма в народно-демократических странах Восточной Европы. В СССР прошла масс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вая замена партийно-советских кадров, которых обвинили в «догм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тизме», «сталинизме», подвергнув преследованиям и моральному те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рору. Ревизионисты приступили к размыванию основопол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гающих положений марксизма-ленинизма. Частично реабилитируется оппо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тунизм.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Экономику стали ориентировать не на снижение себесто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мости и увеличение производства высококачественных товаров для более по</w:t>
      </w:r>
      <w:r w:rsidRPr="00451A7C">
        <w:rPr>
          <w:sz w:val="22"/>
          <w:szCs w:val="28"/>
        </w:rPr>
        <w:t>л</w:t>
      </w:r>
      <w:r w:rsidRPr="00451A7C">
        <w:rPr>
          <w:sz w:val="22"/>
          <w:szCs w:val="28"/>
        </w:rPr>
        <w:t>ного удовлетворения потребностей трудящихся, а на получение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были любой ценой. Такая ориентация привела к замедлению народн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хозяйственного развития, падению фондоотдачи, постепенному обе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ценив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нию рубля. Прекратилось снижение цен, началось вздорожание предметов народного потребления, вымывание дешёвого ассортиме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та. Идёт тормож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научно-технического прогресса, падает рост производител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ности труда.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Осложняется положение и в сельском хозяйстве. Ликвидация МТС разрушила связи между кооперативно-колхозной и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венной собственностью. Колхозы превратились в самодовлеющие 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зяйства, не охваченные госфинансированием и техническим обеспеч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нием. Десятки тысяч коллективных хозяйств, не способных обесп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чить себя новой сельхозтехникой и поднять производительность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да, стали хронически убыточными и вечными должниками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ва. Укрупнение колхозов не дало экономического результата. Усеч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приусадебных участков,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кращение поголовья скота на подворье колхозников отр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цательно сказалось на снабжении городов мясо-молочной продукцией. Переключение капиталовложений на освоение целинных земель привело к упадку тысяч колхозов российского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черноземья. Зе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новые урожаи целины гибли из-за отсутствия условий сбора и хранения. Началась закупка зерна за рубежом.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Социалистическая тенденция стирания классовых различий нач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нает перекрываться профессионально-имущественной 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циально-культурной дифференциацией. Растёт дистанция между высоко и ни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кооплачиваемыми. Появляется «возвратное» классообразование.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бирает силу «теневая» экономика, рождающая частнопредприним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тельские элементы, которые форсируют первоначальное нако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ление капитала. С теневиками сомкнулась коррумпированная бюрократия, которая вместе с обуржуазившейся интеллигенцией и разношёрстн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ми люмпенами составила антис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циалистический антинародный блок.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Постепенно деградирует политическая надстройка общества. 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бочий класс постепенно оттесняется от государственной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литики, вследствие чего она лишается соц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альной устойчивости, обрекается на шатания вслед за «г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неральной линией». Падает престиж высших политических руководителей страны, каждый из которых причины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никающих трудностей спешит списать на недавно почитаемых предшественников. В три раза, по сравнению с предыдущим пери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дом, разрастается государственный аппарат, теряющий качество орг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низатора социалистического строительства и отчуждающийся от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дящихся. Для людей утрачивают значение моральные стимулы к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ду, рождается безразличие, а затем и отвращение ко всему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венному и общественному, которое начинают рассматривать как об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зу. Растут нарушения трудовой и исполнительской дисциплины, ко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рупция, растаскивание наро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ного достояния.</w:t>
      </w: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фоне этих кризисных явлений пролетарское госуда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 xml:space="preserve">ство </w:t>
      </w:r>
      <w:r w:rsidRPr="00451A7C">
        <w:rPr>
          <w:spacing w:val="1"/>
          <w:sz w:val="22"/>
          <w:szCs w:val="28"/>
        </w:rPr>
        <w:t>трансформируется в «общенародное», о чем и объявл</w:t>
      </w:r>
      <w:r w:rsidRPr="00451A7C">
        <w:rPr>
          <w:spacing w:val="1"/>
          <w:sz w:val="22"/>
          <w:szCs w:val="28"/>
        </w:rPr>
        <w:t>я</w:t>
      </w:r>
      <w:r w:rsidRPr="00451A7C">
        <w:rPr>
          <w:spacing w:val="1"/>
          <w:sz w:val="22"/>
          <w:szCs w:val="28"/>
        </w:rPr>
        <w:t xml:space="preserve">ется КПСС, </w:t>
      </w:r>
      <w:r w:rsidRPr="00451A7C">
        <w:rPr>
          <w:sz w:val="22"/>
          <w:szCs w:val="28"/>
        </w:rPr>
        <w:t>наречённой ревизионистами «партией всего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рода», всё больше за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соряется обывателями, комчванами, конъюнктурщ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ками, карьери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стами, потенциальными оппортунистами и пред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 xml:space="preserve">телями. Партийная </w:t>
      </w:r>
      <w:r w:rsidRPr="00451A7C">
        <w:rPr>
          <w:spacing w:val="7"/>
          <w:sz w:val="22"/>
          <w:szCs w:val="28"/>
        </w:rPr>
        <w:t>масса перестаёт быть собственно партией, будучи превр</w:t>
      </w:r>
      <w:r w:rsidRPr="00451A7C">
        <w:rPr>
          <w:spacing w:val="7"/>
          <w:sz w:val="22"/>
          <w:szCs w:val="28"/>
        </w:rPr>
        <w:t>а</w:t>
      </w:r>
      <w:r w:rsidRPr="00451A7C">
        <w:rPr>
          <w:spacing w:val="7"/>
          <w:sz w:val="22"/>
          <w:szCs w:val="28"/>
        </w:rPr>
        <w:t xml:space="preserve">щённой </w:t>
      </w:r>
      <w:r w:rsidRPr="00451A7C">
        <w:rPr>
          <w:sz w:val="22"/>
          <w:szCs w:val="28"/>
        </w:rPr>
        <w:t xml:space="preserve">в некое основание партийной пирамиды, верхи которой всё чаще 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т</w:t>
      </w:r>
      <w:r w:rsidRPr="00451A7C">
        <w:rPr>
          <w:spacing w:val="3"/>
          <w:sz w:val="22"/>
          <w:szCs w:val="28"/>
        </w:rPr>
        <w:t>рываются от массы коммунистов, у</w:t>
      </w:r>
      <w:r w:rsidRPr="00451A7C">
        <w:rPr>
          <w:spacing w:val="3"/>
          <w:sz w:val="22"/>
          <w:szCs w:val="28"/>
        </w:rPr>
        <w:t>в</w:t>
      </w:r>
      <w:r w:rsidRPr="00451A7C">
        <w:rPr>
          <w:spacing w:val="3"/>
          <w:sz w:val="22"/>
          <w:szCs w:val="28"/>
        </w:rPr>
        <w:t>лечены бумаготворчеством и</w:t>
      </w:r>
      <w:r w:rsidRPr="00451A7C">
        <w:rPr>
          <w:sz w:val="22"/>
          <w:szCs w:val="28"/>
        </w:rPr>
        <w:t xml:space="preserve"> </w:t>
      </w:r>
      <w:r w:rsidRPr="00451A7C">
        <w:rPr>
          <w:spacing w:val="1"/>
          <w:sz w:val="22"/>
          <w:szCs w:val="28"/>
        </w:rPr>
        <w:t>изобретением привилегий для себя. Кадры руководителей стали по</w:t>
      </w:r>
      <w:r w:rsidRPr="00451A7C">
        <w:rPr>
          <w:spacing w:val="1"/>
          <w:sz w:val="22"/>
          <w:szCs w:val="28"/>
        </w:rPr>
        <w:t>д</w:t>
      </w:r>
      <w:r w:rsidRPr="00451A7C">
        <w:rPr>
          <w:spacing w:val="1"/>
          <w:sz w:val="22"/>
          <w:szCs w:val="28"/>
        </w:rPr>
        <w:t xml:space="preserve">бираться из «своих» кланов по принципу личной преданности. </w:t>
      </w:r>
      <w:r w:rsidRPr="00451A7C">
        <w:rPr>
          <w:spacing w:val="4"/>
          <w:sz w:val="22"/>
          <w:szCs w:val="28"/>
        </w:rPr>
        <w:t>Мн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гие члены КПСС сам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 xml:space="preserve">устраняются от партийных дел и забот. </w:t>
      </w:r>
      <w:r w:rsidRPr="00451A7C">
        <w:rPr>
          <w:spacing w:val="14"/>
          <w:sz w:val="22"/>
          <w:szCs w:val="28"/>
        </w:rPr>
        <w:t>Всё это дискредит</w:t>
      </w:r>
      <w:r w:rsidRPr="00451A7C">
        <w:rPr>
          <w:spacing w:val="14"/>
          <w:sz w:val="22"/>
          <w:szCs w:val="28"/>
        </w:rPr>
        <w:t>и</w:t>
      </w:r>
      <w:r w:rsidRPr="00451A7C">
        <w:rPr>
          <w:spacing w:val="14"/>
          <w:sz w:val="22"/>
          <w:szCs w:val="28"/>
        </w:rPr>
        <w:t xml:space="preserve">ровало ленинское учение о партии и вело </w:t>
      </w:r>
      <w:r w:rsidRPr="00451A7C">
        <w:rPr>
          <w:spacing w:val="6"/>
          <w:sz w:val="22"/>
          <w:szCs w:val="28"/>
        </w:rPr>
        <w:t>к подрыву авторит</w:t>
      </w:r>
      <w:r w:rsidRPr="00451A7C">
        <w:rPr>
          <w:spacing w:val="6"/>
          <w:sz w:val="22"/>
          <w:szCs w:val="28"/>
        </w:rPr>
        <w:t>е</w:t>
      </w:r>
      <w:r w:rsidRPr="00451A7C">
        <w:rPr>
          <w:spacing w:val="6"/>
          <w:sz w:val="22"/>
          <w:szCs w:val="28"/>
        </w:rPr>
        <w:t>та КПСС.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>К середине 80-х годов в советском обществе назрев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ют кризис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ные явления, выразившиеся в стагнации производства, остановке </w:t>
      </w:r>
      <w:r w:rsidRPr="00451A7C">
        <w:rPr>
          <w:spacing w:val="3"/>
          <w:sz w:val="22"/>
          <w:szCs w:val="28"/>
        </w:rPr>
        <w:t>н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учно-технического прогресса и роста благосо</w:t>
      </w:r>
      <w:r w:rsidRPr="00451A7C">
        <w:rPr>
          <w:spacing w:val="3"/>
          <w:sz w:val="22"/>
          <w:szCs w:val="28"/>
        </w:rPr>
        <w:t>с</w:t>
      </w:r>
      <w:r w:rsidRPr="00451A7C">
        <w:rPr>
          <w:spacing w:val="3"/>
          <w:sz w:val="22"/>
          <w:szCs w:val="28"/>
        </w:rPr>
        <w:t>тояния трудящих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ся. И хотя в экономической системе СССР, по оценкам специали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2"/>
          <w:sz w:val="22"/>
          <w:szCs w:val="28"/>
        </w:rPr>
        <w:t>стов, запаса прочности мо</w:t>
      </w:r>
      <w:r w:rsidRPr="00451A7C">
        <w:rPr>
          <w:spacing w:val="12"/>
          <w:sz w:val="22"/>
          <w:szCs w:val="28"/>
        </w:rPr>
        <w:t>г</w:t>
      </w:r>
      <w:r w:rsidRPr="00451A7C">
        <w:rPr>
          <w:spacing w:val="12"/>
          <w:sz w:val="22"/>
          <w:szCs w:val="28"/>
        </w:rPr>
        <w:t xml:space="preserve">ло хватить до конца века, крепла </w:t>
      </w:r>
      <w:r w:rsidRPr="00451A7C">
        <w:rPr>
          <w:spacing w:val="2"/>
          <w:sz w:val="22"/>
          <w:szCs w:val="28"/>
        </w:rPr>
        <w:t>мысль о необходимости ск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рейшего очищения от застойных про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цессов на пути возвращения к ленинскому курсу развития социа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лизма. Одн</w:t>
      </w:r>
      <w:r w:rsidRPr="00451A7C">
        <w:rPr>
          <w:spacing w:val="9"/>
          <w:sz w:val="22"/>
          <w:szCs w:val="28"/>
        </w:rPr>
        <w:t>а</w:t>
      </w:r>
      <w:r w:rsidRPr="00451A7C">
        <w:rPr>
          <w:spacing w:val="9"/>
          <w:sz w:val="22"/>
          <w:szCs w:val="28"/>
        </w:rPr>
        <w:t>ко в ЦК КПСС не нашлось сил, способных возгла</w:t>
      </w:r>
      <w:r w:rsidRPr="00451A7C">
        <w:rPr>
          <w:spacing w:val="9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вить, такие пр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>образования. Апрельский (1985 г.) Пленум ЦК по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вернул курс на псевдорев</w:t>
      </w:r>
      <w:r w:rsidRPr="00451A7C">
        <w:rPr>
          <w:spacing w:val="-1"/>
          <w:sz w:val="22"/>
          <w:szCs w:val="28"/>
        </w:rPr>
        <w:t>о</w:t>
      </w:r>
      <w:r w:rsidRPr="00451A7C">
        <w:rPr>
          <w:spacing w:val="-1"/>
          <w:sz w:val="22"/>
          <w:szCs w:val="28"/>
        </w:rPr>
        <w:t>люционную перестройку, лицемерно ре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кламируемую как «о</w:t>
      </w:r>
      <w:r w:rsidRPr="00451A7C">
        <w:rPr>
          <w:spacing w:val="2"/>
          <w:sz w:val="22"/>
          <w:szCs w:val="28"/>
        </w:rPr>
        <w:t>б</w:t>
      </w:r>
      <w:r w:rsidRPr="00451A7C">
        <w:rPr>
          <w:spacing w:val="2"/>
          <w:sz w:val="22"/>
          <w:szCs w:val="28"/>
        </w:rPr>
        <w:t>новление социализма» и «ускорение его со</w:t>
      </w:r>
      <w:r w:rsidRPr="00451A7C">
        <w:rPr>
          <w:spacing w:val="2"/>
          <w:sz w:val="22"/>
          <w:szCs w:val="28"/>
        </w:rPr>
        <w:softHyphen/>
        <w:t>циально-экономического развития».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pacing w:val="4"/>
          <w:sz w:val="22"/>
          <w:szCs w:val="28"/>
        </w:rPr>
      </w:pPr>
      <w:r w:rsidRPr="00451A7C">
        <w:rPr>
          <w:sz w:val="22"/>
          <w:szCs w:val="28"/>
        </w:rPr>
        <w:t xml:space="preserve">Перестройка открылась мощной идеологической подготовкой, </w:t>
      </w:r>
      <w:r w:rsidRPr="00451A7C">
        <w:rPr>
          <w:spacing w:val="14"/>
          <w:sz w:val="22"/>
          <w:szCs w:val="28"/>
        </w:rPr>
        <w:t>к</w:t>
      </w:r>
      <w:r w:rsidRPr="00451A7C">
        <w:rPr>
          <w:spacing w:val="14"/>
          <w:sz w:val="22"/>
          <w:szCs w:val="28"/>
        </w:rPr>
        <w:t>о</w:t>
      </w:r>
      <w:r w:rsidRPr="00451A7C">
        <w:rPr>
          <w:spacing w:val="14"/>
          <w:sz w:val="22"/>
          <w:szCs w:val="28"/>
        </w:rPr>
        <w:t>торая сразу же приняла государственные масшт</w:t>
      </w:r>
      <w:r w:rsidRPr="00451A7C">
        <w:rPr>
          <w:spacing w:val="14"/>
          <w:sz w:val="22"/>
          <w:szCs w:val="28"/>
        </w:rPr>
        <w:t>а</w:t>
      </w:r>
      <w:r w:rsidRPr="00451A7C">
        <w:rPr>
          <w:spacing w:val="14"/>
          <w:sz w:val="22"/>
          <w:szCs w:val="28"/>
        </w:rPr>
        <w:t xml:space="preserve">бы. Начав </w:t>
      </w:r>
      <w:r w:rsidRPr="00451A7C">
        <w:rPr>
          <w:sz w:val="22"/>
          <w:szCs w:val="28"/>
        </w:rPr>
        <w:t>с антисталинской истерии, быстро перешли к ант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ленинской кам</w:t>
      </w:r>
      <w:r w:rsidRPr="00451A7C">
        <w:rPr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пании и общей проповеди антикоммунизма. Б</w:t>
      </w:r>
      <w:r w:rsidRPr="00451A7C">
        <w:rPr>
          <w:spacing w:val="1"/>
          <w:sz w:val="22"/>
          <w:szCs w:val="28"/>
        </w:rPr>
        <w:t>у</w:t>
      </w:r>
      <w:r w:rsidRPr="00451A7C">
        <w:rPr>
          <w:spacing w:val="1"/>
          <w:sz w:val="22"/>
          <w:szCs w:val="28"/>
        </w:rPr>
        <w:t>дучи критически ни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кем не преодолённым, по сугубо политич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ским соображениям от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брасывается марксизм-ленинизм, ставший несовместимым с бур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жуазным реста</w:t>
      </w:r>
      <w:r w:rsidRPr="00451A7C">
        <w:rPr>
          <w:spacing w:val="6"/>
          <w:sz w:val="22"/>
          <w:szCs w:val="28"/>
        </w:rPr>
        <w:t>в</w:t>
      </w:r>
      <w:r w:rsidRPr="00451A7C">
        <w:rPr>
          <w:spacing w:val="6"/>
          <w:sz w:val="22"/>
          <w:szCs w:val="28"/>
        </w:rPr>
        <w:t xml:space="preserve">раторством перестройки. Спешно рекрутируется </w:t>
      </w:r>
      <w:r w:rsidRPr="00451A7C">
        <w:rPr>
          <w:spacing w:val="1"/>
          <w:sz w:val="22"/>
          <w:szCs w:val="28"/>
        </w:rPr>
        <w:t>весь набор рев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зионистских, оппортунистических и других анти</w:t>
      </w:r>
      <w:r w:rsidRPr="00451A7C">
        <w:rPr>
          <w:spacing w:val="1"/>
          <w:sz w:val="22"/>
          <w:szCs w:val="28"/>
        </w:rPr>
        <w:softHyphen/>
        <w:t>научных догм отеч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ственного и зарубежного происхождения, кото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 xml:space="preserve">рые подаются </w:t>
      </w:r>
      <w:r w:rsidRPr="00451A7C">
        <w:rPr>
          <w:iCs/>
          <w:spacing w:val="4"/>
          <w:sz w:val="22"/>
          <w:szCs w:val="28"/>
        </w:rPr>
        <w:t>как</w:t>
      </w:r>
      <w:r w:rsidRPr="00451A7C">
        <w:rPr>
          <w:i/>
          <w:iCs/>
          <w:spacing w:val="4"/>
          <w:sz w:val="22"/>
          <w:szCs w:val="28"/>
        </w:rPr>
        <w:t xml:space="preserve"> </w:t>
      </w:r>
      <w:r w:rsidRPr="00451A7C">
        <w:rPr>
          <w:spacing w:val="4"/>
          <w:sz w:val="22"/>
          <w:szCs w:val="28"/>
        </w:rPr>
        <w:t>п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следнее слово совреме</w:t>
      </w:r>
      <w:r w:rsidRPr="00451A7C">
        <w:rPr>
          <w:spacing w:val="4"/>
          <w:sz w:val="22"/>
          <w:szCs w:val="28"/>
        </w:rPr>
        <w:t>н</w:t>
      </w:r>
      <w:r w:rsidRPr="00451A7C">
        <w:rPr>
          <w:spacing w:val="4"/>
          <w:sz w:val="22"/>
          <w:szCs w:val="28"/>
        </w:rPr>
        <w:t xml:space="preserve">ного обществознания. 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 место диалектического и исторического материализма внед</w:t>
      </w:r>
      <w:r w:rsidRPr="00451A7C">
        <w:rPr>
          <w:sz w:val="22"/>
          <w:szCs w:val="28"/>
        </w:rPr>
        <w:softHyphen/>
        <w:t>ряются идеалистические и метафизические концепции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 xml:space="preserve">временной </w:t>
      </w:r>
      <w:r w:rsidRPr="00451A7C">
        <w:rPr>
          <w:spacing w:val="2"/>
          <w:sz w:val="22"/>
          <w:szCs w:val="28"/>
        </w:rPr>
        <w:t>буржуазной философии и социол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гии. Средства массовой инфор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 xml:space="preserve">мации включились </w:t>
      </w:r>
      <w:r w:rsidRPr="00451A7C">
        <w:rPr>
          <w:iCs/>
          <w:sz w:val="22"/>
          <w:szCs w:val="28"/>
        </w:rPr>
        <w:t xml:space="preserve">в </w:t>
      </w:r>
      <w:r w:rsidRPr="00451A7C">
        <w:rPr>
          <w:sz w:val="22"/>
          <w:szCs w:val="28"/>
        </w:rPr>
        <w:t>проп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ганду религиозно-мистического мировоз</w:t>
      </w:r>
      <w:r w:rsidRPr="00451A7C">
        <w:rPr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зрения. В политической экономии отк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 xml:space="preserve">зались от марксистского </w:t>
      </w:r>
      <w:r w:rsidRPr="00451A7C">
        <w:rPr>
          <w:spacing w:val="1"/>
          <w:sz w:val="22"/>
          <w:szCs w:val="28"/>
        </w:rPr>
        <w:t>учения о прибавочной стоимости как тайны капиталистической эк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 xml:space="preserve">плуатации меньшинством большинства. Упраздняется научный </w:t>
      </w:r>
      <w:r w:rsidRPr="00451A7C">
        <w:rPr>
          <w:spacing w:val="9"/>
          <w:sz w:val="22"/>
          <w:szCs w:val="28"/>
        </w:rPr>
        <w:t>ко</w:t>
      </w:r>
      <w:r w:rsidRPr="00451A7C">
        <w:rPr>
          <w:spacing w:val="9"/>
          <w:sz w:val="22"/>
          <w:szCs w:val="28"/>
        </w:rPr>
        <w:t>м</w:t>
      </w:r>
      <w:r w:rsidRPr="00451A7C">
        <w:rPr>
          <w:spacing w:val="9"/>
          <w:sz w:val="22"/>
          <w:szCs w:val="28"/>
        </w:rPr>
        <w:t>мунизм, заменённый зарубежной политологией и ложными</w:t>
      </w:r>
      <w:r w:rsidRPr="00451A7C">
        <w:rPr>
          <w:spacing w:val="-2"/>
          <w:sz w:val="22"/>
          <w:szCs w:val="28"/>
        </w:rPr>
        <w:t xml:space="preserve"> ко</w:t>
      </w:r>
      <w:r w:rsidRPr="00451A7C">
        <w:rPr>
          <w:spacing w:val="-2"/>
          <w:sz w:val="22"/>
          <w:szCs w:val="28"/>
        </w:rPr>
        <w:t>н</w:t>
      </w:r>
      <w:r w:rsidRPr="00451A7C">
        <w:rPr>
          <w:spacing w:val="-2"/>
          <w:sz w:val="22"/>
          <w:szCs w:val="28"/>
        </w:rPr>
        <w:t xml:space="preserve">цепциями постиндустриального общества. Историческая наука </w:t>
      </w:r>
      <w:r w:rsidRPr="00451A7C">
        <w:rPr>
          <w:spacing w:val="2"/>
          <w:sz w:val="22"/>
          <w:szCs w:val="28"/>
        </w:rPr>
        <w:t>отказ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лась от пр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знания решающей роли народных масс в исто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рическом процессе, перейдя к рассмотрению истории как резуль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тата самоде</w:t>
      </w:r>
      <w:r w:rsidRPr="00451A7C">
        <w:rPr>
          <w:spacing w:val="1"/>
          <w:sz w:val="22"/>
          <w:szCs w:val="28"/>
        </w:rPr>
        <w:t>я</w:t>
      </w:r>
      <w:r w:rsidRPr="00451A7C">
        <w:rPr>
          <w:spacing w:val="1"/>
          <w:sz w:val="22"/>
          <w:szCs w:val="28"/>
        </w:rPr>
        <w:t xml:space="preserve">тельности царей, полководцев, генсеков, президентов, </w:t>
      </w:r>
      <w:r w:rsidRPr="00451A7C">
        <w:rPr>
          <w:spacing w:val="2"/>
          <w:sz w:val="22"/>
          <w:szCs w:val="28"/>
        </w:rPr>
        <w:t>интеллект</w:t>
      </w:r>
      <w:r w:rsidRPr="00451A7C">
        <w:rPr>
          <w:spacing w:val="2"/>
          <w:sz w:val="22"/>
          <w:szCs w:val="28"/>
        </w:rPr>
        <w:t>у</w:t>
      </w:r>
      <w:r w:rsidRPr="00451A7C">
        <w:rPr>
          <w:spacing w:val="2"/>
          <w:sz w:val="22"/>
          <w:szCs w:val="28"/>
        </w:rPr>
        <w:t>альной эл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ты. Над научной истиной стали нагло глу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миться ложь и мракобесие.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3"/>
          <w:sz w:val="22"/>
          <w:szCs w:val="28"/>
        </w:rPr>
        <w:t>В гуманитарных науках и социальной практике при оце</w:t>
      </w:r>
      <w:r w:rsidRPr="00451A7C">
        <w:rPr>
          <w:spacing w:val="3"/>
          <w:sz w:val="22"/>
          <w:szCs w:val="28"/>
        </w:rPr>
        <w:t>н</w:t>
      </w:r>
      <w:r w:rsidRPr="00451A7C">
        <w:rPr>
          <w:spacing w:val="3"/>
          <w:sz w:val="22"/>
          <w:szCs w:val="28"/>
        </w:rPr>
        <w:t xml:space="preserve">ках </w:t>
      </w:r>
      <w:r w:rsidRPr="00451A7C">
        <w:rPr>
          <w:spacing w:val="2"/>
          <w:sz w:val="22"/>
          <w:szCs w:val="28"/>
        </w:rPr>
        <w:t>прошлого и настоящего низвергнут классовый подход, з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 xml:space="preserve">менённый </w:t>
      </w:r>
      <w:r w:rsidRPr="00451A7C">
        <w:rPr>
          <w:spacing w:val="1"/>
          <w:sz w:val="22"/>
          <w:szCs w:val="28"/>
        </w:rPr>
        <w:t>на так называемый «общечеловеч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ский». Последний в «новом по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литическом мышлении» выступает заурядной бу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жуазной или обы</w:t>
      </w:r>
      <w:r w:rsidRPr="00451A7C">
        <w:rPr>
          <w:sz w:val="22"/>
          <w:szCs w:val="28"/>
        </w:rPr>
        <w:softHyphen/>
        <w:t>вательской «точкой зрения». Принцип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ности в социально-</w:t>
      </w:r>
      <w:r w:rsidRPr="00451A7C">
        <w:rPr>
          <w:spacing w:val="1"/>
          <w:sz w:val="22"/>
          <w:szCs w:val="28"/>
        </w:rPr>
        <w:t>экономической, политич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ской и духовной деятельности затушёвы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вается псевдоплюрализмом, эклектикой и софистикой, безбре</w:t>
      </w:r>
      <w:r w:rsidRPr="00451A7C">
        <w:rPr>
          <w:spacing w:val="3"/>
          <w:sz w:val="22"/>
          <w:szCs w:val="28"/>
        </w:rPr>
        <w:t>ж</w:t>
      </w:r>
      <w:r w:rsidRPr="00451A7C">
        <w:rPr>
          <w:spacing w:val="3"/>
          <w:sz w:val="22"/>
          <w:szCs w:val="28"/>
        </w:rPr>
        <w:t>ным</w:t>
      </w:r>
      <w:r w:rsidRPr="00451A7C">
        <w:rPr>
          <w:sz w:val="22"/>
          <w:szCs w:val="28"/>
        </w:rPr>
        <w:t xml:space="preserve"> </w:t>
      </w:r>
      <w:r w:rsidRPr="00451A7C">
        <w:rPr>
          <w:spacing w:val="2"/>
          <w:sz w:val="22"/>
          <w:szCs w:val="28"/>
        </w:rPr>
        <w:t>своеволием теоретической мысли, оторванной от р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>альной действи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тельности.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За ширмой «деидеологизации» происходит фарисе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 xml:space="preserve">ская смена </w:t>
      </w:r>
      <w:r w:rsidRPr="00451A7C">
        <w:rPr>
          <w:spacing w:val="1"/>
          <w:sz w:val="22"/>
          <w:szCs w:val="28"/>
        </w:rPr>
        <w:t>классовых мировоззрений или «реидеологизация». Безо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 xml:space="preserve">ветственно </w:t>
      </w:r>
      <w:r w:rsidRPr="00451A7C">
        <w:rPr>
          <w:spacing w:val="4"/>
          <w:sz w:val="22"/>
          <w:szCs w:val="28"/>
        </w:rPr>
        <w:t>оправдываются и обосновываются буржуазный национализм, ш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винизм</w:t>
      </w:r>
      <w:r w:rsidRPr="00451A7C">
        <w:rPr>
          <w:spacing w:val="-3"/>
          <w:sz w:val="22"/>
          <w:szCs w:val="28"/>
        </w:rPr>
        <w:t>, космополитизм и даже ф</w:t>
      </w:r>
      <w:r w:rsidRPr="00451A7C">
        <w:rPr>
          <w:spacing w:val="-3"/>
          <w:sz w:val="22"/>
          <w:szCs w:val="28"/>
        </w:rPr>
        <w:t>а</w:t>
      </w:r>
      <w:r w:rsidRPr="00451A7C">
        <w:rPr>
          <w:spacing w:val="-3"/>
          <w:sz w:val="22"/>
          <w:szCs w:val="28"/>
        </w:rPr>
        <w:t>шизм. Выброс на «рынок идео</w:t>
      </w:r>
      <w:r w:rsidRPr="00451A7C">
        <w:rPr>
          <w:spacing w:val="-3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логий» множества реакционных фантазий, утопий и теорий при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знан зап</w:t>
      </w:r>
      <w:r w:rsidRPr="00451A7C">
        <w:rPr>
          <w:spacing w:val="1"/>
          <w:sz w:val="22"/>
          <w:szCs w:val="28"/>
        </w:rPr>
        <w:t>у</w:t>
      </w:r>
      <w:r w:rsidRPr="00451A7C">
        <w:rPr>
          <w:spacing w:val="1"/>
          <w:sz w:val="22"/>
          <w:szCs w:val="28"/>
        </w:rPr>
        <w:t xml:space="preserve">тать людей, отвлечь внимание трудящихся от реальных </w:t>
      </w:r>
      <w:r w:rsidRPr="00451A7C">
        <w:rPr>
          <w:spacing w:val="5"/>
          <w:sz w:val="22"/>
          <w:szCs w:val="28"/>
        </w:rPr>
        <w:t>опасностей ре</w:t>
      </w:r>
      <w:r w:rsidRPr="00451A7C">
        <w:rPr>
          <w:spacing w:val="5"/>
          <w:sz w:val="22"/>
          <w:szCs w:val="28"/>
        </w:rPr>
        <w:t>с</w:t>
      </w:r>
      <w:r w:rsidRPr="00451A7C">
        <w:rPr>
          <w:spacing w:val="5"/>
          <w:sz w:val="22"/>
          <w:szCs w:val="28"/>
        </w:rPr>
        <w:t>таврации капитализма. Главный результат пере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стройки здесь — расщепление общес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 xml:space="preserve">венного сознания с утратой </w:t>
      </w:r>
      <w:r w:rsidRPr="00451A7C">
        <w:rPr>
          <w:spacing w:val="7"/>
          <w:sz w:val="22"/>
          <w:szCs w:val="28"/>
        </w:rPr>
        <w:t>идейных основ и ориентиров для с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>циально значимой деятель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-5"/>
          <w:sz w:val="22"/>
          <w:szCs w:val="28"/>
        </w:rPr>
        <w:t>ности.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 xml:space="preserve">В области экономики и управления производством завершился </w:t>
      </w:r>
      <w:r w:rsidRPr="00451A7C">
        <w:rPr>
          <w:spacing w:val="5"/>
          <w:sz w:val="22"/>
          <w:szCs w:val="28"/>
        </w:rPr>
        <w:t>отход от научно-плановой системы руководства и р</w:t>
      </w:r>
      <w:r w:rsidRPr="00451A7C">
        <w:rPr>
          <w:spacing w:val="5"/>
          <w:sz w:val="22"/>
          <w:szCs w:val="28"/>
        </w:rPr>
        <w:t>ы</w:t>
      </w:r>
      <w:r w:rsidRPr="00451A7C">
        <w:rPr>
          <w:spacing w:val="5"/>
          <w:sz w:val="22"/>
          <w:szCs w:val="28"/>
        </w:rPr>
        <w:t>ночной сти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хии периода домонополистического кап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 xml:space="preserve">тализма. Кооперативы </w:t>
      </w:r>
      <w:r w:rsidRPr="00451A7C">
        <w:rPr>
          <w:sz w:val="22"/>
          <w:szCs w:val="28"/>
        </w:rPr>
        <w:t>провели отмывание денег «тен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вой» экономики и перекачку безна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личных денежных средств в наличные. Узак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нена спекуляция то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варами первой необходимости и продукт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ми питания через пере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качку их из го</w:t>
      </w:r>
      <w:r w:rsidRPr="00451A7C">
        <w:rPr>
          <w:spacing w:val="5"/>
          <w:sz w:val="22"/>
          <w:szCs w:val="28"/>
        </w:rPr>
        <w:t>с</w:t>
      </w:r>
      <w:r w:rsidRPr="00451A7C">
        <w:rPr>
          <w:spacing w:val="5"/>
          <w:sz w:val="22"/>
          <w:szCs w:val="28"/>
        </w:rPr>
        <w:t xml:space="preserve">торговли к дельцам-предпринимателям. Набирает </w:t>
      </w:r>
      <w:r w:rsidRPr="00451A7C">
        <w:rPr>
          <w:spacing w:val="4"/>
          <w:sz w:val="22"/>
          <w:szCs w:val="28"/>
        </w:rPr>
        <w:t xml:space="preserve">силу рынок труда и капиталов. Разрушены монополия внешней </w:t>
      </w:r>
      <w:r w:rsidRPr="00451A7C">
        <w:rPr>
          <w:spacing w:val="1"/>
          <w:sz w:val="22"/>
          <w:szCs w:val="28"/>
        </w:rPr>
        <w:t>то</w:t>
      </w:r>
      <w:r w:rsidRPr="00451A7C">
        <w:rPr>
          <w:spacing w:val="1"/>
          <w:sz w:val="22"/>
          <w:szCs w:val="28"/>
        </w:rPr>
        <w:t>р</w:t>
      </w:r>
      <w:r w:rsidRPr="00451A7C">
        <w:rPr>
          <w:spacing w:val="1"/>
          <w:sz w:val="22"/>
          <w:szCs w:val="28"/>
        </w:rPr>
        <w:t>говли, банковская и кр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дитно-финансовая системы, негосудар</w:t>
      </w:r>
      <w:r w:rsidRPr="00451A7C">
        <w:rPr>
          <w:spacing w:val="1"/>
          <w:sz w:val="22"/>
          <w:szCs w:val="28"/>
        </w:rPr>
        <w:softHyphen/>
        <w:t>ственным секторам экономики введён режим на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большего благо</w:t>
      </w:r>
      <w:r w:rsidRPr="00451A7C">
        <w:rPr>
          <w:spacing w:val="1"/>
          <w:sz w:val="22"/>
          <w:szCs w:val="28"/>
        </w:rPr>
        <w:softHyphen/>
        <w:t>приятствования.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Государственные предприятия и колхозы преднамеренно по</w:t>
      </w:r>
      <w:r w:rsidRPr="00451A7C">
        <w:rPr>
          <w:spacing w:val="3"/>
          <w:sz w:val="22"/>
          <w:szCs w:val="28"/>
        </w:rPr>
        <w:t>ста</w:t>
      </w:r>
      <w:r w:rsidRPr="00451A7C">
        <w:rPr>
          <w:spacing w:val="3"/>
          <w:sz w:val="22"/>
          <w:szCs w:val="28"/>
        </w:rPr>
        <w:t>в</w:t>
      </w:r>
      <w:r w:rsidRPr="00451A7C">
        <w:rPr>
          <w:spacing w:val="3"/>
          <w:sz w:val="22"/>
          <w:szCs w:val="28"/>
        </w:rPr>
        <w:t>лены на грань банкротства. Решение производстве</w:t>
      </w:r>
      <w:r w:rsidRPr="00451A7C">
        <w:rPr>
          <w:spacing w:val="3"/>
          <w:sz w:val="22"/>
          <w:szCs w:val="28"/>
        </w:rPr>
        <w:t>н</w:t>
      </w:r>
      <w:r w:rsidRPr="00451A7C">
        <w:rPr>
          <w:spacing w:val="3"/>
          <w:sz w:val="22"/>
          <w:szCs w:val="28"/>
        </w:rPr>
        <w:t>ных проб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лем подменено погоней за прибылью путём взви</w:t>
      </w:r>
      <w:r w:rsidRPr="00451A7C">
        <w:rPr>
          <w:spacing w:val="-1"/>
          <w:sz w:val="22"/>
          <w:szCs w:val="28"/>
        </w:rPr>
        <w:t>н</w:t>
      </w:r>
      <w:r w:rsidRPr="00451A7C">
        <w:rPr>
          <w:spacing w:val="-1"/>
          <w:sz w:val="22"/>
          <w:szCs w:val="28"/>
        </w:rPr>
        <w:t>чивания цен. Ос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тановлен технический прогресс. В крайнем упадке оказалось на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родное обр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 xml:space="preserve">зование, высшая школа, медицина, наука и культура. </w:t>
      </w:r>
      <w:r w:rsidRPr="00451A7C">
        <w:rPr>
          <w:spacing w:val="-1"/>
          <w:sz w:val="22"/>
          <w:szCs w:val="28"/>
        </w:rPr>
        <w:t>Введение час</w:t>
      </w:r>
      <w:r w:rsidRPr="00451A7C">
        <w:rPr>
          <w:spacing w:val="-1"/>
          <w:sz w:val="22"/>
          <w:szCs w:val="28"/>
        </w:rPr>
        <w:t>т</w:t>
      </w:r>
      <w:r w:rsidRPr="00451A7C">
        <w:rPr>
          <w:spacing w:val="-1"/>
          <w:sz w:val="22"/>
          <w:szCs w:val="28"/>
        </w:rPr>
        <w:t>ной собственности на землю и кампания по насиль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ственному насажд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нию фермерства привели к сокр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щению произ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 xml:space="preserve">водства и закупок сельскохозяйственной продукции, что ставит </w:t>
      </w:r>
      <w:r w:rsidRPr="00451A7C">
        <w:rPr>
          <w:spacing w:val="3"/>
          <w:sz w:val="22"/>
          <w:szCs w:val="28"/>
        </w:rPr>
        <w:t>страну перед пе</w:t>
      </w:r>
      <w:r w:rsidRPr="00451A7C">
        <w:rPr>
          <w:spacing w:val="3"/>
          <w:sz w:val="22"/>
          <w:szCs w:val="28"/>
        </w:rPr>
        <w:t>р</w:t>
      </w:r>
      <w:r w:rsidRPr="00451A7C">
        <w:rPr>
          <w:spacing w:val="3"/>
          <w:sz w:val="22"/>
          <w:szCs w:val="28"/>
        </w:rPr>
        <w:t>спективой голода. Увел</w:t>
      </w:r>
      <w:r w:rsidRPr="00451A7C">
        <w:rPr>
          <w:spacing w:val="3"/>
          <w:sz w:val="22"/>
          <w:szCs w:val="28"/>
        </w:rPr>
        <w:t>и</w:t>
      </w:r>
      <w:r w:rsidRPr="00451A7C">
        <w:rPr>
          <w:spacing w:val="3"/>
          <w:sz w:val="22"/>
          <w:szCs w:val="28"/>
        </w:rPr>
        <w:t xml:space="preserve">чение неконтролируемого </w:t>
      </w:r>
      <w:r w:rsidRPr="00451A7C">
        <w:rPr>
          <w:spacing w:val="1"/>
          <w:sz w:val="22"/>
          <w:szCs w:val="28"/>
        </w:rPr>
        <w:t>хищнического вывоза сырья и мат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риалов за рубеж привело к сниж</w:t>
      </w:r>
      <w:r w:rsidRPr="00451A7C">
        <w:rPr>
          <w:spacing w:val="6"/>
          <w:sz w:val="22"/>
          <w:szCs w:val="28"/>
        </w:rPr>
        <w:t>ению выпуска товаров для н</w:t>
      </w:r>
      <w:r w:rsidRPr="00451A7C">
        <w:rPr>
          <w:spacing w:val="6"/>
          <w:sz w:val="22"/>
          <w:szCs w:val="28"/>
        </w:rPr>
        <w:t>а</w:t>
      </w:r>
      <w:r w:rsidRPr="00451A7C">
        <w:rPr>
          <w:spacing w:val="6"/>
          <w:sz w:val="22"/>
          <w:szCs w:val="28"/>
        </w:rPr>
        <w:t>рода.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4"/>
          <w:sz w:val="22"/>
          <w:szCs w:val="28"/>
        </w:rPr>
        <w:t>Реформа цен не только обострила процесс обнищ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ния боль</w:t>
      </w:r>
      <w:r w:rsidRPr="00451A7C">
        <w:rPr>
          <w:spacing w:val="4"/>
          <w:sz w:val="22"/>
          <w:szCs w:val="28"/>
        </w:rPr>
        <w:softHyphen/>
      </w:r>
      <w:r w:rsidRPr="00451A7C">
        <w:rPr>
          <w:sz w:val="22"/>
          <w:szCs w:val="28"/>
        </w:rPr>
        <w:t>шинства социальных слоёв общества, но и об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словила дельнейшее падение производственной дисциплины. Галоп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 xml:space="preserve">рующая инфляция, </w:t>
      </w:r>
      <w:r w:rsidRPr="00451A7C">
        <w:rPr>
          <w:spacing w:val="-1"/>
          <w:sz w:val="22"/>
          <w:szCs w:val="28"/>
        </w:rPr>
        <w:t>колоссальный, непрерывно растущий внешний долг, огромный де</w:t>
      </w:r>
      <w:r w:rsidRPr="00451A7C">
        <w:rPr>
          <w:spacing w:val="1"/>
          <w:sz w:val="22"/>
          <w:szCs w:val="28"/>
        </w:rPr>
        <w:t>ф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цит бюджета, пустые прилавки, «т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бачные», «хлебные», «сахар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ные», «в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дочные» бунты толкают страну к краху. Проводимая ре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ставраторами хозяйственная п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литика ставит рабочий класс, кол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>хозное крестьянство и труд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вую интеллигенцию в положение экс</w:t>
      </w:r>
      <w:r w:rsidRPr="00451A7C">
        <w:rPr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плуатируемых наёмных работников, с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кращает долю их оплачи</w:t>
      </w:r>
      <w:r w:rsidRPr="00451A7C">
        <w:rPr>
          <w:spacing w:val="3"/>
          <w:sz w:val="22"/>
          <w:szCs w:val="28"/>
        </w:rPr>
        <w:softHyphen/>
        <w:t>ваемого и увеличивает долю неоплачиваемого труда, которая в ви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де прибыли пост</w:t>
      </w:r>
      <w:r w:rsidRPr="00451A7C">
        <w:rPr>
          <w:spacing w:val="1"/>
          <w:sz w:val="22"/>
          <w:szCs w:val="28"/>
        </w:rPr>
        <w:t>у</w:t>
      </w:r>
      <w:r w:rsidRPr="00451A7C">
        <w:rPr>
          <w:spacing w:val="1"/>
          <w:sz w:val="22"/>
          <w:szCs w:val="28"/>
        </w:rPr>
        <w:t>пает в распоряжение собственника средств про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изводства, пре</w:t>
      </w:r>
      <w:r w:rsidRPr="00451A7C">
        <w:rPr>
          <w:spacing w:val="2"/>
          <w:sz w:val="22"/>
          <w:szCs w:val="28"/>
        </w:rPr>
        <w:t>д</w:t>
      </w:r>
      <w:r w:rsidRPr="00451A7C">
        <w:rPr>
          <w:spacing w:val="2"/>
          <w:sz w:val="22"/>
          <w:szCs w:val="28"/>
        </w:rPr>
        <w:t>принимателя, доморощенного нувориша, захватив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шего ключевые рыч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ги в сфере распределения.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>Прогрессирует классовое перерождение социальных и п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лити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ческих структур. Избирательный закон периода перестро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 xml:space="preserve">ки резко </w:t>
      </w:r>
      <w:r w:rsidRPr="00451A7C">
        <w:rPr>
          <w:spacing w:val="1"/>
          <w:sz w:val="22"/>
          <w:szCs w:val="28"/>
        </w:rPr>
        <w:t>сократил процент рабочих и колхозников в верховных и местных о</w:t>
      </w:r>
      <w:r w:rsidRPr="00451A7C">
        <w:rPr>
          <w:spacing w:val="1"/>
          <w:sz w:val="22"/>
          <w:szCs w:val="28"/>
        </w:rPr>
        <w:t>р</w:t>
      </w:r>
      <w:r w:rsidRPr="00451A7C">
        <w:rPr>
          <w:spacing w:val="1"/>
          <w:sz w:val="22"/>
          <w:szCs w:val="28"/>
        </w:rPr>
        <w:t>ганах власти. Верх в них взяли элитарная интеллигенция, лобби пре</w:t>
      </w:r>
      <w:r w:rsidRPr="00451A7C">
        <w:rPr>
          <w:spacing w:val="1"/>
          <w:sz w:val="22"/>
          <w:szCs w:val="28"/>
        </w:rPr>
        <w:t>д</w:t>
      </w:r>
      <w:r w:rsidRPr="00451A7C">
        <w:rPr>
          <w:spacing w:val="1"/>
          <w:sz w:val="22"/>
          <w:szCs w:val="28"/>
        </w:rPr>
        <w:t>принимателей и декла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>сированные демагоги, которые объеди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нились в политические партии и движения а</w:t>
      </w:r>
      <w:r w:rsidRPr="00451A7C">
        <w:rPr>
          <w:spacing w:val="3"/>
          <w:sz w:val="22"/>
          <w:szCs w:val="28"/>
        </w:rPr>
        <w:t>н</w:t>
      </w:r>
      <w:r w:rsidRPr="00451A7C">
        <w:rPr>
          <w:spacing w:val="3"/>
          <w:sz w:val="22"/>
          <w:szCs w:val="28"/>
        </w:rPr>
        <w:t>тикоммунистическо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го толка. Многопартийность обернулась передачей управления де</w:t>
      </w:r>
      <w:r w:rsidRPr="00451A7C">
        <w:rPr>
          <w:spacing w:val="1"/>
          <w:sz w:val="22"/>
          <w:szCs w:val="28"/>
        </w:rPr>
        <w:softHyphen/>
        <w:t>лами общес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>ва в руки дельцов и политиканов бу</w:t>
      </w:r>
      <w:r w:rsidRPr="00451A7C">
        <w:rPr>
          <w:spacing w:val="1"/>
          <w:sz w:val="22"/>
          <w:szCs w:val="28"/>
        </w:rPr>
        <w:t>р</w:t>
      </w:r>
      <w:r w:rsidRPr="00451A7C">
        <w:rPr>
          <w:spacing w:val="1"/>
          <w:sz w:val="22"/>
          <w:szCs w:val="28"/>
        </w:rPr>
        <w:t>жуазной и мел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кобуржуазной ориентации.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>Утратило былые экономические функции государство, п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став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ленное целиком на службу реставрации капитал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стических отно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 xml:space="preserve">шений. Отрыв государства от экономики обескровило его, сделало </w:t>
      </w:r>
      <w:r w:rsidRPr="00451A7C">
        <w:rPr>
          <w:spacing w:val="4"/>
          <w:sz w:val="22"/>
          <w:szCs w:val="28"/>
        </w:rPr>
        <w:t>глухим к запросам людей труда, привело к отчужд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>нию госаппарата</w:t>
      </w:r>
      <w:r w:rsidRPr="00451A7C">
        <w:rPr>
          <w:sz w:val="22"/>
          <w:szCs w:val="28"/>
        </w:rPr>
        <w:t xml:space="preserve"> </w:t>
      </w:r>
      <w:r w:rsidRPr="00451A7C">
        <w:rPr>
          <w:spacing w:val="-2"/>
          <w:sz w:val="22"/>
          <w:szCs w:val="28"/>
        </w:rPr>
        <w:t>от народа, неспособности государственных о</w:t>
      </w:r>
      <w:r w:rsidRPr="00451A7C">
        <w:rPr>
          <w:spacing w:val="-2"/>
          <w:sz w:val="22"/>
          <w:szCs w:val="28"/>
        </w:rPr>
        <w:t>р</w:t>
      </w:r>
      <w:r w:rsidRPr="00451A7C">
        <w:rPr>
          <w:spacing w:val="-2"/>
          <w:sz w:val="22"/>
          <w:szCs w:val="28"/>
        </w:rPr>
        <w:t>ганов контроли</w:t>
      </w:r>
      <w:r w:rsidRPr="00451A7C">
        <w:rPr>
          <w:spacing w:val="-2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 xml:space="preserve">ровать политическую и криминогенную обстановку в обществе. </w:t>
      </w:r>
      <w:r w:rsidRPr="00451A7C">
        <w:rPr>
          <w:spacing w:val="4"/>
          <w:sz w:val="22"/>
          <w:szCs w:val="28"/>
        </w:rPr>
        <w:t>Вал пр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 xml:space="preserve">ступности захлестнул города и посёлки. </w:t>
      </w:r>
      <w:r w:rsidRPr="00451A7C">
        <w:rPr>
          <w:spacing w:val="8"/>
          <w:sz w:val="22"/>
          <w:szCs w:val="28"/>
        </w:rPr>
        <w:t>Разрушение с</w:t>
      </w:r>
      <w:r w:rsidRPr="00451A7C">
        <w:rPr>
          <w:spacing w:val="8"/>
          <w:sz w:val="22"/>
          <w:szCs w:val="28"/>
        </w:rPr>
        <w:t>о</w:t>
      </w:r>
      <w:r w:rsidRPr="00451A7C">
        <w:rPr>
          <w:spacing w:val="8"/>
          <w:sz w:val="22"/>
          <w:szCs w:val="28"/>
        </w:rPr>
        <w:t>циализма тесно сопряжено с развалом государ</w:t>
      </w:r>
      <w:r w:rsidRPr="00451A7C">
        <w:rPr>
          <w:spacing w:val="2"/>
          <w:sz w:val="22"/>
          <w:szCs w:val="28"/>
        </w:rPr>
        <w:t>ственности, который особо тревожит соотечественн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ков. Пришед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шая к власти в республиках национальная бу</w:t>
      </w:r>
      <w:r w:rsidRPr="00451A7C">
        <w:rPr>
          <w:spacing w:val="6"/>
          <w:sz w:val="22"/>
          <w:szCs w:val="28"/>
        </w:rPr>
        <w:t>р</w:t>
      </w:r>
      <w:r w:rsidRPr="00451A7C">
        <w:rPr>
          <w:spacing w:val="6"/>
          <w:sz w:val="22"/>
          <w:szCs w:val="28"/>
        </w:rPr>
        <w:t>жуазия при под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держке национал-коммунистов до предела раскрутила маховик се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паратизма и центробежных сил. «Во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 xml:space="preserve">на суверенитетов» и «война </w:t>
      </w:r>
      <w:r w:rsidRPr="00451A7C">
        <w:rPr>
          <w:spacing w:val="2"/>
          <w:sz w:val="22"/>
          <w:szCs w:val="28"/>
        </w:rPr>
        <w:t>законов» разрушили межреспублика</w:t>
      </w:r>
      <w:r w:rsidRPr="00451A7C">
        <w:rPr>
          <w:spacing w:val="2"/>
          <w:sz w:val="22"/>
          <w:szCs w:val="28"/>
        </w:rPr>
        <w:t>н</w:t>
      </w:r>
      <w:r w:rsidRPr="00451A7C">
        <w:rPr>
          <w:spacing w:val="2"/>
          <w:sz w:val="22"/>
          <w:szCs w:val="28"/>
        </w:rPr>
        <w:t>ские связи, покончили с еди</w:t>
      </w:r>
      <w:r w:rsidRPr="00451A7C">
        <w:rPr>
          <w:sz w:val="22"/>
          <w:szCs w:val="28"/>
        </w:rPr>
        <w:t>ным народнохозяйственным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плексом страны, вызвали межна</w:t>
      </w:r>
      <w:r w:rsidRPr="00451A7C">
        <w:rPr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циональную рознь, переросшую в вооруже</w:t>
      </w:r>
      <w:r w:rsidRPr="00451A7C">
        <w:rPr>
          <w:spacing w:val="1"/>
          <w:sz w:val="22"/>
          <w:szCs w:val="28"/>
        </w:rPr>
        <w:t>н</w:t>
      </w:r>
      <w:r w:rsidRPr="00451A7C">
        <w:rPr>
          <w:spacing w:val="1"/>
          <w:sz w:val="22"/>
          <w:szCs w:val="28"/>
        </w:rPr>
        <w:t>ные столкновения. Бу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дучи контрреволюционным переворотом в п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литической надстрой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ке, вв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>дение института президентства в стране и республиках не сняло, а усилило н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пряжённость, ускорило развал многонацио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нального Отечества. Правовым оформлением этого ра</w:t>
      </w:r>
      <w:r w:rsidRPr="00451A7C">
        <w:rPr>
          <w:spacing w:val="3"/>
          <w:sz w:val="22"/>
          <w:szCs w:val="28"/>
        </w:rPr>
        <w:t>з</w:t>
      </w:r>
      <w:r w:rsidRPr="00451A7C">
        <w:rPr>
          <w:spacing w:val="3"/>
          <w:sz w:val="22"/>
          <w:szCs w:val="28"/>
        </w:rPr>
        <w:t xml:space="preserve">вала стал </w:t>
      </w:r>
      <w:r w:rsidRPr="00451A7C">
        <w:rPr>
          <w:spacing w:val="6"/>
          <w:sz w:val="22"/>
          <w:szCs w:val="28"/>
        </w:rPr>
        <w:t>договор «О союзе суверенных государств», который пр</w:t>
      </w:r>
      <w:r w:rsidRPr="00451A7C">
        <w:rPr>
          <w:spacing w:val="6"/>
          <w:sz w:val="22"/>
          <w:szCs w:val="28"/>
        </w:rPr>
        <w:t>е</w:t>
      </w:r>
      <w:r w:rsidRPr="00451A7C">
        <w:rPr>
          <w:spacing w:val="6"/>
          <w:sz w:val="22"/>
          <w:szCs w:val="28"/>
        </w:rPr>
        <w:t xml:space="preserve">вратил </w:t>
      </w:r>
      <w:r w:rsidRPr="00451A7C">
        <w:rPr>
          <w:sz w:val="22"/>
          <w:szCs w:val="28"/>
        </w:rPr>
        <w:t>СССР в конгломерат разновеликих те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риторий с различным со</w:t>
      </w:r>
      <w:r w:rsidRPr="00451A7C">
        <w:rPr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 xml:space="preserve">циально-экономическим и политическим строем. Все они являются </w:t>
      </w:r>
      <w:r w:rsidRPr="00451A7C">
        <w:rPr>
          <w:spacing w:val="7"/>
          <w:sz w:val="22"/>
          <w:szCs w:val="28"/>
        </w:rPr>
        <w:t>кандидатами в зав</w:t>
      </w:r>
      <w:r w:rsidRPr="00451A7C">
        <w:rPr>
          <w:spacing w:val="7"/>
          <w:sz w:val="22"/>
          <w:szCs w:val="28"/>
        </w:rPr>
        <w:t>и</w:t>
      </w:r>
      <w:r w:rsidRPr="00451A7C">
        <w:rPr>
          <w:spacing w:val="7"/>
          <w:sz w:val="22"/>
          <w:szCs w:val="28"/>
        </w:rPr>
        <w:t>симые государства «третьего мира». Их вра</w:t>
      </w:r>
      <w:r w:rsidRPr="00451A7C">
        <w:rPr>
          <w:spacing w:val="7"/>
          <w:sz w:val="22"/>
          <w:szCs w:val="28"/>
        </w:rPr>
        <w:softHyphen/>
        <w:t>жда между собой сегодня уже унесла десятки тысяч челов</w:t>
      </w:r>
      <w:r w:rsidRPr="00451A7C">
        <w:rPr>
          <w:spacing w:val="7"/>
          <w:sz w:val="22"/>
          <w:szCs w:val="28"/>
        </w:rPr>
        <w:t>е</w:t>
      </w:r>
      <w:r w:rsidRPr="00451A7C">
        <w:rPr>
          <w:spacing w:val="7"/>
          <w:sz w:val="22"/>
          <w:szCs w:val="28"/>
        </w:rPr>
        <w:t>че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ских жизней и породила миллионы бесправных беженцев.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 xml:space="preserve">Перестройка высветила также всю глубину кризиса КПСС, </w:t>
      </w:r>
      <w:r w:rsidRPr="00451A7C">
        <w:rPr>
          <w:sz w:val="22"/>
          <w:szCs w:val="28"/>
        </w:rPr>
        <w:t>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вращаемой своим руководством в социал-демократическую, </w:t>
      </w:r>
      <w:r w:rsidRPr="00451A7C">
        <w:rPr>
          <w:spacing w:val="2"/>
          <w:sz w:val="22"/>
          <w:szCs w:val="28"/>
        </w:rPr>
        <w:t>н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 xml:space="preserve">оменьшевистскую партию. После </w:t>
      </w:r>
      <w:r w:rsidRPr="00451A7C">
        <w:rPr>
          <w:spacing w:val="2"/>
          <w:sz w:val="22"/>
          <w:szCs w:val="28"/>
          <w:lang w:val="en-US"/>
        </w:rPr>
        <w:t>XXVII</w:t>
      </w:r>
      <w:r w:rsidRPr="00451A7C">
        <w:rPr>
          <w:spacing w:val="2"/>
          <w:sz w:val="22"/>
          <w:szCs w:val="28"/>
        </w:rPr>
        <w:t xml:space="preserve"> съезда был взят а</w:t>
      </w:r>
      <w:r w:rsidRPr="00451A7C">
        <w:rPr>
          <w:spacing w:val="2"/>
          <w:sz w:val="22"/>
          <w:szCs w:val="28"/>
        </w:rPr>
        <w:t>н</w:t>
      </w:r>
      <w:r w:rsidRPr="00451A7C">
        <w:rPr>
          <w:spacing w:val="2"/>
          <w:sz w:val="22"/>
          <w:szCs w:val="28"/>
        </w:rPr>
        <w:t>ти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конституционный курс на капитализацию социализма, к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 xml:space="preserve">торый </w:t>
      </w:r>
      <w:r w:rsidRPr="00451A7C">
        <w:rPr>
          <w:spacing w:val="4"/>
          <w:sz w:val="22"/>
          <w:szCs w:val="28"/>
        </w:rPr>
        <w:t>шёл вразрез с реш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 xml:space="preserve">ниями самого, съезда. Под лозунгом «перехода </w:t>
      </w:r>
      <w:r w:rsidRPr="00451A7C">
        <w:rPr>
          <w:sz w:val="22"/>
          <w:szCs w:val="28"/>
        </w:rPr>
        <w:t>к рынку» проводится политика разгосударствления собственности,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 xml:space="preserve">ватизации, поощрения частного «советского» и иностранного </w:t>
      </w:r>
      <w:r w:rsidRPr="00451A7C">
        <w:rPr>
          <w:spacing w:val="10"/>
          <w:sz w:val="22"/>
          <w:szCs w:val="28"/>
        </w:rPr>
        <w:t>капит</w:t>
      </w:r>
      <w:r w:rsidRPr="00451A7C">
        <w:rPr>
          <w:spacing w:val="10"/>
          <w:sz w:val="22"/>
          <w:szCs w:val="28"/>
        </w:rPr>
        <w:t>а</w:t>
      </w:r>
      <w:r w:rsidRPr="00451A7C">
        <w:rPr>
          <w:spacing w:val="10"/>
          <w:sz w:val="22"/>
          <w:szCs w:val="28"/>
        </w:rPr>
        <w:t xml:space="preserve">ла. В Платформе ЦК КПСС к </w:t>
      </w:r>
      <w:r w:rsidRPr="00451A7C">
        <w:rPr>
          <w:spacing w:val="10"/>
          <w:sz w:val="22"/>
          <w:szCs w:val="28"/>
          <w:lang w:val="en-US"/>
        </w:rPr>
        <w:t>XXVIII</w:t>
      </w:r>
      <w:r w:rsidRPr="00451A7C">
        <w:rPr>
          <w:spacing w:val="10"/>
          <w:sz w:val="22"/>
          <w:szCs w:val="28"/>
        </w:rPr>
        <w:t xml:space="preserve"> съезду партии уже </w:t>
      </w:r>
      <w:r w:rsidRPr="00451A7C">
        <w:rPr>
          <w:spacing w:val="-1"/>
          <w:sz w:val="22"/>
          <w:szCs w:val="28"/>
        </w:rPr>
        <w:t>не с</w:t>
      </w:r>
      <w:r w:rsidRPr="00451A7C">
        <w:rPr>
          <w:spacing w:val="-1"/>
          <w:sz w:val="22"/>
          <w:szCs w:val="28"/>
        </w:rPr>
        <w:t>о</w:t>
      </w:r>
      <w:r w:rsidRPr="00451A7C">
        <w:rPr>
          <w:spacing w:val="-1"/>
          <w:sz w:val="22"/>
          <w:szCs w:val="28"/>
        </w:rPr>
        <w:t xml:space="preserve">держалось упоминаний о коммунистической перспективе, об </w:t>
      </w:r>
      <w:r w:rsidRPr="00451A7C">
        <w:rPr>
          <w:spacing w:val="2"/>
          <w:sz w:val="22"/>
          <w:szCs w:val="28"/>
        </w:rPr>
        <w:t>общен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родной собственности, затуш</w:t>
      </w:r>
      <w:r w:rsidRPr="00451A7C">
        <w:rPr>
          <w:spacing w:val="2"/>
          <w:sz w:val="22"/>
          <w:szCs w:val="28"/>
        </w:rPr>
        <w:t>ё</w:t>
      </w:r>
      <w:r w:rsidRPr="00451A7C">
        <w:rPr>
          <w:spacing w:val="2"/>
          <w:sz w:val="22"/>
          <w:szCs w:val="28"/>
        </w:rPr>
        <w:t xml:space="preserve">вывалась самоорганизация </w:t>
      </w:r>
      <w:r w:rsidRPr="00451A7C">
        <w:rPr>
          <w:sz w:val="22"/>
          <w:szCs w:val="28"/>
        </w:rPr>
        <w:t>нынешней необуржуазии, в класс. Все эшелоны партийного руко</w:t>
      </w:r>
      <w:r w:rsidRPr="00451A7C">
        <w:rPr>
          <w:sz w:val="22"/>
          <w:szCs w:val="28"/>
        </w:rPr>
        <w:softHyphen/>
        <w:t xml:space="preserve">водства спешно освобождаются от сторонников ленинского курса </w:t>
      </w:r>
      <w:r w:rsidRPr="00451A7C">
        <w:rPr>
          <w:spacing w:val="5"/>
          <w:sz w:val="22"/>
          <w:szCs w:val="28"/>
        </w:rPr>
        <w:t>партии. На после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 xml:space="preserve">нем, </w:t>
      </w:r>
      <w:r w:rsidRPr="00451A7C">
        <w:rPr>
          <w:spacing w:val="5"/>
          <w:sz w:val="22"/>
          <w:szCs w:val="28"/>
          <w:lang w:val="en-US"/>
        </w:rPr>
        <w:t>XXVIII</w:t>
      </w:r>
      <w:r w:rsidRPr="00451A7C">
        <w:rPr>
          <w:spacing w:val="5"/>
          <w:sz w:val="22"/>
          <w:szCs w:val="28"/>
        </w:rPr>
        <w:t xml:space="preserve">, съезде окончательно скатившейся </w:t>
      </w:r>
      <w:r w:rsidRPr="00451A7C">
        <w:rPr>
          <w:spacing w:val="2"/>
          <w:sz w:val="22"/>
          <w:szCs w:val="28"/>
        </w:rPr>
        <w:t>на антикоммун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стические позиции правооппортунистической груп</w:t>
      </w:r>
      <w:r w:rsidRPr="00451A7C">
        <w:rPr>
          <w:spacing w:val="1"/>
          <w:sz w:val="22"/>
          <w:szCs w:val="28"/>
        </w:rPr>
        <w:t>пе Горбачева уд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 xml:space="preserve">лось протащить положение, что альтернативы </w:t>
      </w:r>
      <w:r w:rsidRPr="00451A7C">
        <w:rPr>
          <w:spacing w:val="4"/>
          <w:sz w:val="22"/>
          <w:szCs w:val="28"/>
        </w:rPr>
        <w:t>к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 xml:space="preserve">питалистическому рынку в нашей стране нет. Вельможность </w:t>
      </w:r>
      <w:r w:rsidRPr="00451A7C">
        <w:rPr>
          <w:spacing w:val="1"/>
          <w:sz w:val="22"/>
          <w:szCs w:val="28"/>
        </w:rPr>
        <w:t>партийных бонз, раскол</w:t>
      </w:r>
      <w:r w:rsidRPr="00451A7C">
        <w:rPr>
          <w:spacing w:val="1"/>
          <w:sz w:val="22"/>
          <w:szCs w:val="28"/>
        </w:rPr>
        <w:t>ь</w:t>
      </w:r>
      <w:r w:rsidRPr="00451A7C">
        <w:rPr>
          <w:spacing w:val="1"/>
          <w:sz w:val="22"/>
          <w:szCs w:val="28"/>
        </w:rPr>
        <w:t>ничество либералов из «демплатформы», предательство национал-коммунистов, идейные шатания в партор</w:t>
      </w:r>
      <w:r w:rsidRPr="00451A7C">
        <w:rPr>
          <w:spacing w:val="1"/>
          <w:sz w:val="22"/>
          <w:szCs w:val="28"/>
        </w:rPr>
        <w:softHyphen/>
      </w:r>
      <w:r w:rsidRPr="00451A7C">
        <w:rPr>
          <w:sz w:val="22"/>
          <w:szCs w:val="28"/>
        </w:rPr>
        <w:t>ганизациях лишили КПСС сопр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 xml:space="preserve">тивляемости и предрешили её </w:t>
      </w:r>
      <w:r w:rsidRPr="00451A7C">
        <w:rPr>
          <w:spacing w:val="2"/>
          <w:sz w:val="22"/>
          <w:szCs w:val="28"/>
        </w:rPr>
        <w:t>дальнейшую судьбу.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3"/>
          <w:sz w:val="22"/>
          <w:szCs w:val="28"/>
        </w:rPr>
        <w:t>Рвущемуся к политической власти Капиталу стало те</w:t>
      </w:r>
      <w:r w:rsidRPr="00451A7C">
        <w:rPr>
          <w:spacing w:val="3"/>
          <w:sz w:val="22"/>
          <w:szCs w:val="28"/>
        </w:rPr>
        <w:t>с</w:t>
      </w:r>
      <w:r w:rsidRPr="00451A7C">
        <w:rPr>
          <w:spacing w:val="3"/>
          <w:sz w:val="22"/>
          <w:szCs w:val="28"/>
        </w:rPr>
        <w:t>но в рам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ках горбачёвской перестройки с её псевдосоциалистической фра</w:t>
      </w:r>
      <w:r w:rsidRPr="00451A7C">
        <w:rPr>
          <w:spacing w:val="2"/>
          <w:sz w:val="22"/>
          <w:szCs w:val="28"/>
        </w:rPr>
        <w:t>зе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 xml:space="preserve">логией, перестройки, шесть лет которой обошлись советскому </w:t>
      </w:r>
      <w:r w:rsidRPr="00451A7C">
        <w:rPr>
          <w:spacing w:val="4"/>
          <w:sz w:val="22"/>
          <w:szCs w:val="28"/>
        </w:rPr>
        <w:t>нар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ду в материально-финансовом отношении дор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же, чем все расходы СССР в период вт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рой мировой войны.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>«Радикал-либералы» покончили ныне с этой перестройкой, пре</w:t>
      </w:r>
      <w:r w:rsidRPr="00451A7C">
        <w:rPr>
          <w:spacing w:val="1"/>
          <w:sz w:val="22"/>
          <w:szCs w:val="28"/>
        </w:rPr>
        <w:t>д</w:t>
      </w:r>
      <w:r w:rsidRPr="00451A7C">
        <w:rPr>
          <w:spacing w:val="1"/>
          <w:sz w:val="22"/>
          <w:szCs w:val="28"/>
        </w:rPr>
        <w:t>варительно спровоцировав введение в стране чрезвычайного полож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 xml:space="preserve">ния. При этом были использованы вероломство главного </w:t>
      </w:r>
      <w:r w:rsidRPr="00451A7C">
        <w:rPr>
          <w:sz w:val="22"/>
          <w:szCs w:val="28"/>
        </w:rPr>
        <w:t>«архитект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 xml:space="preserve">ра» и доверие к нему «в верхах» Союза, руководители </w:t>
      </w:r>
      <w:r w:rsidRPr="00451A7C">
        <w:rPr>
          <w:spacing w:val="1"/>
          <w:sz w:val="22"/>
          <w:szCs w:val="28"/>
        </w:rPr>
        <w:t>которого пре</w:t>
      </w:r>
      <w:r w:rsidRPr="00451A7C">
        <w:rPr>
          <w:spacing w:val="1"/>
          <w:sz w:val="22"/>
          <w:szCs w:val="28"/>
        </w:rPr>
        <w:t>д</w:t>
      </w:r>
      <w:r w:rsidRPr="00451A7C">
        <w:rPr>
          <w:spacing w:val="1"/>
          <w:sz w:val="22"/>
          <w:szCs w:val="28"/>
        </w:rPr>
        <w:t xml:space="preserve">приняли неудачную попытку притормозить развал </w:t>
      </w:r>
      <w:r w:rsidRPr="00451A7C">
        <w:rPr>
          <w:spacing w:val="4"/>
          <w:sz w:val="22"/>
          <w:szCs w:val="28"/>
        </w:rPr>
        <w:t>державы. Чрезв</w:t>
      </w:r>
      <w:r w:rsidRPr="00451A7C">
        <w:rPr>
          <w:spacing w:val="4"/>
          <w:sz w:val="22"/>
          <w:szCs w:val="28"/>
        </w:rPr>
        <w:t>ы</w:t>
      </w:r>
      <w:r w:rsidRPr="00451A7C">
        <w:rPr>
          <w:spacing w:val="4"/>
          <w:sz w:val="22"/>
          <w:szCs w:val="28"/>
        </w:rPr>
        <w:t xml:space="preserve">чайный </w:t>
      </w:r>
      <w:r w:rsidRPr="00451A7C">
        <w:rPr>
          <w:spacing w:val="4"/>
          <w:sz w:val="22"/>
          <w:szCs w:val="28"/>
          <w:lang w:val="en-US"/>
        </w:rPr>
        <w:t>V</w:t>
      </w:r>
      <w:r w:rsidRPr="00451A7C">
        <w:rPr>
          <w:spacing w:val="4"/>
          <w:sz w:val="22"/>
          <w:szCs w:val="28"/>
        </w:rPr>
        <w:t xml:space="preserve"> Съезд народных депутатов СССР за</w:t>
      </w:r>
      <w:r w:rsidRPr="00451A7C">
        <w:rPr>
          <w:spacing w:val="1"/>
          <w:sz w:val="22"/>
          <w:szCs w:val="28"/>
        </w:rPr>
        <w:t>вершил антиконстит</w:t>
      </w:r>
      <w:r w:rsidRPr="00451A7C">
        <w:rPr>
          <w:spacing w:val="1"/>
          <w:sz w:val="22"/>
          <w:szCs w:val="28"/>
        </w:rPr>
        <w:t>у</w:t>
      </w:r>
      <w:r w:rsidRPr="00451A7C">
        <w:rPr>
          <w:spacing w:val="1"/>
          <w:sz w:val="22"/>
          <w:szCs w:val="28"/>
        </w:rPr>
        <w:t>ционный политический переворот в стране, покончил с остатками с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ветской власти путём создания новых ав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торитарных политических структур. Дем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 xml:space="preserve">рализованные депутаты </w:t>
      </w:r>
      <w:r w:rsidRPr="00451A7C">
        <w:rPr>
          <w:spacing w:val="4"/>
          <w:sz w:val="22"/>
          <w:szCs w:val="28"/>
        </w:rPr>
        <w:t>сами лишили себя власти в пользу президентов, наместников, мэ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ров, призванных до конца ра</w:t>
      </w:r>
      <w:r w:rsidRPr="00451A7C">
        <w:rPr>
          <w:spacing w:val="1"/>
          <w:sz w:val="22"/>
          <w:szCs w:val="28"/>
        </w:rPr>
        <w:t>з</w:t>
      </w:r>
      <w:r w:rsidRPr="00451A7C">
        <w:rPr>
          <w:spacing w:val="1"/>
          <w:sz w:val="22"/>
          <w:szCs w:val="28"/>
        </w:rPr>
        <w:t>рушить экономический базис с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циа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лизма.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0"/>
          <w:sz w:val="22"/>
          <w:szCs w:val="28"/>
        </w:rPr>
        <w:t xml:space="preserve">Преданная своим Генсеком, убрана с политической арены </w:t>
      </w:r>
      <w:r w:rsidRPr="00451A7C">
        <w:rPr>
          <w:spacing w:val="2"/>
          <w:sz w:val="22"/>
          <w:szCs w:val="28"/>
        </w:rPr>
        <w:t>КПСС, растаскивается её имущество, конфискуются финансовые средства. Ликвидирован, предварительно разл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женный политика</w:t>
      </w:r>
      <w:r w:rsidRPr="00451A7C">
        <w:rPr>
          <w:spacing w:val="2"/>
          <w:sz w:val="22"/>
          <w:szCs w:val="28"/>
        </w:rPr>
        <w:softHyphen/>
        <w:t>нами, Ленинский комсомол.</w:t>
      </w:r>
    </w:p>
    <w:p w:rsidR="00A13D50" w:rsidRPr="00451A7C" w:rsidRDefault="00A13D50" w:rsidP="00F334E5">
      <w:pPr>
        <w:shd w:val="clear" w:color="auto" w:fill="FFFFFF"/>
        <w:tabs>
          <w:tab w:val="left" w:pos="3427"/>
        </w:tabs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 xml:space="preserve">Разрушается оборонная промышленность, Вооруженные Силы, </w:t>
      </w:r>
      <w:r w:rsidRPr="00451A7C">
        <w:rPr>
          <w:spacing w:val="1"/>
          <w:sz w:val="22"/>
          <w:szCs w:val="28"/>
        </w:rPr>
        <w:t>правоохранительные органы, к руководству к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торыми сегодня при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 xml:space="preserve">шли деятели, доказавшие преданность контрреволюции. Разгон </w:t>
      </w:r>
      <w:r w:rsidRPr="00451A7C">
        <w:rPr>
          <w:spacing w:val="1"/>
          <w:sz w:val="22"/>
          <w:szCs w:val="28"/>
        </w:rPr>
        <w:t>п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литорганов, «деполитизация» и «департиз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ция», массовые уволь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нения коман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>ного состава, оставшегося верным идеалам револю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ции и социализма, имеют цель оторвать эти важнейшие инстит</w:t>
      </w:r>
      <w:r w:rsidRPr="00451A7C">
        <w:rPr>
          <w:spacing w:val="1"/>
          <w:sz w:val="22"/>
          <w:szCs w:val="28"/>
        </w:rPr>
        <w:t>у</w:t>
      </w:r>
      <w:r w:rsidRPr="00451A7C">
        <w:rPr>
          <w:spacing w:val="1"/>
          <w:sz w:val="22"/>
          <w:szCs w:val="28"/>
        </w:rPr>
        <w:t xml:space="preserve">ты </w:t>
      </w:r>
      <w:r w:rsidRPr="00451A7C">
        <w:rPr>
          <w:spacing w:val="3"/>
          <w:sz w:val="22"/>
          <w:szCs w:val="28"/>
        </w:rPr>
        <w:t xml:space="preserve">государства от трудящихся, переподчинить их «новым хозяевам </w:t>
      </w:r>
      <w:r w:rsidRPr="00451A7C">
        <w:rPr>
          <w:spacing w:val="-1"/>
          <w:sz w:val="22"/>
          <w:szCs w:val="28"/>
        </w:rPr>
        <w:t>жизни».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4"/>
          <w:sz w:val="22"/>
          <w:szCs w:val="28"/>
        </w:rPr>
        <w:t>Пришедшая к власти буржуазия создает «национальную гвар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дию» и другие воор</w:t>
      </w:r>
      <w:r w:rsidRPr="00451A7C">
        <w:rPr>
          <w:spacing w:val="2"/>
          <w:sz w:val="22"/>
          <w:szCs w:val="28"/>
        </w:rPr>
        <w:t>у</w:t>
      </w:r>
      <w:r w:rsidRPr="00451A7C">
        <w:rPr>
          <w:spacing w:val="2"/>
          <w:sz w:val="22"/>
          <w:szCs w:val="28"/>
        </w:rPr>
        <w:t>женные формирования для защиты эгоистиче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ских интересов эксплуатирующего меньшинства. В ряде бывших с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ветских республик открыт путь к профашис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>ским режимам, раз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растается политический терроризм. Назрев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ет банкротство бур</w:t>
      </w:r>
      <w:r w:rsidRPr="00451A7C">
        <w:rPr>
          <w:spacing w:val="2"/>
          <w:sz w:val="22"/>
          <w:szCs w:val="28"/>
        </w:rPr>
        <w:softHyphen/>
        <w:t>жуазно-демократических форм власти. Ускорился процесс расп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 xml:space="preserve">да </w:t>
      </w:r>
      <w:r w:rsidRPr="00451A7C">
        <w:rPr>
          <w:spacing w:val="1"/>
          <w:sz w:val="22"/>
          <w:szCs w:val="28"/>
        </w:rPr>
        <w:t>многонационального Союза. Страна становится одной из самых ант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коммунистических в мире.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4"/>
          <w:sz w:val="22"/>
          <w:szCs w:val="28"/>
        </w:rPr>
        <w:t>В лице своих политиков захватившая власть отечес</w:t>
      </w:r>
      <w:r w:rsidRPr="00451A7C">
        <w:rPr>
          <w:spacing w:val="4"/>
          <w:sz w:val="22"/>
          <w:szCs w:val="28"/>
        </w:rPr>
        <w:t>т</w:t>
      </w:r>
      <w:r w:rsidRPr="00451A7C">
        <w:rPr>
          <w:spacing w:val="4"/>
          <w:sz w:val="22"/>
          <w:szCs w:val="28"/>
        </w:rPr>
        <w:t xml:space="preserve">венная </w:t>
      </w:r>
      <w:r w:rsidRPr="00451A7C">
        <w:rPr>
          <w:spacing w:val="5"/>
          <w:sz w:val="22"/>
          <w:szCs w:val="28"/>
        </w:rPr>
        <w:t>буржуазия не только обременена уголовным пр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шлым, но и ли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шена многовекового опыта руководства д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>лами общества, готов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ности к компромиссам, гибкости в политике, умения г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сить борь</w:t>
      </w:r>
      <w:r w:rsidRPr="00451A7C">
        <w:rPr>
          <w:spacing w:val="4"/>
          <w:sz w:val="22"/>
          <w:szCs w:val="28"/>
        </w:rPr>
        <w:t>бу в своих рядах. Класс, реставрирующий свое го</w:t>
      </w:r>
      <w:r w:rsidRPr="00451A7C">
        <w:rPr>
          <w:spacing w:val="4"/>
          <w:sz w:val="22"/>
          <w:szCs w:val="28"/>
        </w:rPr>
        <w:t>с</w:t>
      </w:r>
      <w:r w:rsidRPr="00451A7C">
        <w:rPr>
          <w:spacing w:val="4"/>
          <w:sz w:val="22"/>
          <w:szCs w:val="28"/>
        </w:rPr>
        <w:t xml:space="preserve">подство, приходит сегодня на «пир власти» в условиях, когда возрождаемый им </w:t>
      </w:r>
      <w:r w:rsidRPr="00451A7C">
        <w:rPr>
          <w:spacing w:val="5"/>
          <w:sz w:val="22"/>
          <w:szCs w:val="28"/>
        </w:rPr>
        <w:t>строй с самого начала носит зависимый характер. Страна выну</w:t>
      </w:r>
      <w:r w:rsidRPr="00451A7C">
        <w:rPr>
          <w:spacing w:val="4"/>
          <w:sz w:val="22"/>
          <w:szCs w:val="28"/>
        </w:rPr>
        <w:t>ждена во</w:t>
      </w:r>
      <w:r w:rsidRPr="00451A7C">
        <w:rPr>
          <w:spacing w:val="4"/>
          <w:sz w:val="22"/>
          <w:szCs w:val="28"/>
        </w:rPr>
        <w:t>й</w:t>
      </w:r>
      <w:r w:rsidRPr="00451A7C">
        <w:rPr>
          <w:spacing w:val="4"/>
          <w:sz w:val="22"/>
          <w:szCs w:val="28"/>
        </w:rPr>
        <w:t>ти в международное капитал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>стическое разделение тру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да на правах подчинённого, слаб</w:t>
      </w:r>
      <w:r w:rsidRPr="00451A7C">
        <w:rPr>
          <w:spacing w:val="6"/>
          <w:sz w:val="22"/>
          <w:szCs w:val="28"/>
        </w:rPr>
        <w:t>о</w:t>
      </w:r>
      <w:r w:rsidRPr="00451A7C">
        <w:rPr>
          <w:spacing w:val="6"/>
          <w:sz w:val="22"/>
          <w:szCs w:val="28"/>
        </w:rPr>
        <w:t xml:space="preserve">развитого, эксплуатируемого </w:t>
      </w:r>
      <w:r w:rsidRPr="00451A7C">
        <w:rPr>
          <w:spacing w:val="2"/>
          <w:sz w:val="22"/>
          <w:szCs w:val="28"/>
        </w:rPr>
        <w:t>звена. Этим, в частности, объясняется заискив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 xml:space="preserve">ние наших буржуа </w:t>
      </w:r>
      <w:r w:rsidRPr="00451A7C">
        <w:rPr>
          <w:spacing w:val="6"/>
          <w:sz w:val="22"/>
          <w:szCs w:val="28"/>
        </w:rPr>
        <w:t xml:space="preserve">перед Западом, который взялся готовить для нас бизнесменов, </w:t>
      </w:r>
      <w:r w:rsidRPr="00451A7C">
        <w:rPr>
          <w:spacing w:val="4"/>
          <w:sz w:val="22"/>
          <w:szCs w:val="28"/>
        </w:rPr>
        <w:t>большая доля кот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рых — компрадоры или продажная посредниче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ская прослойка, ко</w:t>
      </w:r>
      <w:r w:rsidRPr="00451A7C">
        <w:rPr>
          <w:spacing w:val="2"/>
          <w:sz w:val="22"/>
          <w:szCs w:val="28"/>
        </w:rPr>
        <w:t>с</w:t>
      </w:r>
      <w:r w:rsidRPr="00451A7C">
        <w:rPr>
          <w:spacing w:val="2"/>
          <w:sz w:val="22"/>
          <w:szCs w:val="28"/>
        </w:rPr>
        <w:t>мополиты, проводящие антипатри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 xml:space="preserve">тические </w:t>
      </w:r>
      <w:r w:rsidRPr="00451A7C">
        <w:rPr>
          <w:spacing w:val="3"/>
          <w:sz w:val="22"/>
          <w:szCs w:val="28"/>
        </w:rPr>
        <w:t>тенденции во внешней политике. Ждать гум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низма от утверждаю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щей своё экономическое господство новой власти в её внутренней </w:t>
      </w:r>
      <w:r w:rsidRPr="00451A7C">
        <w:rPr>
          <w:spacing w:val="2"/>
          <w:sz w:val="22"/>
          <w:szCs w:val="28"/>
        </w:rPr>
        <w:t>пол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тике оснований нет.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3"/>
          <w:sz w:val="22"/>
          <w:szCs w:val="28"/>
        </w:rPr>
        <w:t>Контрреволюция вышла за рамки нашей страны. Разгром со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циализма в СССР, предательство народов бывших стран с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циали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 xml:space="preserve">стического содружества </w:t>
      </w:r>
      <w:r w:rsidRPr="00451A7C">
        <w:rPr>
          <w:iCs/>
          <w:spacing w:val="3"/>
          <w:sz w:val="22"/>
          <w:szCs w:val="28"/>
        </w:rPr>
        <w:t xml:space="preserve">в </w:t>
      </w:r>
      <w:r w:rsidRPr="00451A7C">
        <w:rPr>
          <w:spacing w:val="3"/>
          <w:sz w:val="22"/>
          <w:szCs w:val="28"/>
        </w:rPr>
        <w:t>Европе и междунаро</w:t>
      </w:r>
      <w:r w:rsidRPr="00451A7C">
        <w:rPr>
          <w:spacing w:val="3"/>
          <w:sz w:val="22"/>
          <w:szCs w:val="28"/>
        </w:rPr>
        <w:t>д</w:t>
      </w:r>
      <w:r w:rsidRPr="00451A7C">
        <w:rPr>
          <w:spacing w:val="3"/>
          <w:sz w:val="22"/>
          <w:szCs w:val="28"/>
        </w:rPr>
        <w:t>ного коммуни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стического движения резко изменили соотношение сил в пользу 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периализма. Нарушено сл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жившееся равновесие в мире. Потен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 xml:space="preserve">циально возросла угроза развязывания третьей мировой воины. 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 xml:space="preserve">магогия перестройщиков ныне перестаёт оказывать прежнее </w:t>
      </w:r>
      <w:r w:rsidRPr="00451A7C">
        <w:rPr>
          <w:spacing w:val="1"/>
          <w:sz w:val="22"/>
          <w:szCs w:val="28"/>
        </w:rPr>
        <w:t>вли</w:t>
      </w:r>
      <w:r w:rsidRPr="00451A7C">
        <w:rPr>
          <w:spacing w:val="1"/>
          <w:sz w:val="22"/>
          <w:szCs w:val="28"/>
        </w:rPr>
        <w:t>я</w:t>
      </w:r>
      <w:r w:rsidRPr="00451A7C">
        <w:rPr>
          <w:spacing w:val="1"/>
          <w:sz w:val="22"/>
          <w:szCs w:val="28"/>
        </w:rPr>
        <w:t>ние в братских компартиях и социалистических странах, где начин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ют давать ей принципиальную оце</w:t>
      </w:r>
      <w:r w:rsidRPr="00451A7C">
        <w:rPr>
          <w:spacing w:val="1"/>
          <w:sz w:val="22"/>
          <w:szCs w:val="28"/>
        </w:rPr>
        <w:t>н</w:t>
      </w:r>
      <w:r w:rsidRPr="00451A7C">
        <w:rPr>
          <w:spacing w:val="1"/>
          <w:sz w:val="22"/>
          <w:szCs w:val="28"/>
        </w:rPr>
        <w:t xml:space="preserve">ку. Формируется общий </w:t>
      </w:r>
      <w:r w:rsidRPr="00451A7C">
        <w:rPr>
          <w:spacing w:val="4"/>
          <w:sz w:val="22"/>
          <w:szCs w:val="28"/>
        </w:rPr>
        <w:t>фронт борьбы с социал-предательством.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3"/>
          <w:sz w:val="22"/>
          <w:szCs w:val="28"/>
        </w:rPr>
        <w:t xml:space="preserve">Интернациональный долг коммунистов-ленинцев и советских </w:t>
      </w:r>
      <w:r w:rsidRPr="00451A7C">
        <w:rPr>
          <w:spacing w:val="1"/>
          <w:sz w:val="22"/>
          <w:szCs w:val="28"/>
        </w:rPr>
        <w:t>людей — остановить буржуазную контрреволюцию, во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 xml:space="preserve">становить </w:t>
      </w:r>
      <w:r w:rsidRPr="00451A7C">
        <w:rPr>
          <w:spacing w:val="3"/>
          <w:sz w:val="22"/>
          <w:szCs w:val="28"/>
        </w:rPr>
        <w:t xml:space="preserve">власть рабочего класса, возродить обновлённый социализм. Это </w:t>
      </w:r>
      <w:r w:rsidRPr="00451A7C">
        <w:rPr>
          <w:spacing w:val="5"/>
          <w:sz w:val="22"/>
          <w:szCs w:val="28"/>
        </w:rPr>
        <w:t>н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>обходимо не только во имя благополучия и мира в нашей стра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не, но и для спасения от уничтожения с</w:t>
      </w:r>
      <w:r w:rsidRPr="00451A7C">
        <w:rPr>
          <w:spacing w:val="9"/>
          <w:sz w:val="22"/>
          <w:szCs w:val="28"/>
        </w:rPr>
        <w:t>а</w:t>
      </w:r>
      <w:r w:rsidRPr="00451A7C">
        <w:rPr>
          <w:spacing w:val="9"/>
          <w:sz w:val="22"/>
          <w:szCs w:val="28"/>
        </w:rPr>
        <w:t>мой жизни на Земли.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 xml:space="preserve">На этих соображениях и основывает программу, своих </w:t>
      </w:r>
      <w:r w:rsidRPr="00451A7C">
        <w:rPr>
          <w:b/>
          <w:bCs/>
          <w:sz w:val="22"/>
          <w:szCs w:val="28"/>
        </w:rPr>
        <w:t>дейс</w:t>
      </w:r>
      <w:r w:rsidRPr="00451A7C">
        <w:rPr>
          <w:b/>
          <w:bCs/>
          <w:sz w:val="22"/>
          <w:szCs w:val="28"/>
        </w:rPr>
        <w:t>т</w:t>
      </w:r>
      <w:r w:rsidRPr="00451A7C">
        <w:rPr>
          <w:b/>
          <w:bCs/>
          <w:sz w:val="22"/>
          <w:szCs w:val="28"/>
        </w:rPr>
        <w:t xml:space="preserve">вий </w:t>
      </w:r>
      <w:r w:rsidRPr="00451A7C">
        <w:rPr>
          <w:b/>
          <w:bCs/>
          <w:spacing w:val="-7"/>
          <w:sz w:val="22"/>
          <w:szCs w:val="28"/>
        </w:rPr>
        <w:t>ВКПБ.</w:t>
      </w:r>
    </w:p>
    <w:p w:rsidR="00A13D50" w:rsidRPr="00451A7C" w:rsidRDefault="00A13D50" w:rsidP="00F334E5">
      <w:pPr>
        <w:shd w:val="clear" w:color="auto" w:fill="FFFFFF"/>
        <w:jc w:val="center"/>
        <w:rPr>
          <w:b/>
          <w:bCs/>
          <w:spacing w:val="3"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  <w:r w:rsidRPr="00451A7C">
        <w:rPr>
          <w:b/>
          <w:bCs/>
          <w:spacing w:val="3"/>
          <w:sz w:val="22"/>
          <w:szCs w:val="28"/>
        </w:rPr>
        <w:t xml:space="preserve">Наши </w:t>
      </w:r>
      <w:r w:rsidRPr="00451A7C">
        <w:rPr>
          <w:b/>
          <w:spacing w:val="3"/>
          <w:sz w:val="22"/>
          <w:szCs w:val="28"/>
        </w:rPr>
        <w:t>задачи.</w:t>
      </w:r>
    </w:p>
    <w:p w:rsidR="00A13D50" w:rsidRPr="00451A7C" w:rsidRDefault="00A13D50" w:rsidP="00F334E5">
      <w:pPr>
        <w:shd w:val="clear" w:color="auto" w:fill="FFFFFF"/>
        <w:tabs>
          <w:tab w:val="left" w:pos="2477"/>
          <w:tab w:val="left" w:pos="4704"/>
        </w:tabs>
        <w:ind w:firstLine="397"/>
        <w:jc w:val="both"/>
        <w:rPr>
          <w:spacing w:val="2"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tabs>
          <w:tab w:val="left" w:pos="2477"/>
          <w:tab w:val="left" w:pos="4704"/>
        </w:tabs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>В обстановке всеобщего наступления буржуазного реста</w:t>
      </w:r>
      <w:r w:rsidRPr="00451A7C">
        <w:rPr>
          <w:spacing w:val="2"/>
          <w:sz w:val="22"/>
          <w:szCs w:val="28"/>
        </w:rPr>
        <w:t>в</w:t>
      </w:r>
      <w:r w:rsidRPr="00451A7C">
        <w:rPr>
          <w:spacing w:val="2"/>
          <w:sz w:val="22"/>
          <w:szCs w:val="28"/>
        </w:rPr>
        <w:t>ратор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 xml:space="preserve">ства мы выдвигаем программу </w:t>
      </w:r>
      <w:r w:rsidRPr="00451A7C">
        <w:rPr>
          <w:b/>
          <w:bCs/>
          <w:spacing w:val="4"/>
          <w:sz w:val="22"/>
          <w:szCs w:val="28"/>
        </w:rPr>
        <w:t xml:space="preserve">для </w:t>
      </w:r>
      <w:r w:rsidRPr="00451A7C">
        <w:rPr>
          <w:b/>
          <w:spacing w:val="4"/>
          <w:sz w:val="22"/>
          <w:szCs w:val="28"/>
        </w:rPr>
        <w:t>переходного, моб</w:t>
      </w:r>
      <w:r w:rsidRPr="00451A7C">
        <w:rPr>
          <w:b/>
          <w:spacing w:val="4"/>
          <w:sz w:val="22"/>
          <w:szCs w:val="28"/>
        </w:rPr>
        <w:t>и</w:t>
      </w:r>
      <w:r w:rsidRPr="00451A7C">
        <w:rPr>
          <w:b/>
          <w:spacing w:val="4"/>
          <w:sz w:val="22"/>
          <w:szCs w:val="28"/>
        </w:rPr>
        <w:t>лизационно</w:t>
      </w:r>
      <w:r w:rsidRPr="00451A7C">
        <w:rPr>
          <w:b/>
          <w:spacing w:val="4"/>
          <w:sz w:val="22"/>
          <w:szCs w:val="28"/>
        </w:rPr>
        <w:softHyphen/>
      </w:r>
      <w:r w:rsidRPr="00451A7C">
        <w:rPr>
          <w:b/>
          <w:spacing w:val="5"/>
          <w:sz w:val="22"/>
          <w:szCs w:val="28"/>
        </w:rPr>
        <w:t>го периода</w:t>
      </w:r>
      <w:r w:rsidRPr="00451A7C">
        <w:rPr>
          <w:spacing w:val="5"/>
          <w:sz w:val="22"/>
          <w:szCs w:val="28"/>
        </w:rPr>
        <w:t>. Программу, которая призвана пр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 xml:space="preserve">дотвратить крах </w:t>
      </w:r>
      <w:r w:rsidRPr="00451A7C">
        <w:rPr>
          <w:spacing w:val="3"/>
          <w:sz w:val="22"/>
          <w:szCs w:val="28"/>
        </w:rPr>
        <w:t>страны, обозначить осно</w:t>
      </w:r>
      <w:r w:rsidRPr="00451A7C">
        <w:rPr>
          <w:spacing w:val="3"/>
          <w:sz w:val="22"/>
          <w:szCs w:val="28"/>
        </w:rPr>
        <w:t>в</w:t>
      </w:r>
      <w:r w:rsidRPr="00451A7C">
        <w:rPr>
          <w:spacing w:val="3"/>
          <w:sz w:val="22"/>
          <w:szCs w:val="28"/>
        </w:rPr>
        <w:t>ные пути выхода из кризиса. В соответ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ствии с этой программой формулируются основные цели и задачи </w:t>
      </w:r>
      <w:r w:rsidRPr="00451A7C">
        <w:rPr>
          <w:spacing w:val="6"/>
          <w:sz w:val="22"/>
          <w:szCs w:val="28"/>
        </w:rPr>
        <w:t>ВКПБ.</w:t>
      </w:r>
    </w:p>
    <w:p w:rsidR="00A13D50" w:rsidRPr="00451A7C" w:rsidRDefault="00A13D50" w:rsidP="00F334E5">
      <w:pPr>
        <w:shd w:val="clear" w:color="auto" w:fill="FFFFFF"/>
        <w:ind w:firstLine="397"/>
        <w:jc w:val="both"/>
        <w:outlineLvl w:val="0"/>
        <w:rPr>
          <w:b/>
          <w:sz w:val="22"/>
          <w:szCs w:val="28"/>
        </w:rPr>
      </w:pPr>
      <w:r w:rsidRPr="00451A7C">
        <w:rPr>
          <w:b/>
          <w:spacing w:val="2"/>
          <w:sz w:val="22"/>
          <w:szCs w:val="28"/>
        </w:rPr>
        <w:t>В социально-экономической области: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 xml:space="preserve">1. Восстановление господства социалистической собственности </w:t>
      </w:r>
      <w:r w:rsidRPr="00451A7C">
        <w:rPr>
          <w:spacing w:val="4"/>
          <w:sz w:val="22"/>
          <w:szCs w:val="28"/>
        </w:rPr>
        <w:t>как экономической основы конституционного строя. Аннулирова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ние законодательных актов, противоречащих сути и содержанию </w:t>
      </w:r>
      <w:r w:rsidRPr="00451A7C">
        <w:rPr>
          <w:spacing w:val="2"/>
          <w:sz w:val="22"/>
          <w:szCs w:val="28"/>
        </w:rPr>
        <w:t>с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циалистического строя. Так как вопрос о собс</w:t>
      </w:r>
      <w:r w:rsidRPr="00451A7C">
        <w:rPr>
          <w:spacing w:val="2"/>
          <w:sz w:val="22"/>
          <w:szCs w:val="28"/>
        </w:rPr>
        <w:t>т</w:t>
      </w:r>
      <w:r w:rsidRPr="00451A7C">
        <w:rPr>
          <w:spacing w:val="2"/>
          <w:sz w:val="22"/>
          <w:szCs w:val="28"/>
        </w:rPr>
        <w:t>венности есть во</w:t>
      </w:r>
      <w:r w:rsidRPr="00451A7C">
        <w:rPr>
          <w:spacing w:val="6"/>
          <w:sz w:val="22"/>
          <w:szCs w:val="28"/>
        </w:rPr>
        <w:t>прос о власти, то никакого «разгосударствления», никакой част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ной со</w:t>
      </w:r>
      <w:r w:rsidRPr="00451A7C">
        <w:rPr>
          <w:spacing w:val="-1"/>
          <w:sz w:val="22"/>
          <w:szCs w:val="28"/>
        </w:rPr>
        <w:t>б</w:t>
      </w:r>
      <w:r w:rsidRPr="00451A7C">
        <w:rPr>
          <w:spacing w:val="-1"/>
          <w:sz w:val="22"/>
          <w:szCs w:val="28"/>
        </w:rPr>
        <w:t>ственн</w:t>
      </w:r>
      <w:r w:rsidRPr="00451A7C">
        <w:rPr>
          <w:spacing w:val="-1"/>
          <w:sz w:val="22"/>
          <w:szCs w:val="28"/>
        </w:rPr>
        <w:t>о</w:t>
      </w:r>
      <w:r w:rsidRPr="00451A7C">
        <w:rPr>
          <w:spacing w:val="-1"/>
          <w:sz w:val="22"/>
          <w:szCs w:val="28"/>
        </w:rPr>
        <w:t xml:space="preserve">сти на орудия и средства производства, никакой </w:t>
      </w:r>
      <w:r w:rsidRPr="00451A7C">
        <w:rPr>
          <w:spacing w:val="2"/>
          <w:sz w:val="22"/>
          <w:szCs w:val="28"/>
        </w:rPr>
        <w:t xml:space="preserve">приватизации, т. е. никакой передачи или продажи общественной </w:t>
      </w:r>
      <w:r w:rsidRPr="00451A7C">
        <w:rPr>
          <w:spacing w:val="3"/>
          <w:sz w:val="22"/>
          <w:szCs w:val="28"/>
        </w:rPr>
        <w:t>собственности частным предпринимателям и иностранному капи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талу быть не м</w:t>
      </w:r>
      <w:r w:rsidRPr="00451A7C">
        <w:rPr>
          <w:spacing w:val="6"/>
          <w:sz w:val="22"/>
          <w:szCs w:val="28"/>
        </w:rPr>
        <w:t>о</w:t>
      </w:r>
      <w:r w:rsidRPr="00451A7C">
        <w:rPr>
          <w:spacing w:val="6"/>
          <w:sz w:val="22"/>
          <w:szCs w:val="28"/>
        </w:rPr>
        <w:t>жет.</w:t>
      </w:r>
      <w:r w:rsidRPr="00451A7C">
        <w:rPr>
          <w:sz w:val="22"/>
          <w:szCs w:val="28"/>
        </w:rPr>
        <w:t xml:space="preserve"> 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Изменение форм собственности, как и любое другое изменение </w:t>
      </w:r>
      <w:r w:rsidRPr="00451A7C">
        <w:rPr>
          <w:spacing w:val="1"/>
          <w:sz w:val="22"/>
          <w:szCs w:val="28"/>
        </w:rPr>
        <w:t xml:space="preserve">основных положений Конституции СССР, возможно лишь через 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б</w:t>
      </w:r>
      <w:r w:rsidRPr="00451A7C">
        <w:rPr>
          <w:spacing w:val="3"/>
          <w:sz w:val="22"/>
          <w:szCs w:val="28"/>
        </w:rPr>
        <w:t xml:space="preserve">щенародный референдум с предшествующим ему свободным, </w:t>
      </w:r>
      <w:r w:rsidRPr="00451A7C">
        <w:rPr>
          <w:spacing w:val="1"/>
          <w:sz w:val="22"/>
          <w:szCs w:val="28"/>
        </w:rPr>
        <w:t>шир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ким и равноправным обсужден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ем проблем. В противном слу</w:t>
      </w:r>
      <w:r w:rsidRPr="00451A7C">
        <w:rPr>
          <w:spacing w:val="9"/>
          <w:sz w:val="22"/>
          <w:szCs w:val="28"/>
        </w:rPr>
        <w:t>чае — это прямая дорога к социальным конфликтам и граждан</w:t>
      </w:r>
      <w:r w:rsidRPr="00451A7C">
        <w:rPr>
          <w:spacing w:val="9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ской во</w:t>
      </w:r>
      <w:r w:rsidRPr="00451A7C">
        <w:rPr>
          <w:spacing w:val="2"/>
          <w:sz w:val="22"/>
          <w:szCs w:val="28"/>
        </w:rPr>
        <w:t>й</w:t>
      </w:r>
      <w:r w:rsidRPr="00451A7C">
        <w:rPr>
          <w:spacing w:val="2"/>
          <w:sz w:val="22"/>
          <w:szCs w:val="28"/>
        </w:rPr>
        <w:t>не.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Необходимо усиление защитных правовых норм против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ся</w:t>
      </w:r>
      <w:r w:rsidRPr="00451A7C">
        <w:rPr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гательств на экономические основы социализма, в том чи</w:t>
      </w:r>
      <w:r w:rsidRPr="00451A7C">
        <w:rPr>
          <w:spacing w:val="6"/>
          <w:sz w:val="22"/>
          <w:szCs w:val="28"/>
        </w:rPr>
        <w:t>с</w:t>
      </w:r>
      <w:r w:rsidRPr="00451A7C">
        <w:rPr>
          <w:spacing w:val="6"/>
          <w:sz w:val="22"/>
          <w:szCs w:val="28"/>
        </w:rPr>
        <w:t xml:space="preserve">ло и </w:t>
      </w:r>
      <w:r w:rsidRPr="00451A7C">
        <w:rPr>
          <w:spacing w:val="5"/>
          <w:sz w:val="22"/>
          <w:szCs w:val="28"/>
        </w:rPr>
        <w:t>против посягательств «парламентского» характера. Сл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>дует все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мерно поддерживать профсоюзы, общественные дв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>жения и тру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довые коллективы, выступающие против приват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зации и исполь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зования общен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родной собственности в целях частной или группо</w:t>
      </w:r>
      <w:r w:rsidRPr="00451A7C">
        <w:rPr>
          <w:spacing w:val="3"/>
          <w:sz w:val="22"/>
          <w:szCs w:val="28"/>
        </w:rPr>
        <w:softHyphen/>
        <w:t>вой наживы.</w:t>
      </w:r>
    </w:p>
    <w:p w:rsidR="00A13D50" w:rsidRPr="00451A7C" w:rsidRDefault="00A13D50" w:rsidP="00F334E5">
      <w:pPr>
        <w:shd w:val="clear" w:color="auto" w:fill="FFFFFF"/>
        <w:tabs>
          <w:tab w:val="left" w:pos="605"/>
        </w:tabs>
        <w:ind w:firstLine="397"/>
        <w:jc w:val="both"/>
        <w:rPr>
          <w:sz w:val="22"/>
          <w:szCs w:val="28"/>
        </w:rPr>
      </w:pPr>
      <w:r w:rsidRPr="00451A7C">
        <w:rPr>
          <w:spacing w:val="-11"/>
          <w:sz w:val="22"/>
          <w:szCs w:val="28"/>
        </w:rPr>
        <w:t>2.</w:t>
      </w:r>
      <w:r w:rsidRPr="00451A7C">
        <w:rPr>
          <w:sz w:val="22"/>
          <w:szCs w:val="28"/>
        </w:rPr>
        <w:tab/>
        <w:t xml:space="preserve"> </w:t>
      </w:r>
      <w:r w:rsidRPr="00451A7C">
        <w:rPr>
          <w:spacing w:val="6"/>
          <w:sz w:val="22"/>
          <w:szCs w:val="28"/>
        </w:rPr>
        <w:t>На повестке дня — восстановление на современном нау</w:t>
      </w:r>
      <w:r w:rsidRPr="00451A7C">
        <w:rPr>
          <w:spacing w:val="6"/>
          <w:sz w:val="22"/>
          <w:szCs w:val="28"/>
        </w:rPr>
        <w:t>ч</w:t>
      </w:r>
      <w:r w:rsidRPr="00451A7C">
        <w:rPr>
          <w:spacing w:val="6"/>
          <w:sz w:val="22"/>
          <w:szCs w:val="28"/>
        </w:rPr>
        <w:t xml:space="preserve">ном </w:t>
      </w:r>
      <w:r w:rsidRPr="00451A7C">
        <w:rPr>
          <w:spacing w:val="-1"/>
          <w:sz w:val="22"/>
          <w:szCs w:val="28"/>
        </w:rPr>
        <w:t>уровне   плановой системы хозяйства, беспрепятстве</w:t>
      </w:r>
      <w:r w:rsidRPr="00451A7C">
        <w:rPr>
          <w:spacing w:val="-1"/>
          <w:sz w:val="22"/>
          <w:szCs w:val="28"/>
        </w:rPr>
        <w:t>н</w:t>
      </w:r>
      <w:r w:rsidRPr="00451A7C">
        <w:rPr>
          <w:spacing w:val="-1"/>
          <w:sz w:val="22"/>
          <w:szCs w:val="28"/>
        </w:rPr>
        <w:t>ность функ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ционирования обновлённых плановых, снабженческих, ценообраз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вательных и других централ</w:t>
      </w:r>
      <w:r w:rsidRPr="00451A7C">
        <w:rPr>
          <w:spacing w:val="3"/>
          <w:sz w:val="22"/>
          <w:szCs w:val="28"/>
        </w:rPr>
        <w:t>ь</w:t>
      </w:r>
      <w:r w:rsidRPr="00451A7C">
        <w:rPr>
          <w:spacing w:val="3"/>
          <w:sz w:val="22"/>
          <w:szCs w:val="28"/>
        </w:rPr>
        <w:t xml:space="preserve">ных союзных органов, восстановление </w:t>
      </w:r>
      <w:r w:rsidRPr="00451A7C">
        <w:rPr>
          <w:spacing w:val="5"/>
          <w:sz w:val="22"/>
          <w:szCs w:val="28"/>
        </w:rPr>
        <w:t>и укрепление произво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 xml:space="preserve">ственно-кооперационных связей, плановой, </w:t>
      </w:r>
      <w:r w:rsidRPr="00451A7C">
        <w:rPr>
          <w:spacing w:val="7"/>
          <w:sz w:val="22"/>
          <w:szCs w:val="28"/>
        </w:rPr>
        <w:t>исполнительской и труд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>вой дисциплины. Планомерность и про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порциональность — объективная необходимость в развитии совре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менного кру</w:t>
      </w:r>
      <w:r w:rsidRPr="00451A7C">
        <w:rPr>
          <w:spacing w:val="5"/>
          <w:sz w:val="22"/>
          <w:szCs w:val="28"/>
        </w:rPr>
        <w:t>п</w:t>
      </w:r>
      <w:r w:rsidRPr="00451A7C">
        <w:rPr>
          <w:spacing w:val="5"/>
          <w:sz w:val="22"/>
          <w:szCs w:val="28"/>
        </w:rPr>
        <w:t xml:space="preserve">ного производства. Нужно освободить планирование </w:t>
      </w:r>
      <w:r w:rsidRPr="00451A7C">
        <w:rPr>
          <w:spacing w:val="10"/>
          <w:sz w:val="22"/>
          <w:szCs w:val="28"/>
        </w:rPr>
        <w:t>от з</w:t>
      </w:r>
      <w:r w:rsidRPr="00451A7C">
        <w:rPr>
          <w:spacing w:val="10"/>
          <w:sz w:val="22"/>
          <w:szCs w:val="28"/>
        </w:rPr>
        <w:t>а</w:t>
      </w:r>
      <w:r w:rsidRPr="00451A7C">
        <w:rPr>
          <w:spacing w:val="10"/>
          <w:sz w:val="22"/>
          <w:szCs w:val="28"/>
        </w:rPr>
        <w:t>тратных показателей и нацелить его на рост народнохозяй</w:t>
      </w:r>
      <w:r w:rsidRPr="00451A7C">
        <w:rPr>
          <w:spacing w:val="10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ственной отдачи. Не искусс</w:t>
      </w:r>
      <w:r w:rsidRPr="00451A7C">
        <w:rPr>
          <w:spacing w:val="4"/>
          <w:sz w:val="22"/>
          <w:szCs w:val="28"/>
        </w:rPr>
        <w:t>т</w:t>
      </w:r>
      <w:r w:rsidRPr="00451A7C">
        <w:rPr>
          <w:spacing w:val="4"/>
          <w:sz w:val="22"/>
          <w:szCs w:val="28"/>
        </w:rPr>
        <w:t>венный рост прибылей, а через сниже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ние себестоимости оптовых и розничных цен проду</w:t>
      </w:r>
      <w:r w:rsidRPr="00451A7C">
        <w:rPr>
          <w:spacing w:val="5"/>
          <w:sz w:val="22"/>
          <w:szCs w:val="28"/>
        </w:rPr>
        <w:t>к</w:t>
      </w:r>
      <w:r w:rsidRPr="00451A7C">
        <w:rPr>
          <w:spacing w:val="5"/>
          <w:sz w:val="22"/>
          <w:szCs w:val="28"/>
        </w:rPr>
        <w:t>ции. Повыше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ние потребительских качеств должны быть о</w:t>
      </w:r>
      <w:r w:rsidRPr="00451A7C">
        <w:rPr>
          <w:spacing w:val="4"/>
          <w:sz w:val="22"/>
          <w:szCs w:val="28"/>
        </w:rPr>
        <w:t>с</w:t>
      </w:r>
      <w:r w:rsidRPr="00451A7C">
        <w:rPr>
          <w:spacing w:val="4"/>
          <w:sz w:val="22"/>
          <w:szCs w:val="28"/>
        </w:rPr>
        <w:t>новными показателя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ми народнохозяйственной отдачи. Эта о</w:t>
      </w:r>
      <w:r w:rsidRPr="00451A7C">
        <w:rPr>
          <w:spacing w:val="6"/>
          <w:sz w:val="22"/>
          <w:szCs w:val="28"/>
        </w:rPr>
        <w:t>т</w:t>
      </w:r>
      <w:r w:rsidRPr="00451A7C">
        <w:rPr>
          <w:spacing w:val="6"/>
          <w:sz w:val="22"/>
          <w:szCs w:val="28"/>
        </w:rPr>
        <w:t xml:space="preserve">дача должна достигаться </w:t>
      </w:r>
      <w:r w:rsidRPr="00451A7C">
        <w:rPr>
          <w:spacing w:val="5"/>
          <w:sz w:val="22"/>
          <w:szCs w:val="28"/>
        </w:rPr>
        <w:t>за счёт внедрения новой техники, совершенных дешёвых, перспек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>тивных и экологически чи</w:t>
      </w:r>
      <w:r w:rsidRPr="00451A7C">
        <w:rPr>
          <w:spacing w:val="8"/>
          <w:sz w:val="22"/>
          <w:szCs w:val="28"/>
        </w:rPr>
        <w:t>с</w:t>
      </w:r>
      <w:r w:rsidRPr="00451A7C">
        <w:rPr>
          <w:spacing w:val="8"/>
          <w:sz w:val="22"/>
          <w:szCs w:val="28"/>
        </w:rPr>
        <w:t>тых материалов, безотходных произ</w:t>
      </w:r>
      <w:r w:rsidRPr="00451A7C">
        <w:rPr>
          <w:spacing w:val="8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водств, но не путём н</w:t>
      </w:r>
      <w:r w:rsidRPr="00451A7C">
        <w:rPr>
          <w:spacing w:val="7"/>
          <w:sz w:val="22"/>
          <w:szCs w:val="28"/>
        </w:rPr>
        <w:t>е</w:t>
      </w:r>
      <w:r w:rsidRPr="00451A7C">
        <w:rPr>
          <w:spacing w:val="7"/>
          <w:sz w:val="22"/>
          <w:szCs w:val="28"/>
        </w:rPr>
        <w:t>обоснованного повышения цен, что неиз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бежно ведёт к з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стою.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Требуется первоочередное восстановление единой си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темы Го</w:t>
      </w:r>
      <w:r w:rsidRPr="00451A7C">
        <w:rPr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сударственного банка страны. Разграничение бе</w:t>
      </w:r>
      <w:r w:rsidRPr="00451A7C">
        <w:rPr>
          <w:spacing w:val="3"/>
          <w:sz w:val="22"/>
          <w:szCs w:val="28"/>
        </w:rPr>
        <w:t>з</w:t>
      </w:r>
      <w:r w:rsidRPr="00451A7C">
        <w:rPr>
          <w:spacing w:val="3"/>
          <w:sz w:val="22"/>
          <w:szCs w:val="28"/>
        </w:rPr>
        <w:t>наличного и на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личного оборота, предотвращение перекачки безнали</w:t>
      </w:r>
      <w:r w:rsidRPr="00451A7C">
        <w:rPr>
          <w:spacing w:val="9"/>
          <w:sz w:val="22"/>
          <w:szCs w:val="28"/>
        </w:rPr>
        <w:t>ч</w:t>
      </w:r>
      <w:r w:rsidRPr="00451A7C">
        <w:rPr>
          <w:spacing w:val="9"/>
          <w:sz w:val="22"/>
          <w:szCs w:val="28"/>
        </w:rPr>
        <w:t xml:space="preserve">ных денег </w:t>
      </w:r>
      <w:r w:rsidRPr="00451A7C">
        <w:rPr>
          <w:spacing w:val="4"/>
          <w:sz w:val="22"/>
          <w:szCs w:val="28"/>
        </w:rPr>
        <w:t>в наличные. Назрело проведение регрессивной д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>нежной реформы по образцу реформы 1947 года. До полной стабилизации и насы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щения потребительского рынка недопу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>тимо вводить «конверти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руемость» рубля. Нельзя, чтобы рубль находился в неравноправ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ном, дискриминационном полож</w:t>
      </w:r>
      <w:r w:rsidRPr="00451A7C">
        <w:rPr>
          <w:spacing w:val="3"/>
          <w:sz w:val="22"/>
          <w:szCs w:val="28"/>
        </w:rPr>
        <w:t>е</w:t>
      </w:r>
      <w:r w:rsidRPr="00451A7C">
        <w:rPr>
          <w:spacing w:val="3"/>
          <w:sz w:val="22"/>
          <w:szCs w:val="28"/>
        </w:rPr>
        <w:t>нии на внутреннем рынке от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носительно к валютам др</w:t>
      </w:r>
      <w:r w:rsidRPr="00451A7C">
        <w:rPr>
          <w:spacing w:val="5"/>
          <w:sz w:val="22"/>
          <w:szCs w:val="28"/>
        </w:rPr>
        <w:t>у</w:t>
      </w:r>
      <w:r w:rsidRPr="00451A7C">
        <w:rPr>
          <w:spacing w:val="5"/>
          <w:sz w:val="22"/>
          <w:szCs w:val="28"/>
        </w:rPr>
        <w:t>гих стран.</w:t>
      </w:r>
    </w:p>
    <w:p w:rsidR="00A13D50" w:rsidRPr="00451A7C" w:rsidRDefault="00A13D50" w:rsidP="00F334E5">
      <w:pPr>
        <w:shd w:val="clear" w:color="auto" w:fill="FFFFFF"/>
        <w:tabs>
          <w:tab w:val="left" w:pos="605"/>
        </w:tabs>
        <w:ind w:firstLine="397"/>
        <w:jc w:val="both"/>
        <w:rPr>
          <w:sz w:val="22"/>
          <w:szCs w:val="28"/>
        </w:rPr>
      </w:pPr>
      <w:r w:rsidRPr="00451A7C">
        <w:rPr>
          <w:spacing w:val="-15"/>
          <w:sz w:val="22"/>
          <w:szCs w:val="28"/>
        </w:rPr>
        <w:t>3.</w:t>
      </w:r>
      <w:r w:rsidRPr="00451A7C">
        <w:rPr>
          <w:sz w:val="22"/>
          <w:szCs w:val="28"/>
        </w:rPr>
        <w:t xml:space="preserve"> Следует восстановить   модель однокомпонентного  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циали</w:t>
      </w:r>
      <w:r w:rsidRPr="00451A7C">
        <w:rPr>
          <w:sz w:val="22"/>
          <w:szCs w:val="28"/>
        </w:rPr>
        <w:softHyphen/>
      </w:r>
      <w:r w:rsidRPr="00451A7C">
        <w:rPr>
          <w:spacing w:val="11"/>
          <w:sz w:val="22"/>
          <w:szCs w:val="28"/>
        </w:rPr>
        <w:t>стического рынка, где товарами являются тол</w:t>
      </w:r>
      <w:r w:rsidRPr="00451A7C">
        <w:rPr>
          <w:spacing w:val="11"/>
          <w:sz w:val="22"/>
          <w:szCs w:val="28"/>
        </w:rPr>
        <w:t>ь</w:t>
      </w:r>
      <w:r w:rsidRPr="00451A7C">
        <w:rPr>
          <w:spacing w:val="11"/>
          <w:sz w:val="22"/>
          <w:szCs w:val="28"/>
        </w:rPr>
        <w:t>ко предметы на</w:t>
      </w:r>
      <w:r w:rsidRPr="00451A7C">
        <w:rPr>
          <w:spacing w:val="11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родного потребления, реализуемые за нали</w:t>
      </w:r>
      <w:r w:rsidRPr="00451A7C">
        <w:rPr>
          <w:spacing w:val="9"/>
          <w:sz w:val="22"/>
          <w:szCs w:val="28"/>
        </w:rPr>
        <w:t>ч</w:t>
      </w:r>
      <w:r w:rsidRPr="00451A7C">
        <w:rPr>
          <w:spacing w:val="9"/>
          <w:sz w:val="22"/>
          <w:szCs w:val="28"/>
        </w:rPr>
        <w:t>ные деньги. Не дол</w:t>
      </w:r>
      <w:r w:rsidRPr="00451A7C">
        <w:rPr>
          <w:spacing w:val="9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жно быть рынка средств прои</w:t>
      </w:r>
      <w:r w:rsidRPr="00451A7C">
        <w:rPr>
          <w:spacing w:val="6"/>
          <w:sz w:val="22"/>
          <w:szCs w:val="28"/>
        </w:rPr>
        <w:t>з</w:t>
      </w:r>
      <w:r w:rsidRPr="00451A7C">
        <w:rPr>
          <w:spacing w:val="6"/>
          <w:sz w:val="22"/>
          <w:szCs w:val="28"/>
        </w:rPr>
        <w:t xml:space="preserve">водства, капиталов и рабочей силы </w:t>
      </w:r>
      <w:r w:rsidRPr="00451A7C">
        <w:rPr>
          <w:spacing w:val="7"/>
          <w:sz w:val="22"/>
          <w:szCs w:val="28"/>
        </w:rPr>
        <w:t>с его биржами труда, конкуренц</w:t>
      </w:r>
      <w:r w:rsidRPr="00451A7C">
        <w:rPr>
          <w:spacing w:val="7"/>
          <w:sz w:val="22"/>
          <w:szCs w:val="28"/>
        </w:rPr>
        <w:t>и</w:t>
      </w:r>
      <w:r w:rsidRPr="00451A7C">
        <w:rPr>
          <w:spacing w:val="7"/>
          <w:sz w:val="22"/>
          <w:szCs w:val="28"/>
        </w:rPr>
        <w:t>ей и безработицей. Строго спра</w:t>
      </w:r>
      <w:r w:rsidRPr="00451A7C">
        <w:rPr>
          <w:spacing w:val="9"/>
          <w:sz w:val="22"/>
          <w:szCs w:val="28"/>
        </w:rPr>
        <w:t>шивать с тех, кто сегодня пытается узаконить безработицу. Сле</w:t>
      </w:r>
      <w:r w:rsidRPr="00451A7C">
        <w:rPr>
          <w:spacing w:val="9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дует восстановить действие доперестроечного трудового зак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нода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тельства, ввести ощутимое поощрение для победителей в с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циали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стическом соре</w:t>
      </w:r>
      <w:r w:rsidRPr="00451A7C">
        <w:rPr>
          <w:spacing w:val="4"/>
          <w:sz w:val="22"/>
          <w:szCs w:val="28"/>
        </w:rPr>
        <w:t>в</w:t>
      </w:r>
      <w:r w:rsidRPr="00451A7C">
        <w:rPr>
          <w:spacing w:val="4"/>
          <w:sz w:val="22"/>
          <w:szCs w:val="28"/>
        </w:rPr>
        <w:t>новании, цель которого — не устранение конкурентов, а подтягивание отстающих до передовых и обеспеч</w:t>
      </w:r>
      <w:r w:rsidRPr="00451A7C">
        <w:rPr>
          <w:spacing w:val="4"/>
          <w:sz w:val="22"/>
          <w:szCs w:val="28"/>
        </w:rPr>
        <w:t>е</w:t>
      </w:r>
      <w:r w:rsidRPr="00451A7C">
        <w:rPr>
          <w:spacing w:val="4"/>
          <w:sz w:val="22"/>
          <w:szCs w:val="28"/>
        </w:rPr>
        <w:t xml:space="preserve">ние более </w:t>
      </w:r>
      <w:r w:rsidRPr="00451A7C">
        <w:rPr>
          <w:spacing w:val="2"/>
          <w:sz w:val="22"/>
          <w:szCs w:val="28"/>
        </w:rPr>
        <w:t>высокого уровня прои</w:t>
      </w:r>
      <w:r w:rsidRPr="00451A7C">
        <w:rPr>
          <w:spacing w:val="2"/>
          <w:sz w:val="22"/>
          <w:szCs w:val="28"/>
        </w:rPr>
        <w:t>з</w:t>
      </w:r>
      <w:r w:rsidRPr="00451A7C">
        <w:rPr>
          <w:spacing w:val="2"/>
          <w:sz w:val="22"/>
          <w:szCs w:val="28"/>
        </w:rPr>
        <w:t>водства.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>Необходимо совершенствовать принцип распределения по кол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честву и качеству труда, а не по наличию собстве</w:t>
      </w:r>
      <w:r w:rsidRPr="00451A7C">
        <w:rPr>
          <w:spacing w:val="1"/>
          <w:sz w:val="22"/>
          <w:szCs w:val="28"/>
        </w:rPr>
        <w:t>н</w:t>
      </w:r>
      <w:r w:rsidRPr="00451A7C">
        <w:rPr>
          <w:spacing w:val="1"/>
          <w:sz w:val="22"/>
          <w:szCs w:val="28"/>
        </w:rPr>
        <w:t>ности и ка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питала. Труд должен оплачиваться в зависимости от квалифика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ция рабо</w:t>
      </w:r>
      <w:r w:rsidRPr="00451A7C">
        <w:rPr>
          <w:spacing w:val="3"/>
          <w:sz w:val="22"/>
          <w:szCs w:val="28"/>
        </w:rPr>
        <w:t>т</w:t>
      </w:r>
      <w:r w:rsidRPr="00451A7C">
        <w:rPr>
          <w:spacing w:val="3"/>
          <w:sz w:val="22"/>
          <w:szCs w:val="28"/>
        </w:rPr>
        <w:t>ника, сложности и условий работы, успешности выполне</w:t>
      </w:r>
      <w:r w:rsidRPr="00451A7C">
        <w:rPr>
          <w:spacing w:val="2"/>
          <w:sz w:val="22"/>
          <w:szCs w:val="28"/>
        </w:rPr>
        <w:t>ния план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вого задания. Надо перекрыть каналы извлечения не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>трудовых дох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дов, включая неоправданное об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гащение через полу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чение наследства. Требуется исключить возможность сосредоточе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ния в руках отдел</w:t>
      </w:r>
      <w:r w:rsidRPr="00451A7C">
        <w:rPr>
          <w:spacing w:val="5"/>
          <w:sz w:val="22"/>
          <w:szCs w:val="28"/>
        </w:rPr>
        <w:t>ь</w:t>
      </w:r>
      <w:r w:rsidRPr="00451A7C">
        <w:rPr>
          <w:spacing w:val="5"/>
          <w:sz w:val="22"/>
          <w:szCs w:val="28"/>
        </w:rPr>
        <w:t>ных лиц таких д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 xml:space="preserve">нежных сумм, которые могли </w:t>
      </w:r>
      <w:r w:rsidRPr="00451A7C">
        <w:rPr>
          <w:spacing w:val="1"/>
          <w:sz w:val="22"/>
          <w:szCs w:val="28"/>
        </w:rPr>
        <w:t xml:space="preserve">бы использоваться в качестве капитала. Целесообразно ввести под </w:t>
      </w:r>
      <w:r w:rsidRPr="00451A7C">
        <w:rPr>
          <w:spacing w:val="4"/>
          <w:sz w:val="22"/>
          <w:szCs w:val="28"/>
        </w:rPr>
        <w:t>рабочим контролем декл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 xml:space="preserve">рации о доходах и расходах, в первую </w:t>
      </w:r>
      <w:r w:rsidRPr="00451A7C">
        <w:rPr>
          <w:spacing w:val="3"/>
          <w:sz w:val="22"/>
          <w:szCs w:val="28"/>
        </w:rPr>
        <w:t>очередь, для народных депутатов, работников госаппарата и тор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>говли. Социальная спр</w:t>
      </w:r>
      <w:r w:rsidRPr="00451A7C">
        <w:rPr>
          <w:spacing w:val="8"/>
          <w:sz w:val="22"/>
          <w:szCs w:val="28"/>
        </w:rPr>
        <w:t>а</w:t>
      </w:r>
      <w:r w:rsidRPr="00451A7C">
        <w:rPr>
          <w:spacing w:val="8"/>
          <w:sz w:val="22"/>
          <w:szCs w:val="28"/>
        </w:rPr>
        <w:t xml:space="preserve">ведливость должна быть ориентирована </w:t>
      </w:r>
      <w:r w:rsidRPr="00451A7C">
        <w:rPr>
          <w:spacing w:val="7"/>
          <w:sz w:val="22"/>
          <w:szCs w:val="28"/>
        </w:rPr>
        <w:t>на производителя мат</w:t>
      </w:r>
      <w:r w:rsidRPr="00451A7C">
        <w:rPr>
          <w:spacing w:val="7"/>
          <w:sz w:val="22"/>
          <w:szCs w:val="28"/>
        </w:rPr>
        <w:t>е</w:t>
      </w:r>
      <w:r w:rsidRPr="00451A7C">
        <w:rPr>
          <w:spacing w:val="7"/>
          <w:sz w:val="22"/>
          <w:szCs w:val="28"/>
        </w:rPr>
        <w:t>риальных и духовных благ, а не на дель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цов, жуликов и спекуля</w:t>
      </w:r>
      <w:r w:rsidRPr="00451A7C">
        <w:rPr>
          <w:spacing w:val="1"/>
          <w:sz w:val="22"/>
          <w:szCs w:val="28"/>
        </w:rPr>
        <w:t>н</w:t>
      </w:r>
      <w:r w:rsidRPr="00451A7C">
        <w:rPr>
          <w:spacing w:val="1"/>
          <w:sz w:val="22"/>
          <w:szCs w:val="28"/>
        </w:rPr>
        <w:t>тов.</w:t>
      </w:r>
    </w:p>
    <w:p w:rsidR="00A13D50" w:rsidRPr="00451A7C" w:rsidRDefault="00A13D50" w:rsidP="00F334E5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97"/>
        <w:jc w:val="both"/>
        <w:rPr>
          <w:spacing w:val="-16"/>
          <w:sz w:val="22"/>
          <w:szCs w:val="28"/>
        </w:rPr>
      </w:pPr>
      <w:r w:rsidRPr="00451A7C">
        <w:rPr>
          <w:spacing w:val="5"/>
          <w:sz w:val="22"/>
          <w:szCs w:val="28"/>
        </w:rPr>
        <w:t>Необходимо провести ревизию кооперативов и малых пред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приятия с закрытием грабительско-спекулятивных торг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во-посред</w:t>
      </w:r>
      <w:r w:rsidRPr="00451A7C">
        <w:rPr>
          <w:spacing w:val="4"/>
          <w:sz w:val="22"/>
          <w:szCs w:val="28"/>
        </w:rPr>
        <w:t>нических. Нужно поддерживать те производстве</w:t>
      </w:r>
      <w:r w:rsidRPr="00451A7C">
        <w:rPr>
          <w:spacing w:val="4"/>
          <w:sz w:val="22"/>
          <w:szCs w:val="28"/>
        </w:rPr>
        <w:t>н</w:t>
      </w:r>
      <w:r w:rsidRPr="00451A7C">
        <w:rPr>
          <w:spacing w:val="4"/>
          <w:sz w:val="22"/>
          <w:szCs w:val="28"/>
        </w:rPr>
        <w:t>ные и строитель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ные кооперативы, которые дают высокую народнохозяйс</w:t>
      </w:r>
      <w:r w:rsidRPr="00451A7C">
        <w:rPr>
          <w:spacing w:val="2"/>
          <w:sz w:val="22"/>
          <w:szCs w:val="28"/>
        </w:rPr>
        <w:t>т</w:t>
      </w:r>
      <w:r w:rsidRPr="00451A7C">
        <w:rPr>
          <w:spacing w:val="2"/>
          <w:sz w:val="22"/>
          <w:szCs w:val="28"/>
        </w:rPr>
        <w:t xml:space="preserve">венную </w:t>
      </w:r>
      <w:r w:rsidRPr="00451A7C">
        <w:rPr>
          <w:spacing w:val="5"/>
          <w:sz w:val="22"/>
          <w:szCs w:val="28"/>
        </w:rPr>
        <w:t>отдачу. Социалистическая кооперация должна быть искл</w:t>
      </w:r>
      <w:r w:rsidRPr="00451A7C">
        <w:rPr>
          <w:spacing w:val="5"/>
          <w:sz w:val="22"/>
          <w:szCs w:val="28"/>
        </w:rPr>
        <w:t>ю</w:t>
      </w:r>
      <w:r w:rsidRPr="00451A7C">
        <w:rPr>
          <w:spacing w:val="5"/>
          <w:sz w:val="22"/>
          <w:szCs w:val="28"/>
        </w:rPr>
        <w:t>читель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но трудовой, сферу деятельности которой регулирует гос</w:t>
      </w:r>
      <w:r w:rsidRPr="00451A7C">
        <w:rPr>
          <w:spacing w:val="4"/>
          <w:sz w:val="22"/>
          <w:szCs w:val="28"/>
        </w:rPr>
        <w:t>у</w:t>
      </w:r>
      <w:r w:rsidRPr="00451A7C">
        <w:rPr>
          <w:spacing w:val="4"/>
          <w:sz w:val="22"/>
          <w:szCs w:val="28"/>
        </w:rPr>
        <w:t xml:space="preserve">дарство, </w:t>
      </w:r>
      <w:r w:rsidRPr="00451A7C">
        <w:rPr>
          <w:spacing w:val="5"/>
          <w:sz w:val="22"/>
          <w:szCs w:val="28"/>
        </w:rPr>
        <w:t>обеспечивая кооперативы сырьем и осуществляя контроль над це</w:t>
      </w:r>
      <w:r w:rsidRPr="00451A7C">
        <w:rPr>
          <w:spacing w:val="5"/>
          <w:sz w:val="22"/>
          <w:szCs w:val="28"/>
        </w:rPr>
        <w:softHyphen/>
        <w:t>нами в кооперативной торговле.  Равные условия хозяйств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вания для кооперативов и государственных предприятий. По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>держка го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сударством кооперативов, использующих труд инвал</w:t>
      </w:r>
      <w:r w:rsidRPr="00451A7C">
        <w:rPr>
          <w:spacing w:val="3"/>
          <w:sz w:val="22"/>
          <w:szCs w:val="28"/>
        </w:rPr>
        <w:t>и</w:t>
      </w:r>
      <w:r w:rsidRPr="00451A7C">
        <w:rPr>
          <w:spacing w:val="3"/>
          <w:sz w:val="22"/>
          <w:szCs w:val="28"/>
        </w:rPr>
        <w:t>дов, пенсио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неров и других категорий граждан с ограниченной труд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>способ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-4"/>
          <w:sz w:val="22"/>
          <w:szCs w:val="28"/>
        </w:rPr>
        <w:t>ностью.</w:t>
      </w:r>
    </w:p>
    <w:p w:rsidR="00A13D50" w:rsidRPr="00451A7C" w:rsidRDefault="00A13D50" w:rsidP="00F334E5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97"/>
        <w:jc w:val="both"/>
        <w:rPr>
          <w:spacing w:val="-15"/>
          <w:sz w:val="22"/>
          <w:szCs w:val="28"/>
        </w:rPr>
      </w:pPr>
      <w:r w:rsidRPr="00451A7C">
        <w:rPr>
          <w:sz w:val="22"/>
          <w:szCs w:val="28"/>
        </w:rPr>
        <w:t>Остановить   насильственную    деколлективизацию   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ревни, </w:t>
      </w:r>
      <w:r w:rsidRPr="00451A7C">
        <w:rPr>
          <w:spacing w:val="1"/>
          <w:sz w:val="22"/>
          <w:szCs w:val="28"/>
        </w:rPr>
        <w:t>разбазаривание   земель   и   коллективно-колхозной со</w:t>
      </w:r>
      <w:r w:rsidRPr="00451A7C">
        <w:rPr>
          <w:spacing w:val="1"/>
          <w:sz w:val="22"/>
          <w:szCs w:val="28"/>
        </w:rPr>
        <w:t>б</w:t>
      </w:r>
      <w:r w:rsidRPr="00451A7C">
        <w:rPr>
          <w:spacing w:val="1"/>
          <w:sz w:val="22"/>
          <w:szCs w:val="28"/>
        </w:rPr>
        <w:t xml:space="preserve">ственности, </w:t>
      </w:r>
      <w:r w:rsidRPr="00451A7C">
        <w:rPr>
          <w:spacing w:val="2"/>
          <w:sz w:val="22"/>
          <w:szCs w:val="28"/>
        </w:rPr>
        <w:t>разгон   колхозов   и   совхозов, неоправданный   рост цен на сель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 xml:space="preserve">хозтехнику, промышленные изделия   и   материалы, поставляемые </w:t>
      </w:r>
      <w:r w:rsidRPr="00451A7C">
        <w:rPr>
          <w:spacing w:val="2"/>
          <w:sz w:val="22"/>
          <w:szCs w:val="28"/>
        </w:rPr>
        <w:t>с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>лу.  Совхозно-колхозный строй — ст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новой хребет крупного то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варного социалистического произво</w:t>
      </w:r>
      <w:r w:rsidRPr="00451A7C">
        <w:rPr>
          <w:spacing w:val="1"/>
          <w:sz w:val="22"/>
          <w:szCs w:val="28"/>
        </w:rPr>
        <w:t>д</w:t>
      </w:r>
      <w:r w:rsidRPr="00451A7C">
        <w:rPr>
          <w:spacing w:val="1"/>
          <w:sz w:val="22"/>
          <w:szCs w:val="28"/>
        </w:rPr>
        <w:t>ства, которое должно беспе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ребойно снабжаться систематически дешевеющей техн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>кой, полу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чать   возрастающую   помощь   в развитии своей   инфраструктуры (электрификация, газифик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ция, дорожное   строительство, тран</w:t>
      </w:r>
      <w:r w:rsidRPr="00451A7C">
        <w:rPr>
          <w:spacing w:val="2"/>
          <w:sz w:val="22"/>
          <w:szCs w:val="28"/>
        </w:rPr>
        <w:t xml:space="preserve">спорт и </w:t>
      </w:r>
      <w:r w:rsidRPr="00451A7C">
        <w:rPr>
          <w:spacing w:val="18"/>
          <w:sz w:val="22"/>
          <w:szCs w:val="28"/>
        </w:rPr>
        <w:t>т. п.).</w:t>
      </w:r>
      <w:r w:rsidRPr="00451A7C">
        <w:rPr>
          <w:spacing w:val="2"/>
          <w:sz w:val="22"/>
          <w:szCs w:val="28"/>
        </w:rPr>
        <w:t xml:space="preserve">  С целью о</w:t>
      </w:r>
      <w:r w:rsidRPr="00451A7C">
        <w:rPr>
          <w:spacing w:val="2"/>
          <w:sz w:val="22"/>
          <w:szCs w:val="28"/>
        </w:rPr>
        <w:t>с</w:t>
      </w:r>
      <w:r w:rsidRPr="00451A7C">
        <w:rPr>
          <w:spacing w:val="2"/>
          <w:sz w:val="22"/>
          <w:szCs w:val="28"/>
        </w:rPr>
        <w:t>вобождения экономически слабых хо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зяйств от бремени с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>держания дорогостоящей и требующей ква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лифицированного обслуживания техники, для возро</w:t>
      </w:r>
      <w:r w:rsidRPr="00451A7C">
        <w:rPr>
          <w:spacing w:val="6"/>
          <w:sz w:val="22"/>
          <w:szCs w:val="28"/>
        </w:rPr>
        <w:t>ж</w:t>
      </w:r>
      <w:r w:rsidRPr="00451A7C">
        <w:rPr>
          <w:spacing w:val="6"/>
          <w:sz w:val="22"/>
          <w:szCs w:val="28"/>
        </w:rPr>
        <w:t>дения мало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рентабельных и убыточных колхозов целес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образно создание госу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дарственных станций агро-технической помощи с фун</w:t>
      </w:r>
      <w:r w:rsidRPr="00451A7C">
        <w:rPr>
          <w:spacing w:val="4"/>
          <w:sz w:val="22"/>
          <w:szCs w:val="28"/>
        </w:rPr>
        <w:t>к</w:t>
      </w:r>
      <w:r w:rsidRPr="00451A7C">
        <w:rPr>
          <w:spacing w:val="4"/>
          <w:sz w:val="22"/>
          <w:szCs w:val="28"/>
        </w:rPr>
        <w:t>циями, ана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логичными с бывшими МТС.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агрокомплексе необходимо обеспечение максимал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ной ста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бильности заданий по государственным поставкам сельск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хозяй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 xml:space="preserve">ственной продукции и полную свободу хозяйств в распоряжении </w:t>
      </w:r>
      <w:r w:rsidRPr="00451A7C">
        <w:rPr>
          <w:spacing w:val="1"/>
          <w:sz w:val="22"/>
          <w:szCs w:val="28"/>
        </w:rPr>
        <w:t>пр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дукцией, произведенной сверх планового задания. Назрело со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здание единой агропромышленной отрасли, отве</w:t>
      </w:r>
      <w:r w:rsidRPr="00451A7C">
        <w:rPr>
          <w:spacing w:val="7"/>
          <w:sz w:val="22"/>
          <w:szCs w:val="28"/>
        </w:rPr>
        <w:t>т</w:t>
      </w:r>
      <w:r w:rsidRPr="00451A7C">
        <w:rPr>
          <w:spacing w:val="7"/>
          <w:sz w:val="22"/>
          <w:szCs w:val="28"/>
        </w:rPr>
        <w:t>ственной за со</w:t>
      </w:r>
      <w:r w:rsidRPr="00451A7C">
        <w:rPr>
          <w:spacing w:val="4"/>
          <w:sz w:val="22"/>
          <w:szCs w:val="28"/>
        </w:rPr>
        <w:t>кращение потерь урожая, орг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низацию помощи колхозам и совхо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 xml:space="preserve">зам в его уборке, хранении, переработке и транспортировании на </w:t>
      </w:r>
      <w:r w:rsidRPr="00451A7C">
        <w:rPr>
          <w:spacing w:val="2"/>
          <w:sz w:val="22"/>
          <w:szCs w:val="28"/>
        </w:rPr>
        <w:t>базы и в то</w:t>
      </w:r>
      <w:r w:rsidRPr="00451A7C">
        <w:rPr>
          <w:spacing w:val="2"/>
          <w:sz w:val="22"/>
          <w:szCs w:val="28"/>
        </w:rPr>
        <w:t>р</w:t>
      </w:r>
      <w:r w:rsidRPr="00451A7C">
        <w:rPr>
          <w:spacing w:val="2"/>
          <w:sz w:val="22"/>
          <w:szCs w:val="28"/>
        </w:rPr>
        <w:t>гового сеть.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>Личное подворье сельского труженика должно рассматр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 xml:space="preserve">ваться </w:t>
      </w:r>
      <w:r w:rsidRPr="00451A7C">
        <w:rPr>
          <w:spacing w:val="6"/>
          <w:sz w:val="22"/>
          <w:szCs w:val="28"/>
        </w:rPr>
        <w:t>как составная часть коллективного хозяйствов</w:t>
      </w:r>
      <w:r w:rsidRPr="00451A7C">
        <w:rPr>
          <w:spacing w:val="6"/>
          <w:sz w:val="22"/>
          <w:szCs w:val="28"/>
        </w:rPr>
        <w:t>а</w:t>
      </w:r>
      <w:r w:rsidRPr="00451A7C">
        <w:rPr>
          <w:spacing w:val="6"/>
          <w:sz w:val="22"/>
          <w:szCs w:val="28"/>
        </w:rPr>
        <w:t>ния. Возникнове</w:t>
      </w:r>
      <w:r w:rsidRPr="00451A7C">
        <w:rPr>
          <w:spacing w:val="6"/>
          <w:sz w:val="22"/>
          <w:szCs w:val="28"/>
        </w:rPr>
        <w:softHyphen/>
      </w:r>
      <w:r w:rsidRPr="00451A7C">
        <w:rPr>
          <w:sz w:val="22"/>
          <w:szCs w:val="28"/>
        </w:rPr>
        <w:t>ние единоличных (фермерских) хозяйств можно считать целесооб</w:t>
      </w:r>
      <w:r w:rsidRPr="00451A7C">
        <w:rPr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разным там, где это вызвано наци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нальными традициями и эко</w:t>
      </w:r>
      <w:r w:rsidRPr="00451A7C">
        <w:rPr>
          <w:spacing w:val="1"/>
          <w:sz w:val="22"/>
          <w:szCs w:val="28"/>
        </w:rPr>
        <w:softHyphen/>
        <w:t>номической целесообразностью. Акты о пр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 xml:space="preserve">доставлении фермерам земли не могут являться актами купли-продажи. В единоличном </w:t>
      </w:r>
      <w:r w:rsidRPr="00451A7C">
        <w:rPr>
          <w:spacing w:val="2"/>
          <w:sz w:val="22"/>
          <w:szCs w:val="28"/>
        </w:rPr>
        <w:t xml:space="preserve">пользовании не должно находиться земли больше, чем может быть </w:t>
      </w:r>
      <w:r w:rsidRPr="00451A7C">
        <w:rPr>
          <w:spacing w:val="3"/>
          <w:sz w:val="22"/>
          <w:szCs w:val="28"/>
        </w:rPr>
        <w:t xml:space="preserve">обработано без применения наёмного труда. Утверждение, что </w:t>
      </w:r>
      <w:r w:rsidRPr="00451A7C">
        <w:rPr>
          <w:spacing w:val="4"/>
          <w:sz w:val="22"/>
          <w:szCs w:val="28"/>
        </w:rPr>
        <w:t>фе</w:t>
      </w:r>
      <w:r w:rsidRPr="00451A7C">
        <w:rPr>
          <w:spacing w:val="4"/>
          <w:sz w:val="22"/>
          <w:szCs w:val="28"/>
        </w:rPr>
        <w:t>р</w:t>
      </w:r>
      <w:r w:rsidRPr="00451A7C">
        <w:rPr>
          <w:spacing w:val="4"/>
          <w:sz w:val="22"/>
          <w:szCs w:val="28"/>
        </w:rPr>
        <w:t>мерство обеспечит страну прод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 xml:space="preserve">вольствием — вредная утопия </w:t>
      </w:r>
      <w:r w:rsidRPr="00451A7C">
        <w:rPr>
          <w:spacing w:val="5"/>
          <w:sz w:val="22"/>
          <w:szCs w:val="28"/>
        </w:rPr>
        <w:t>или заведомый обман.</w:t>
      </w:r>
    </w:p>
    <w:p w:rsidR="00A13D50" w:rsidRPr="00451A7C" w:rsidRDefault="00A13D50" w:rsidP="00F334E5">
      <w:pPr>
        <w:shd w:val="clear" w:color="auto" w:fill="FFFFFF"/>
        <w:tabs>
          <w:tab w:val="left" w:pos="595"/>
        </w:tabs>
        <w:ind w:firstLine="397"/>
        <w:jc w:val="both"/>
        <w:rPr>
          <w:sz w:val="22"/>
          <w:szCs w:val="28"/>
        </w:rPr>
      </w:pPr>
      <w:r w:rsidRPr="00451A7C">
        <w:rPr>
          <w:spacing w:val="-16"/>
          <w:sz w:val="22"/>
          <w:szCs w:val="28"/>
        </w:rPr>
        <w:t>6.</w:t>
      </w:r>
      <w:r w:rsidRPr="00451A7C">
        <w:rPr>
          <w:sz w:val="22"/>
          <w:szCs w:val="28"/>
        </w:rPr>
        <w:t xml:space="preserve"> </w:t>
      </w:r>
      <w:r w:rsidRPr="00451A7C">
        <w:rPr>
          <w:spacing w:val="3"/>
          <w:sz w:val="22"/>
          <w:szCs w:val="28"/>
        </w:rPr>
        <w:t>Покончить с хозяйствованием иностранного капитала в со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ветской экономике, с дал</w:t>
      </w:r>
      <w:r w:rsidRPr="00451A7C">
        <w:rPr>
          <w:spacing w:val="1"/>
          <w:sz w:val="22"/>
          <w:szCs w:val="28"/>
        </w:rPr>
        <w:t>ь</w:t>
      </w:r>
      <w:r w:rsidRPr="00451A7C">
        <w:rPr>
          <w:spacing w:val="1"/>
          <w:sz w:val="22"/>
          <w:szCs w:val="28"/>
        </w:rPr>
        <w:t>нейшим   вовлечением страны   в долго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 xml:space="preserve">вую кабалу к зарубежным кредиторам. Следует безотлагательно </w:t>
      </w:r>
      <w:r w:rsidRPr="00451A7C">
        <w:rPr>
          <w:spacing w:val="4"/>
          <w:sz w:val="22"/>
          <w:szCs w:val="28"/>
        </w:rPr>
        <w:t>во</w:t>
      </w:r>
      <w:r w:rsidRPr="00451A7C">
        <w:rPr>
          <w:spacing w:val="4"/>
          <w:sz w:val="22"/>
          <w:szCs w:val="28"/>
        </w:rPr>
        <w:t>с</w:t>
      </w:r>
      <w:r w:rsidRPr="00451A7C">
        <w:rPr>
          <w:spacing w:val="4"/>
          <w:sz w:val="22"/>
          <w:szCs w:val="28"/>
        </w:rPr>
        <w:t>становить государственную монополию вне</w:t>
      </w:r>
      <w:r w:rsidRPr="00451A7C">
        <w:rPr>
          <w:spacing w:val="4"/>
          <w:sz w:val="22"/>
          <w:szCs w:val="28"/>
        </w:rPr>
        <w:t>ш</w:t>
      </w:r>
      <w:r w:rsidRPr="00451A7C">
        <w:rPr>
          <w:spacing w:val="4"/>
          <w:sz w:val="22"/>
          <w:szCs w:val="28"/>
        </w:rPr>
        <w:t>ней торговли, пре</w:t>
      </w:r>
      <w:r w:rsidRPr="00451A7C">
        <w:rPr>
          <w:spacing w:val="4"/>
          <w:sz w:val="22"/>
          <w:szCs w:val="28"/>
        </w:rPr>
        <w:softHyphen/>
        <w:t>сечь бесконтрольную утечку за границу з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лота, предметов искус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ства, сырья, изделий и товаров, необх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 xml:space="preserve">димых советским людям. </w:t>
      </w:r>
      <w:r w:rsidRPr="00451A7C">
        <w:rPr>
          <w:sz w:val="22"/>
          <w:szCs w:val="28"/>
        </w:rPr>
        <w:t xml:space="preserve">Провести   расследование «механизмов» образований гигантского </w:t>
      </w:r>
      <w:r w:rsidRPr="00451A7C">
        <w:rPr>
          <w:spacing w:val="2"/>
          <w:sz w:val="22"/>
          <w:szCs w:val="28"/>
        </w:rPr>
        <w:t>внешнего до</w:t>
      </w:r>
      <w:r w:rsidRPr="00451A7C">
        <w:rPr>
          <w:spacing w:val="2"/>
          <w:sz w:val="22"/>
          <w:szCs w:val="28"/>
        </w:rPr>
        <w:t>л</w:t>
      </w:r>
      <w:r w:rsidRPr="00451A7C">
        <w:rPr>
          <w:spacing w:val="2"/>
          <w:sz w:val="22"/>
          <w:szCs w:val="28"/>
        </w:rPr>
        <w:t>га с последующим привлечением к ответственности должностных лиц, ввергну</w:t>
      </w:r>
      <w:r w:rsidRPr="00451A7C">
        <w:rPr>
          <w:spacing w:val="2"/>
          <w:sz w:val="22"/>
          <w:szCs w:val="28"/>
        </w:rPr>
        <w:t>в</w:t>
      </w:r>
      <w:r w:rsidRPr="00451A7C">
        <w:rPr>
          <w:spacing w:val="2"/>
          <w:sz w:val="22"/>
          <w:szCs w:val="28"/>
        </w:rPr>
        <w:t>ших страну в долговую кабалу.  Пре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кратить членство в различных экономических организациях зару</w:t>
      </w:r>
      <w:r w:rsidRPr="00451A7C">
        <w:rPr>
          <w:spacing w:val="6"/>
          <w:sz w:val="22"/>
          <w:szCs w:val="28"/>
        </w:rPr>
        <w:softHyphen/>
      </w:r>
      <w:r w:rsidRPr="00451A7C">
        <w:rPr>
          <w:sz w:val="22"/>
          <w:szCs w:val="28"/>
        </w:rPr>
        <w:t>бежья, контролиру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мых транснациональным   капиталом, расторг</w:t>
      </w:r>
      <w:r w:rsidRPr="00451A7C">
        <w:rPr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нуть граб</w:t>
      </w:r>
      <w:r w:rsidRPr="00451A7C">
        <w:rPr>
          <w:spacing w:val="7"/>
          <w:sz w:val="22"/>
          <w:szCs w:val="28"/>
        </w:rPr>
        <w:t>и</w:t>
      </w:r>
      <w:r w:rsidRPr="00451A7C">
        <w:rPr>
          <w:spacing w:val="7"/>
          <w:sz w:val="22"/>
          <w:szCs w:val="28"/>
        </w:rPr>
        <w:t>тельские договора.  Надо з</w:t>
      </w:r>
      <w:r w:rsidRPr="00451A7C">
        <w:rPr>
          <w:spacing w:val="7"/>
          <w:sz w:val="22"/>
          <w:szCs w:val="28"/>
        </w:rPr>
        <w:t>а</w:t>
      </w:r>
      <w:r w:rsidRPr="00451A7C">
        <w:rPr>
          <w:spacing w:val="7"/>
          <w:sz w:val="22"/>
          <w:szCs w:val="28"/>
        </w:rPr>
        <w:t>ранее предупредить прави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тельства и народы «цивилизованных» государств, всех ин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стран</w:t>
      </w:r>
      <w:r w:rsidRPr="00451A7C">
        <w:rPr>
          <w:spacing w:val="-2"/>
          <w:sz w:val="22"/>
          <w:szCs w:val="28"/>
        </w:rPr>
        <w:t xml:space="preserve">ных   инвесторов   и   спонсоров   буржуазного реставраторства в </w:t>
      </w:r>
      <w:r w:rsidRPr="00451A7C">
        <w:rPr>
          <w:spacing w:val="3"/>
          <w:sz w:val="22"/>
          <w:szCs w:val="28"/>
        </w:rPr>
        <w:t>СССР, что советский н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род не намерен оплачивать «п</w:t>
      </w:r>
      <w:r w:rsidRPr="00451A7C">
        <w:rPr>
          <w:spacing w:val="3"/>
          <w:sz w:val="22"/>
          <w:szCs w:val="28"/>
        </w:rPr>
        <w:t>е</w:t>
      </w:r>
      <w:r w:rsidRPr="00451A7C">
        <w:rPr>
          <w:spacing w:val="3"/>
          <w:sz w:val="22"/>
          <w:szCs w:val="28"/>
        </w:rPr>
        <w:t>рестроеч</w:t>
      </w:r>
      <w:r w:rsidRPr="00451A7C">
        <w:rPr>
          <w:spacing w:val="3"/>
          <w:sz w:val="22"/>
          <w:szCs w:val="28"/>
        </w:rPr>
        <w:softHyphen/>
        <w:t>ные» долги временщиков-капитализаторов.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 xml:space="preserve">Необходимо разъяснять нашим согражданам, что преодоление </w:t>
      </w:r>
      <w:r w:rsidRPr="00451A7C">
        <w:rPr>
          <w:sz w:val="22"/>
          <w:szCs w:val="28"/>
        </w:rPr>
        <w:t>иностранной кабалы возможно только путем во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становления и ук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репления социалист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ческих отношений.</w:t>
      </w:r>
    </w:p>
    <w:p w:rsidR="00A13D50" w:rsidRPr="00451A7C" w:rsidRDefault="00A13D50" w:rsidP="00F334E5">
      <w:pPr>
        <w:shd w:val="clear" w:color="auto" w:fill="FFFFFF"/>
        <w:tabs>
          <w:tab w:val="left" w:pos="595"/>
        </w:tabs>
        <w:ind w:firstLine="397"/>
        <w:jc w:val="both"/>
        <w:rPr>
          <w:sz w:val="22"/>
          <w:szCs w:val="28"/>
        </w:rPr>
      </w:pPr>
      <w:r w:rsidRPr="00451A7C">
        <w:rPr>
          <w:spacing w:val="-15"/>
          <w:sz w:val="22"/>
          <w:szCs w:val="28"/>
        </w:rPr>
        <w:t>7.</w:t>
      </w:r>
      <w:r w:rsidRPr="00451A7C">
        <w:rPr>
          <w:sz w:val="22"/>
          <w:szCs w:val="28"/>
        </w:rPr>
        <w:t xml:space="preserve"> </w:t>
      </w:r>
      <w:r w:rsidRPr="00451A7C">
        <w:rPr>
          <w:spacing w:val="2"/>
          <w:sz w:val="22"/>
          <w:szCs w:val="28"/>
        </w:rPr>
        <w:t xml:space="preserve">Немедленное восстановление социальных прав трудящихся, </w:t>
      </w:r>
      <w:r w:rsidRPr="00451A7C">
        <w:rPr>
          <w:spacing w:val="1"/>
          <w:sz w:val="22"/>
          <w:szCs w:val="28"/>
        </w:rPr>
        <w:t>гарантированных   Конституцией 1977 года.   Необх</w:t>
      </w:r>
      <w:r w:rsidRPr="00451A7C">
        <w:rPr>
          <w:spacing w:val="1"/>
          <w:sz w:val="22"/>
          <w:szCs w:val="28"/>
        </w:rPr>
        <w:t>о</w:t>
      </w:r>
      <w:r w:rsidRPr="00451A7C">
        <w:rPr>
          <w:spacing w:val="1"/>
          <w:sz w:val="22"/>
          <w:szCs w:val="28"/>
        </w:rPr>
        <w:t>димо дальней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шее развитие систем бесплатного здравоохранения, народного о</w:t>
      </w:r>
      <w:r w:rsidRPr="00451A7C">
        <w:rPr>
          <w:spacing w:val="6"/>
          <w:sz w:val="22"/>
          <w:szCs w:val="28"/>
        </w:rPr>
        <w:t>б</w:t>
      </w:r>
      <w:r w:rsidRPr="00451A7C">
        <w:rPr>
          <w:spacing w:val="4"/>
          <w:sz w:val="22"/>
          <w:szCs w:val="28"/>
        </w:rPr>
        <w:t>разования, социального обеспечения, охр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ны материнства и мла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денчества, сети учре</w:t>
      </w:r>
      <w:r w:rsidRPr="00451A7C">
        <w:rPr>
          <w:spacing w:val="3"/>
          <w:sz w:val="22"/>
          <w:szCs w:val="28"/>
        </w:rPr>
        <w:t>ж</w:t>
      </w:r>
      <w:r w:rsidRPr="00451A7C">
        <w:rPr>
          <w:spacing w:val="3"/>
          <w:sz w:val="22"/>
          <w:szCs w:val="28"/>
        </w:rPr>
        <w:t>дений культуры, государственного и коопе</w:t>
      </w:r>
      <w:r w:rsidRPr="00451A7C">
        <w:rPr>
          <w:spacing w:val="3"/>
          <w:sz w:val="22"/>
          <w:szCs w:val="28"/>
        </w:rPr>
        <w:softHyphen/>
        <w:t>ративного ж</w:t>
      </w:r>
      <w:r w:rsidRPr="00451A7C">
        <w:rPr>
          <w:spacing w:val="3"/>
          <w:sz w:val="22"/>
          <w:szCs w:val="28"/>
        </w:rPr>
        <w:t>и</w:t>
      </w:r>
      <w:r w:rsidRPr="00451A7C">
        <w:rPr>
          <w:spacing w:val="3"/>
          <w:sz w:val="22"/>
          <w:szCs w:val="28"/>
        </w:rPr>
        <w:t>лищного строительства.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5"/>
          <w:sz w:val="22"/>
          <w:szCs w:val="28"/>
        </w:rPr>
        <w:t>В планировании и реализации роста жизненного уровня народ</w:t>
      </w:r>
      <w:r w:rsidRPr="00451A7C">
        <w:rPr>
          <w:spacing w:val="6"/>
          <w:sz w:val="22"/>
          <w:szCs w:val="28"/>
        </w:rPr>
        <w:t>а следует исходить не из удовлетворения рыно</w:t>
      </w:r>
      <w:r w:rsidRPr="00451A7C">
        <w:rPr>
          <w:spacing w:val="6"/>
          <w:sz w:val="22"/>
          <w:szCs w:val="28"/>
        </w:rPr>
        <w:t>ч</w:t>
      </w:r>
      <w:r w:rsidRPr="00451A7C">
        <w:rPr>
          <w:spacing w:val="6"/>
          <w:sz w:val="22"/>
          <w:szCs w:val="28"/>
        </w:rPr>
        <w:t xml:space="preserve">ного спроса, что </w:t>
      </w:r>
      <w:r w:rsidRPr="00451A7C">
        <w:rPr>
          <w:spacing w:val="1"/>
          <w:sz w:val="22"/>
          <w:szCs w:val="28"/>
        </w:rPr>
        <w:t>не трудно осущес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>вить через безудержный рост цен, а из удовлет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ворения основных потребностей тр</w:t>
      </w:r>
      <w:r w:rsidRPr="00451A7C">
        <w:rPr>
          <w:spacing w:val="3"/>
          <w:sz w:val="22"/>
          <w:szCs w:val="28"/>
        </w:rPr>
        <w:t>у</w:t>
      </w:r>
      <w:r w:rsidRPr="00451A7C">
        <w:rPr>
          <w:spacing w:val="3"/>
          <w:sz w:val="22"/>
          <w:szCs w:val="28"/>
        </w:rPr>
        <w:t>дящихся. Потребностей, кото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рые, определяя материальную обеспече</w:t>
      </w:r>
      <w:r w:rsidRPr="00451A7C">
        <w:rPr>
          <w:spacing w:val="2"/>
          <w:sz w:val="22"/>
          <w:szCs w:val="28"/>
        </w:rPr>
        <w:t>н</w:t>
      </w:r>
      <w:r w:rsidRPr="00451A7C">
        <w:rPr>
          <w:spacing w:val="2"/>
          <w:sz w:val="22"/>
          <w:szCs w:val="28"/>
        </w:rPr>
        <w:t>ность людей, имеют тен</w:t>
      </w:r>
      <w:r w:rsidRPr="00451A7C">
        <w:rPr>
          <w:spacing w:val="2"/>
          <w:sz w:val="22"/>
          <w:szCs w:val="28"/>
        </w:rPr>
        <w:softHyphen/>
        <w:t xml:space="preserve">денцию относительной стабильности. Для кардинального решения </w:t>
      </w:r>
      <w:r w:rsidRPr="00451A7C">
        <w:rPr>
          <w:spacing w:val="4"/>
          <w:sz w:val="22"/>
          <w:szCs w:val="28"/>
        </w:rPr>
        <w:t>проблем народного благососто</w:t>
      </w:r>
      <w:r w:rsidRPr="00451A7C">
        <w:rPr>
          <w:spacing w:val="4"/>
          <w:sz w:val="22"/>
          <w:szCs w:val="28"/>
        </w:rPr>
        <w:t>я</w:t>
      </w:r>
      <w:r w:rsidRPr="00451A7C">
        <w:rPr>
          <w:spacing w:val="4"/>
          <w:sz w:val="22"/>
          <w:szCs w:val="28"/>
        </w:rPr>
        <w:t xml:space="preserve">ния необходима не только защита </w:t>
      </w:r>
      <w:r w:rsidRPr="00451A7C">
        <w:rPr>
          <w:spacing w:val="7"/>
          <w:sz w:val="22"/>
          <w:szCs w:val="28"/>
        </w:rPr>
        <w:t xml:space="preserve">прав трудящихся, но и борьба за возвращение власти рабочему </w:t>
      </w:r>
      <w:r w:rsidRPr="00451A7C">
        <w:rPr>
          <w:spacing w:val="4"/>
          <w:sz w:val="22"/>
          <w:szCs w:val="28"/>
        </w:rPr>
        <w:t>классу и его союзн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>кам.</w:t>
      </w:r>
    </w:p>
    <w:p w:rsidR="00A13D50" w:rsidRPr="00451A7C" w:rsidRDefault="00A13D50" w:rsidP="00F334E5">
      <w:pPr>
        <w:shd w:val="clear" w:color="auto" w:fill="FFFFFF"/>
        <w:ind w:firstLine="397"/>
        <w:jc w:val="both"/>
        <w:outlineLvl w:val="0"/>
        <w:rPr>
          <w:b/>
          <w:sz w:val="22"/>
          <w:szCs w:val="28"/>
        </w:rPr>
      </w:pPr>
      <w:r w:rsidRPr="00451A7C">
        <w:rPr>
          <w:b/>
          <w:spacing w:val="3"/>
          <w:sz w:val="22"/>
          <w:szCs w:val="28"/>
        </w:rPr>
        <w:t>В области политики и идеологии:</w:t>
      </w:r>
    </w:p>
    <w:p w:rsidR="00A13D50" w:rsidRPr="00451A7C" w:rsidRDefault="00A13D50" w:rsidP="00F334E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97"/>
        <w:jc w:val="both"/>
        <w:rPr>
          <w:spacing w:val="-20"/>
          <w:sz w:val="22"/>
          <w:szCs w:val="28"/>
        </w:rPr>
      </w:pPr>
      <w:r w:rsidRPr="00451A7C">
        <w:rPr>
          <w:spacing w:val="4"/>
          <w:sz w:val="22"/>
          <w:szCs w:val="28"/>
        </w:rPr>
        <w:t>В условиях обострения социальных противоречии нео</w:t>
      </w:r>
      <w:r w:rsidRPr="00451A7C">
        <w:rPr>
          <w:spacing w:val="4"/>
          <w:sz w:val="22"/>
          <w:szCs w:val="28"/>
        </w:rPr>
        <w:t>б</w:t>
      </w:r>
      <w:r w:rsidRPr="00451A7C">
        <w:rPr>
          <w:spacing w:val="4"/>
          <w:sz w:val="22"/>
          <w:szCs w:val="28"/>
        </w:rPr>
        <w:t>ходи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мо </w:t>
      </w:r>
      <w:r w:rsidRPr="00451A7C">
        <w:rPr>
          <w:b/>
          <w:spacing w:val="1"/>
          <w:sz w:val="22"/>
          <w:szCs w:val="28"/>
        </w:rPr>
        <w:t>восстановление Советского государства</w:t>
      </w:r>
      <w:r w:rsidRPr="00451A7C">
        <w:rPr>
          <w:spacing w:val="1"/>
          <w:sz w:val="22"/>
          <w:szCs w:val="28"/>
        </w:rPr>
        <w:t>, выполня</w:t>
      </w:r>
      <w:r w:rsidRPr="00451A7C">
        <w:rPr>
          <w:spacing w:val="1"/>
          <w:sz w:val="22"/>
          <w:szCs w:val="28"/>
        </w:rPr>
        <w:t>ю</w:t>
      </w:r>
      <w:r w:rsidRPr="00451A7C">
        <w:rPr>
          <w:spacing w:val="1"/>
          <w:sz w:val="22"/>
          <w:szCs w:val="28"/>
        </w:rPr>
        <w:t>щего функ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ции диктатуры пролетариата как органа власти р</w:t>
      </w:r>
      <w:r w:rsidRPr="00451A7C">
        <w:rPr>
          <w:spacing w:val="7"/>
          <w:sz w:val="22"/>
          <w:szCs w:val="28"/>
        </w:rPr>
        <w:t>а</w:t>
      </w:r>
      <w:r w:rsidRPr="00451A7C">
        <w:rPr>
          <w:spacing w:val="7"/>
          <w:sz w:val="22"/>
          <w:szCs w:val="28"/>
        </w:rPr>
        <w:t xml:space="preserve">бочего класса, </w:t>
      </w:r>
      <w:r w:rsidRPr="00451A7C">
        <w:rPr>
          <w:spacing w:val="-1"/>
          <w:sz w:val="22"/>
          <w:szCs w:val="28"/>
        </w:rPr>
        <w:t>выступающего    в   союзе   с   колхозным   кр</w:t>
      </w:r>
      <w:r w:rsidRPr="00451A7C">
        <w:rPr>
          <w:spacing w:val="-1"/>
          <w:sz w:val="22"/>
          <w:szCs w:val="28"/>
        </w:rPr>
        <w:t>е</w:t>
      </w:r>
      <w:r w:rsidRPr="00451A7C">
        <w:rPr>
          <w:spacing w:val="-1"/>
          <w:sz w:val="22"/>
          <w:szCs w:val="28"/>
        </w:rPr>
        <w:t>стьянством, всеми со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циальными субъе</w:t>
      </w:r>
      <w:r w:rsidRPr="00451A7C">
        <w:rPr>
          <w:spacing w:val="3"/>
          <w:sz w:val="22"/>
          <w:szCs w:val="28"/>
        </w:rPr>
        <w:t>к</w:t>
      </w:r>
      <w:r w:rsidRPr="00451A7C">
        <w:rPr>
          <w:spacing w:val="3"/>
          <w:sz w:val="22"/>
          <w:szCs w:val="28"/>
        </w:rPr>
        <w:t>тами материального и духовного общественного производства. Советского госуда</w:t>
      </w:r>
      <w:r w:rsidRPr="00451A7C">
        <w:rPr>
          <w:spacing w:val="3"/>
          <w:sz w:val="22"/>
          <w:szCs w:val="28"/>
        </w:rPr>
        <w:t>р</w:t>
      </w:r>
      <w:r w:rsidRPr="00451A7C">
        <w:rPr>
          <w:spacing w:val="3"/>
          <w:sz w:val="22"/>
          <w:szCs w:val="28"/>
        </w:rPr>
        <w:t>ства, реализующего задачи защи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ты коренных интересов, тр</w:t>
      </w:r>
      <w:r w:rsidRPr="00451A7C">
        <w:rPr>
          <w:spacing w:val="6"/>
          <w:sz w:val="22"/>
          <w:szCs w:val="28"/>
        </w:rPr>
        <w:t>у</w:t>
      </w:r>
      <w:r w:rsidRPr="00451A7C">
        <w:rPr>
          <w:spacing w:val="6"/>
          <w:sz w:val="22"/>
          <w:szCs w:val="28"/>
        </w:rPr>
        <w:t xml:space="preserve">дящихся не в режиме диктаторства и </w:t>
      </w:r>
      <w:r w:rsidRPr="00451A7C">
        <w:rPr>
          <w:spacing w:val="3"/>
          <w:sz w:val="22"/>
          <w:szCs w:val="28"/>
        </w:rPr>
        <w:t>авторитаризма, а самыми демократическими, гуманными средств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 xml:space="preserve">ми, соответствующими мировому опыту конца </w:t>
      </w:r>
      <w:r w:rsidRPr="00451A7C">
        <w:rPr>
          <w:spacing w:val="3"/>
          <w:sz w:val="22"/>
          <w:szCs w:val="28"/>
          <w:lang w:val="en-US"/>
        </w:rPr>
        <w:t>XX</w:t>
      </w:r>
      <w:r w:rsidRPr="00451A7C">
        <w:rPr>
          <w:spacing w:val="3"/>
          <w:sz w:val="22"/>
          <w:szCs w:val="28"/>
        </w:rPr>
        <w:t xml:space="preserve"> столетия. При</w:t>
      </w:r>
      <w:r w:rsidRPr="00451A7C">
        <w:rPr>
          <w:spacing w:val="3"/>
          <w:sz w:val="22"/>
          <w:szCs w:val="28"/>
        </w:rPr>
        <w:t>н</w:t>
      </w:r>
      <w:r w:rsidRPr="00451A7C">
        <w:rPr>
          <w:spacing w:val="2"/>
          <w:sz w:val="22"/>
          <w:szCs w:val="28"/>
        </w:rPr>
        <w:t>цип «цель оправдывает средства» не прие</w:t>
      </w:r>
      <w:r w:rsidRPr="00451A7C">
        <w:rPr>
          <w:spacing w:val="2"/>
          <w:sz w:val="22"/>
          <w:szCs w:val="28"/>
        </w:rPr>
        <w:t>м</w:t>
      </w:r>
      <w:r w:rsidRPr="00451A7C">
        <w:rPr>
          <w:spacing w:val="2"/>
          <w:sz w:val="22"/>
          <w:szCs w:val="28"/>
        </w:rPr>
        <w:t>лем для   марксизма-ленинизма. Такова сегодня суть социалистического решении вопро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 xml:space="preserve">са </w:t>
      </w:r>
      <w:r w:rsidRPr="00451A7C">
        <w:rPr>
          <w:b/>
          <w:spacing w:val="5"/>
          <w:sz w:val="22"/>
          <w:szCs w:val="28"/>
        </w:rPr>
        <w:t>о политической власти</w:t>
      </w:r>
      <w:r w:rsidRPr="00451A7C">
        <w:rPr>
          <w:spacing w:val="5"/>
          <w:sz w:val="22"/>
          <w:szCs w:val="28"/>
        </w:rPr>
        <w:t>, способной восстановить и у</w:t>
      </w:r>
      <w:r w:rsidRPr="00451A7C">
        <w:rPr>
          <w:spacing w:val="5"/>
          <w:sz w:val="22"/>
          <w:szCs w:val="28"/>
        </w:rPr>
        <w:t>к</w:t>
      </w:r>
      <w:r w:rsidRPr="00451A7C">
        <w:rPr>
          <w:spacing w:val="5"/>
          <w:sz w:val="22"/>
          <w:szCs w:val="28"/>
        </w:rPr>
        <w:t>репить це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лостность СССР, обеспечить дальновидную з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конодательную, ав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торитетную исполнительную   </w:t>
      </w:r>
      <w:r w:rsidRPr="00451A7C">
        <w:rPr>
          <w:iCs/>
          <w:spacing w:val="1"/>
          <w:sz w:val="22"/>
          <w:szCs w:val="28"/>
        </w:rPr>
        <w:t>и</w:t>
      </w:r>
      <w:r w:rsidRPr="00451A7C">
        <w:rPr>
          <w:i/>
          <w:iCs/>
          <w:spacing w:val="1"/>
          <w:sz w:val="22"/>
          <w:szCs w:val="28"/>
        </w:rPr>
        <w:t xml:space="preserve">   </w:t>
      </w:r>
      <w:r w:rsidRPr="00451A7C">
        <w:rPr>
          <w:spacing w:val="1"/>
          <w:sz w:val="22"/>
          <w:szCs w:val="28"/>
        </w:rPr>
        <w:t>справедливую   судебную власть, конституционный порядок и государственную дисци</w:t>
      </w:r>
      <w:r w:rsidRPr="00451A7C">
        <w:rPr>
          <w:spacing w:val="1"/>
          <w:sz w:val="22"/>
          <w:szCs w:val="28"/>
        </w:rPr>
        <w:t>п</w:t>
      </w:r>
      <w:r w:rsidRPr="00451A7C">
        <w:rPr>
          <w:spacing w:val="1"/>
          <w:sz w:val="22"/>
          <w:szCs w:val="28"/>
        </w:rPr>
        <w:t xml:space="preserve">лину в стране. </w:t>
      </w:r>
      <w:r w:rsidRPr="00451A7C">
        <w:rPr>
          <w:spacing w:val="7"/>
          <w:sz w:val="22"/>
          <w:szCs w:val="28"/>
        </w:rPr>
        <w:t>Иными словами, власть народа и для народа.</w:t>
      </w:r>
    </w:p>
    <w:p w:rsidR="00A13D50" w:rsidRPr="00451A7C" w:rsidRDefault="00A13D50" w:rsidP="00F334E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97"/>
        <w:jc w:val="both"/>
        <w:rPr>
          <w:spacing w:val="-16"/>
          <w:sz w:val="22"/>
          <w:szCs w:val="28"/>
        </w:rPr>
      </w:pPr>
      <w:r w:rsidRPr="00451A7C">
        <w:rPr>
          <w:spacing w:val="4"/>
          <w:sz w:val="22"/>
          <w:szCs w:val="28"/>
        </w:rPr>
        <w:t xml:space="preserve">С целью возрождения подлинного народовластия требуется </w:t>
      </w:r>
      <w:r w:rsidRPr="00451A7C">
        <w:rPr>
          <w:spacing w:val="1"/>
          <w:sz w:val="22"/>
          <w:szCs w:val="28"/>
        </w:rPr>
        <w:t>осуществление мер, н</w:t>
      </w:r>
      <w:r w:rsidRPr="00451A7C">
        <w:rPr>
          <w:spacing w:val="1"/>
          <w:sz w:val="22"/>
          <w:szCs w:val="28"/>
        </w:rPr>
        <w:t>а</w:t>
      </w:r>
      <w:r w:rsidRPr="00451A7C">
        <w:rPr>
          <w:spacing w:val="1"/>
          <w:sz w:val="22"/>
          <w:szCs w:val="28"/>
        </w:rPr>
        <w:t>правленных на:</w:t>
      </w:r>
    </w:p>
    <w:p w:rsidR="00A13D50" w:rsidRPr="00451A7C" w:rsidRDefault="00A13D50" w:rsidP="00F334E5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7"/>
        <w:jc w:val="both"/>
        <w:rPr>
          <w:sz w:val="22"/>
          <w:szCs w:val="28"/>
        </w:rPr>
      </w:pPr>
      <w:r w:rsidRPr="00451A7C">
        <w:rPr>
          <w:spacing w:val="4"/>
          <w:sz w:val="22"/>
          <w:szCs w:val="28"/>
        </w:rPr>
        <w:t xml:space="preserve"> отмену президентства, наместничества, префекства, мэрства </w:t>
      </w:r>
      <w:r w:rsidRPr="00451A7C">
        <w:rPr>
          <w:spacing w:val="-1"/>
          <w:sz w:val="22"/>
          <w:szCs w:val="28"/>
        </w:rPr>
        <w:t xml:space="preserve">и других политических форм буржуазного   авторитаризма, всех </w:t>
      </w:r>
      <w:r w:rsidRPr="00451A7C">
        <w:rPr>
          <w:spacing w:val="3"/>
          <w:sz w:val="22"/>
          <w:szCs w:val="28"/>
        </w:rPr>
        <w:t>зак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нодательных актов антисоциалистического х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рактера;</w:t>
      </w:r>
    </w:p>
    <w:p w:rsidR="00A13D50" w:rsidRPr="00451A7C" w:rsidRDefault="00A13D50" w:rsidP="00F334E5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7"/>
        <w:jc w:val="both"/>
        <w:rPr>
          <w:sz w:val="22"/>
          <w:szCs w:val="28"/>
        </w:rPr>
      </w:pPr>
      <w:r w:rsidRPr="00451A7C">
        <w:rPr>
          <w:spacing w:val="-2"/>
          <w:sz w:val="22"/>
          <w:szCs w:val="28"/>
        </w:rPr>
        <w:t xml:space="preserve"> Конституционное оформление и правовое </w:t>
      </w:r>
      <w:bookmarkStart w:id="0" w:name="_GoBack"/>
      <w:bookmarkEnd w:id="0"/>
      <w:r w:rsidRPr="00451A7C">
        <w:rPr>
          <w:spacing w:val="-2"/>
          <w:sz w:val="22"/>
          <w:szCs w:val="28"/>
        </w:rPr>
        <w:t>закрепл</w:t>
      </w:r>
      <w:r w:rsidRPr="00451A7C">
        <w:rPr>
          <w:spacing w:val="-2"/>
          <w:sz w:val="22"/>
          <w:szCs w:val="28"/>
        </w:rPr>
        <w:t>е</w:t>
      </w:r>
      <w:r w:rsidRPr="00451A7C">
        <w:rPr>
          <w:spacing w:val="-2"/>
          <w:sz w:val="22"/>
          <w:szCs w:val="28"/>
        </w:rPr>
        <w:t xml:space="preserve">ние </w:t>
      </w:r>
      <w:r w:rsidRPr="00451A7C">
        <w:rPr>
          <w:spacing w:val="3"/>
          <w:sz w:val="22"/>
          <w:szCs w:val="28"/>
        </w:rPr>
        <w:t>а) принципа выборов по производственно-территориальным о</w:t>
      </w:r>
      <w:r w:rsidRPr="00451A7C">
        <w:rPr>
          <w:spacing w:val="3"/>
          <w:sz w:val="22"/>
          <w:szCs w:val="28"/>
        </w:rPr>
        <w:t>к</w:t>
      </w:r>
      <w:r w:rsidRPr="00451A7C">
        <w:rPr>
          <w:spacing w:val="3"/>
          <w:sz w:val="22"/>
          <w:szCs w:val="28"/>
        </w:rPr>
        <w:t>ру</w:t>
      </w:r>
      <w:r w:rsidRPr="00451A7C">
        <w:rPr>
          <w:spacing w:val="3"/>
          <w:sz w:val="22"/>
          <w:szCs w:val="28"/>
        </w:rPr>
        <w:softHyphen/>
      </w:r>
      <w:r w:rsidRPr="00451A7C">
        <w:rPr>
          <w:sz w:val="22"/>
          <w:szCs w:val="28"/>
        </w:rPr>
        <w:t xml:space="preserve">гам, когда основное количество депутатов избирается в Советы </w:t>
      </w:r>
      <w:r w:rsidRPr="00451A7C">
        <w:rPr>
          <w:spacing w:val="3"/>
          <w:sz w:val="22"/>
          <w:szCs w:val="28"/>
        </w:rPr>
        <w:t>непосре</w:t>
      </w:r>
      <w:r w:rsidRPr="00451A7C">
        <w:rPr>
          <w:spacing w:val="3"/>
          <w:sz w:val="22"/>
          <w:szCs w:val="28"/>
        </w:rPr>
        <w:t>д</w:t>
      </w:r>
      <w:r w:rsidRPr="00451A7C">
        <w:rPr>
          <w:spacing w:val="3"/>
          <w:sz w:val="22"/>
          <w:szCs w:val="28"/>
        </w:rPr>
        <w:t>ственно трудовыми коллективами, б) принципа формиро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вания в</w:t>
      </w:r>
      <w:r w:rsidRPr="00451A7C">
        <w:rPr>
          <w:spacing w:val="5"/>
          <w:sz w:val="22"/>
          <w:szCs w:val="28"/>
        </w:rPr>
        <w:t>ы</w:t>
      </w:r>
      <w:r w:rsidRPr="00451A7C">
        <w:rPr>
          <w:spacing w:val="5"/>
          <w:sz w:val="22"/>
          <w:szCs w:val="28"/>
        </w:rPr>
        <w:t xml:space="preserve">шестоящих Советов на съездах нижестоящих, в) статуса </w:t>
      </w:r>
      <w:r w:rsidRPr="00451A7C">
        <w:rPr>
          <w:spacing w:val="4"/>
          <w:sz w:val="22"/>
          <w:szCs w:val="28"/>
        </w:rPr>
        <w:t>Всесою</w:t>
      </w:r>
      <w:r w:rsidRPr="00451A7C">
        <w:rPr>
          <w:spacing w:val="4"/>
          <w:sz w:val="22"/>
          <w:szCs w:val="28"/>
        </w:rPr>
        <w:t>з</w:t>
      </w:r>
      <w:r w:rsidRPr="00451A7C">
        <w:rPr>
          <w:spacing w:val="4"/>
          <w:sz w:val="22"/>
          <w:szCs w:val="28"/>
        </w:rPr>
        <w:t xml:space="preserve">ного Съезда депутатов трудящихся как верховного органа </w:t>
      </w:r>
      <w:r w:rsidRPr="00451A7C">
        <w:rPr>
          <w:spacing w:val="3"/>
          <w:sz w:val="22"/>
          <w:szCs w:val="28"/>
        </w:rPr>
        <w:t>госуда</w:t>
      </w:r>
      <w:r w:rsidRPr="00451A7C">
        <w:rPr>
          <w:spacing w:val="3"/>
          <w:sz w:val="22"/>
          <w:szCs w:val="28"/>
        </w:rPr>
        <w:t>р</w:t>
      </w:r>
      <w:r w:rsidRPr="00451A7C">
        <w:rPr>
          <w:spacing w:val="3"/>
          <w:sz w:val="22"/>
          <w:szCs w:val="28"/>
        </w:rPr>
        <w:t>ственной власти СССР;</w:t>
      </w:r>
    </w:p>
    <w:p w:rsidR="00A13D50" w:rsidRPr="00451A7C" w:rsidRDefault="00A13D50" w:rsidP="00F334E5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7"/>
        <w:jc w:val="both"/>
        <w:rPr>
          <w:sz w:val="22"/>
          <w:szCs w:val="28"/>
        </w:rPr>
      </w:pPr>
      <w:r w:rsidRPr="00451A7C">
        <w:rPr>
          <w:spacing w:val="6"/>
          <w:sz w:val="22"/>
          <w:szCs w:val="28"/>
        </w:rPr>
        <w:t xml:space="preserve"> создание на предприятиях в городе и деревне ко</w:t>
      </w:r>
      <w:r w:rsidRPr="00451A7C">
        <w:rPr>
          <w:spacing w:val="6"/>
          <w:sz w:val="22"/>
          <w:szCs w:val="28"/>
        </w:rPr>
        <w:t>р</w:t>
      </w:r>
      <w:r w:rsidRPr="00451A7C">
        <w:rPr>
          <w:spacing w:val="6"/>
          <w:sz w:val="22"/>
          <w:szCs w:val="28"/>
        </w:rPr>
        <w:t>пуса пол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номочных представителей Советов депут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тов трудящихся как пер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вичной ячейки Сове</w:t>
      </w:r>
      <w:r w:rsidRPr="00451A7C">
        <w:rPr>
          <w:spacing w:val="3"/>
          <w:sz w:val="22"/>
          <w:szCs w:val="28"/>
        </w:rPr>
        <w:t>т</w:t>
      </w:r>
      <w:r w:rsidRPr="00451A7C">
        <w:rPr>
          <w:spacing w:val="3"/>
          <w:sz w:val="22"/>
          <w:szCs w:val="28"/>
        </w:rPr>
        <w:t>ской власти;</w:t>
      </w:r>
    </w:p>
    <w:p w:rsidR="00A13D50" w:rsidRPr="00451A7C" w:rsidRDefault="00A13D50" w:rsidP="00F334E5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7"/>
        <w:jc w:val="both"/>
        <w:rPr>
          <w:sz w:val="22"/>
          <w:szCs w:val="28"/>
        </w:rPr>
      </w:pPr>
      <w:r w:rsidRPr="00451A7C">
        <w:rPr>
          <w:spacing w:val="-2"/>
          <w:sz w:val="22"/>
          <w:szCs w:val="28"/>
        </w:rPr>
        <w:t xml:space="preserve"> обновление союзного федеративного устройства через по</w:t>
      </w:r>
      <w:r w:rsidRPr="00451A7C">
        <w:rPr>
          <w:spacing w:val="2"/>
          <w:sz w:val="22"/>
          <w:szCs w:val="28"/>
        </w:rPr>
        <w:t>сл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>довательную реализацию основополагающих принципов Союз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 xml:space="preserve">ного Договора 1922   года, получивших развитие на базе новых </w:t>
      </w:r>
      <w:r w:rsidRPr="00451A7C">
        <w:rPr>
          <w:spacing w:val="1"/>
          <w:sz w:val="22"/>
          <w:szCs w:val="28"/>
        </w:rPr>
        <w:t>историч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ских реалий;</w:t>
      </w:r>
    </w:p>
    <w:p w:rsidR="00A13D50" w:rsidRPr="00451A7C" w:rsidRDefault="00A13D50" w:rsidP="00F334E5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97"/>
        <w:jc w:val="both"/>
        <w:rPr>
          <w:sz w:val="22"/>
          <w:szCs w:val="28"/>
        </w:rPr>
      </w:pPr>
      <w:r w:rsidRPr="00451A7C">
        <w:rPr>
          <w:spacing w:val="5"/>
          <w:sz w:val="22"/>
          <w:szCs w:val="28"/>
        </w:rPr>
        <w:t xml:space="preserve"> предотвращение сползания к экологической катастр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фе, ре</w:t>
      </w:r>
      <w:r w:rsidRPr="00451A7C">
        <w:rPr>
          <w:spacing w:val="5"/>
          <w:sz w:val="22"/>
          <w:szCs w:val="28"/>
        </w:rPr>
        <w:softHyphen/>
        <w:t>шение проблем Байк</w:t>
      </w:r>
      <w:r w:rsidRPr="00451A7C">
        <w:rPr>
          <w:spacing w:val="5"/>
          <w:sz w:val="22"/>
          <w:szCs w:val="28"/>
        </w:rPr>
        <w:t>а</w:t>
      </w:r>
      <w:r w:rsidRPr="00451A7C">
        <w:rPr>
          <w:spacing w:val="5"/>
          <w:sz w:val="22"/>
          <w:szCs w:val="28"/>
        </w:rPr>
        <w:t xml:space="preserve">ла, Аральского моря, и других зон бедствия, </w:t>
      </w:r>
      <w:r w:rsidRPr="00451A7C">
        <w:rPr>
          <w:spacing w:val="3"/>
          <w:sz w:val="22"/>
          <w:szCs w:val="28"/>
        </w:rPr>
        <w:t>очищение водных бассейнов и атм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сферы городов.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b/>
          <w:spacing w:val="3"/>
          <w:sz w:val="22"/>
          <w:szCs w:val="28"/>
        </w:rPr>
        <w:t>Возрождение Советской власти — это Программа партии в ус</w:t>
      </w:r>
      <w:r w:rsidRPr="00451A7C">
        <w:rPr>
          <w:b/>
          <w:spacing w:val="3"/>
          <w:sz w:val="22"/>
          <w:szCs w:val="28"/>
        </w:rPr>
        <w:softHyphen/>
      </w:r>
      <w:r w:rsidRPr="00451A7C">
        <w:rPr>
          <w:b/>
          <w:spacing w:val="-1"/>
          <w:sz w:val="22"/>
          <w:szCs w:val="28"/>
        </w:rPr>
        <w:t>ловиях наступления реакции и антикоммунизма.</w:t>
      </w:r>
      <w:r w:rsidRPr="00451A7C">
        <w:rPr>
          <w:spacing w:val="-1"/>
          <w:sz w:val="22"/>
          <w:szCs w:val="28"/>
        </w:rPr>
        <w:t xml:space="preserve"> Только возр</w:t>
      </w:r>
      <w:r w:rsidRPr="00451A7C">
        <w:rPr>
          <w:spacing w:val="-1"/>
          <w:sz w:val="22"/>
          <w:szCs w:val="28"/>
        </w:rPr>
        <w:t>о</w:t>
      </w:r>
      <w:r w:rsidRPr="00451A7C">
        <w:rPr>
          <w:spacing w:val="-1"/>
          <w:sz w:val="22"/>
          <w:szCs w:val="28"/>
        </w:rPr>
        <w:t xml:space="preserve">див </w:t>
      </w:r>
      <w:r w:rsidRPr="00451A7C">
        <w:rPr>
          <w:sz w:val="22"/>
          <w:szCs w:val="28"/>
        </w:rPr>
        <w:t>Советы, трудящиеся смогут осуществить соз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дательный курс очи</w:t>
      </w:r>
      <w:r w:rsidRPr="00451A7C">
        <w:rPr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щения, обновления и разв</w:t>
      </w:r>
      <w:r w:rsidRPr="00451A7C">
        <w:rPr>
          <w:spacing w:val="3"/>
          <w:sz w:val="22"/>
          <w:szCs w:val="28"/>
        </w:rPr>
        <w:t>и</w:t>
      </w:r>
      <w:r w:rsidRPr="00451A7C">
        <w:rPr>
          <w:spacing w:val="3"/>
          <w:sz w:val="22"/>
          <w:szCs w:val="28"/>
        </w:rPr>
        <w:t>тия социализма, реализовать свои ин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тересы, личное участие в выработке, пр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ведении в жизнь и контро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ле решений государственных и общ</w:t>
      </w:r>
      <w:r w:rsidRPr="00451A7C">
        <w:rPr>
          <w:spacing w:val="-1"/>
          <w:sz w:val="22"/>
          <w:szCs w:val="28"/>
        </w:rPr>
        <w:t>е</w:t>
      </w:r>
      <w:r w:rsidRPr="00451A7C">
        <w:rPr>
          <w:spacing w:val="-1"/>
          <w:sz w:val="22"/>
          <w:szCs w:val="28"/>
        </w:rPr>
        <w:t xml:space="preserve">ственных проблем, обеспечить </w:t>
      </w:r>
      <w:r w:rsidRPr="00451A7C">
        <w:rPr>
          <w:spacing w:val="3"/>
          <w:sz w:val="22"/>
          <w:szCs w:val="28"/>
        </w:rPr>
        <w:t>благополучие и процветание Р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дины.</w:t>
      </w:r>
    </w:p>
    <w:p w:rsidR="00A13D50" w:rsidRPr="00451A7C" w:rsidRDefault="00A13D50" w:rsidP="00F334E5">
      <w:pPr>
        <w:shd w:val="clear" w:color="auto" w:fill="FFFFFF"/>
        <w:tabs>
          <w:tab w:val="left" w:pos="614"/>
        </w:tabs>
        <w:ind w:firstLine="397"/>
        <w:jc w:val="both"/>
        <w:rPr>
          <w:spacing w:val="1"/>
          <w:sz w:val="22"/>
          <w:szCs w:val="28"/>
        </w:rPr>
      </w:pPr>
      <w:r w:rsidRPr="00451A7C">
        <w:rPr>
          <w:spacing w:val="-10"/>
          <w:sz w:val="22"/>
          <w:szCs w:val="28"/>
        </w:rPr>
        <w:t>3.</w:t>
      </w:r>
      <w:r w:rsidRPr="00451A7C">
        <w:rPr>
          <w:sz w:val="22"/>
          <w:szCs w:val="28"/>
        </w:rPr>
        <w:t xml:space="preserve"> </w:t>
      </w:r>
      <w:r w:rsidRPr="00451A7C">
        <w:rPr>
          <w:spacing w:val="3"/>
          <w:sz w:val="22"/>
          <w:szCs w:val="28"/>
        </w:rPr>
        <w:t>Через партию коммунисты-ленинцы призваны вести р</w:t>
      </w:r>
      <w:r w:rsidRPr="00451A7C">
        <w:rPr>
          <w:spacing w:val="3"/>
          <w:sz w:val="22"/>
          <w:szCs w:val="28"/>
        </w:rPr>
        <w:t>е</w:t>
      </w:r>
      <w:r w:rsidRPr="00451A7C">
        <w:rPr>
          <w:spacing w:val="3"/>
          <w:sz w:val="22"/>
          <w:szCs w:val="28"/>
        </w:rPr>
        <w:t>ши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>тельную борьбу за власть рабочего класса и его союзн</w:t>
      </w:r>
      <w:r w:rsidRPr="00451A7C">
        <w:rPr>
          <w:spacing w:val="9"/>
          <w:sz w:val="22"/>
          <w:szCs w:val="28"/>
        </w:rPr>
        <w:t>и</w:t>
      </w:r>
      <w:r w:rsidRPr="00451A7C">
        <w:rPr>
          <w:spacing w:val="9"/>
          <w:sz w:val="22"/>
          <w:szCs w:val="28"/>
        </w:rPr>
        <w:t>ков, за</w:t>
      </w:r>
      <w:r w:rsidRPr="00451A7C">
        <w:rPr>
          <w:sz w:val="22"/>
          <w:szCs w:val="28"/>
        </w:rPr>
        <w:t xml:space="preserve"> </w:t>
      </w:r>
      <w:r w:rsidRPr="00451A7C">
        <w:rPr>
          <w:spacing w:val="6"/>
          <w:sz w:val="22"/>
          <w:szCs w:val="28"/>
        </w:rPr>
        <w:t>мир, демократию и социализм. ВКПБ с помощью средств массо</w:t>
      </w:r>
      <w:r w:rsidRPr="00451A7C">
        <w:rPr>
          <w:spacing w:val="3"/>
          <w:sz w:val="22"/>
          <w:szCs w:val="28"/>
        </w:rPr>
        <w:t>вой информации, через фра</w:t>
      </w:r>
      <w:r w:rsidRPr="00451A7C">
        <w:rPr>
          <w:spacing w:val="3"/>
          <w:sz w:val="22"/>
          <w:szCs w:val="28"/>
        </w:rPr>
        <w:t>к</w:t>
      </w:r>
      <w:r w:rsidRPr="00451A7C">
        <w:rPr>
          <w:spacing w:val="3"/>
          <w:sz w:val="22"/>
          <w:szCs w:val="28"/>
        </w:rPr>
        <w:t>ции своих депутатов в представитель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ных органах, — должна активно влиять на в</w:t>
      </w:r>
      <w:r w:rsidRPr="00451A7C">
        <w:rPr>
          <w:spacing w:val="2"/>
          <w:sz w:val="22"/>
          <w:szCs w:val="28"/>
        </w:rPr>
        <w:t>ы</w:t>
      </w:r>
      <w:r w:rsidRPr="00451A7C">
        <w:rPr>
          <w:spacing w:val="2"/>
          <w:sz w:val="22"/>
          <w:szCs w:val="28"/>
        </w:rPr>
        <w:t>работку и осуществ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ление политической линии Советов, формирование кадрового со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става а</w:t>
      </w:r>
      <w:r w:rsidRPr="00451A7C">
        <w:rPr>
          <w:spacing w:val="2"/>
          <w:sz w:val="22"/>
          <w:szCs w:val="28"/>
        </w:rPr>
        <w:t>п</w:t>
      </w:r>
      <w:r w:rsidRPr="00451A7C">
        <w:rPr>
          <w:spacing w:val="2"/>
          <w:sz w:val="22"/>
          <w:szCs w:val="28"/>
        </w:rPr>
        <w:t>парата управления, сотрудн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чая с партиями, профессио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нальными союзами, общественными организациями, движениями и </w:t>
      </w:r>
      <w:r w:rsidRPr="00451A7C">
        <w:rPr>
          <w:spacing w:val="8"/>
          <w:sz w:val="22"/>
          <w:szCs w:val="28"/>
        </w:rPr>
        <w:t>отдельн</w:t>
      </w:r>
      <w:r w:rsidRPr="00451A7C">
        <w:rPr>
          <w:spacing w:val="8"/>
          <w:sz w:val="22"/>
          <w:szCs w:val="28"/>
        </w:rPr>
        <w:t>ы</w:t>
      </w:r>
      <w:r w:rsidRPr="00451A7C">
        <w:rPr>
          <w:spacing w:val="8"/>
          <w:sz w:val="22"/>
          <w:szCs w:val="28"/>
        </w:rPr>
        <w:t>ми гражданами, которые не на словах, а на деле от</w:t>
      </w:r>
      <w:r w:rsidRPr="00451A7C">
        <w:rPr>
          <w:spacing w:val="8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стаивают инт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 xml:space="preserve">ресы людей труда, честь и достоинство Отечества. </w:t>
      </w:r>
      <w:r w:rsidRPr="00451A7C">
        <w:rPr>
          <w:spacing w:val="7"/>
          <w:sz w:val="22"/>
          <w:szCs w:val="28"/>
        </w:rPr>
        <w:t>Партия призвана содействовать трудящимся в избрании достой</w:t>
      </w:r>
      <w:r w:rsidRPr="00451A7C">
        <w:rPr>
          <w:spacing w:val="7"/>
          <w:sz w:val="22"/>
          <w:szCs w:val="28"/>
        </w:rPr>
        <w:softHyphen/>
        <w:t>ных депутатов, в</w:t>
      </w:r>
      <w:r w:rsidRPr="00451A7C">
        <w:rPr>
          <w:spacing w:val="7"/>
          <w:sz w:val="22"/>
          <w:szCs w:val="28"/>
        </w:rPr>
        <w:t>ы</w:t>
      </w:r>
      <w:r w:rsidRPr="00451A7C">
        <w:rPr>
          <w:spacing w:val="7"/>
          <w:sz w:val="22"/>
          <w:szCs w:val="28"/>
        </w:rPr>
        <w:t>рабо</w:t>
      </w:r>
      <w:r w:rsidRPr="00451A7C">
        <w:rPr>
          <w:spacing w:val="7"/>
          <w:sz w:val="22"/>
          <w:szCs w:val="28"/>
        </w:rPr>
        <w:t>т</w:t>
      </w:r>
      <w:r w:rsidRPr="00451A7C">
        <w:rPr>
          <w:spacing w:val="7"/>
          <w:sz w:val="22"/>
          <w:szCs w:val="28"/>
        </w:rPr>
        <w:t>ке наказов им, в контроле за деятельно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стью депутатов, а при н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 xml:space="preserve">обходимости — в организации отзыва их. </w:t>
      </w:r>
    </w:p>
    <w:p w:rsidR="00A13D50" w:rsidRPr="00451A7C" w:rsidRDefault="00A13D50" w:rsidP="00F334E5">
      <w:pPr>
        <w:shd w:val="clear" w:color="auto" w:fill="FFFFFF"/>
        <w:tabs>
          <w:tab w:val="left" w:pos="614"/>
        </w:tabs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>Вместе с тем, главное внимание ВКПБ должна уделять с</w:t>
      </w:r>
      <w:r w:rsidRPr="00451A7C">
        <w:rPr>
          <w:spacing w:val="2"/>
          <w:sz w:val="22"/>
          <w:szCs w:val="28"/>
        </w:rPr>
        <w:t>о</w:t>
      </w:r>
      <w:r w:rsidRPr="00451A7C">
        <w:rPr>
          <w:spacing w:val="2"/>
          <w:sz w:val="22"/>
          <w:szCs w:val="28"/>
        </w:rPr>
        <w:t>вер</w:t>
      </w:r>
      <w:r w:rsidRPr="00451A7C">
        <w:rPr>
          <w:spacing w:val="2"/>
          <w:sz w:val="22"/>
          <w:szCs w:val="28"/>
        </w:rPr>
        <w:softHyphen/>
      </w:r>
      <w:r w:rsidRPr="00451A7C">
        <w:rPr>
          <w:sz w:val="22"/>
          <w:szCs w:val="28"/>
        </w:rPr>
        <w:t>шенствованию внепарл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 xml:space="preserve">ментских форм борьбы. Среди них особое </w:t>
      </w:r>
      <w:r w:rsidRPr="00451A7C">
        <w:rPr>
          <w:spacing w:val="1"/>
          <w:sz w:val="22"/>
          <w:szCs w:val="28"/>
        </w:rPr>
        <w:t>значение приобретают политические требования заба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 xml:space="preserve">товок и </w:t>
      </w:r>
      <w:r w:rsidRPr="00451A7C">
        <w:rPr>
          <w:b/>
          <w:spacing w:val="1"/>
          <w:sz w:val="22"/>
          <w:szCs w:val="28"/>
        </w:rPr>
        <w:t>все</w:t>
      </w:r>
      <w:r w:rsidRPr="00451A7C">
        <w:rPr>
          <w:b/>
          <w:spacing w:val="1"/>
          <w:sz w:val="22"/>
          <w:szCs w:val="28"/>
        </w:rPr>
        <w:softHyphen/>
      </w:r>
      <w:r w:rsidRPr="00451A7C">
        <w:rPr>
          <w:b/>
          <w:spacing w:val="2"/>
          <w:sz w:val="22"/>
          <w:szCs w:val="28"/>
        </w:rPr>
        <w:t>общая политическая стачка</w:t>
      </w:r>
      <w:r w:rsidRPr="00451A7C">
        <w:rPr>
          <w:spacing w:val="2"/>
          <w:sz w:val="22"/>
          <w:szCs w:val="28"/>
        </w:rPr>
        <w:t xml:space="preserve"> как последнее средс</w:t>
      </w:r>
      <w:r w:rsidRPr="00451A7C">
        <w:rPr>
          <w:spacing w:val="2"/>
          <w:sz w:val="22"/>
          <w:szCs w:val="28"/>
        </w:rPr>
        <w:t>т</w:t>
      </w:r>
      <w:r w:rsidRPr="00451A7C">
        <w:rPr>
          <w:spacing w:val="2"/>
          <w:sz w:val="22"/>
          <w:szCs w:val="28"/>
        </w:rPr>
        <w:t xml:space="preserve">во предотвратить </w:t>
      </w:r>
      <w:r w:rsidRPr="00451A7C">
        <w:rPr>
          <w:spacing w:val="3"/>
          <w:sz w:val="22"/>
          <w:szCs w:val="28"/>
        </w:rPr>
        <w:t>гражданскую во</w:t>
      </w:r>
      <w:r w:rsidRPr="00451A7C">
        <w:rPr>
          <w:spacing w:val="3"/>
          <w:sz w:val="22"/>
          <w:szCs w:val="28"/>
        </w:rPr>
        <w:t>й</w:t>
      </w:r>
      <w:r w:rsidRPr="00451A7C">
        <w:rPr>
          <w:spacing w:val="3"/>
          <w:sz w:val="22"/>
          <w:szCs w:val="28"/>
        </w:rPr>
        <w:t>ну. В рамках Конституции и законов актуализи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>ровать средства и методы внепарламен</w:t>
      </w:r>
      <w:r w:rsidRPr="00451A7C">
        <w:rPr>
          <w:spacing w:val="8"/>
          <w:sz w:val="22"/>
          <w:szCs w:val="28"/>
        </w:rPr>
        <w:t>т</w:t>
      </w:r>
      <w:r w:rsidRPr="00451A7C">
        <w:rPr>
          <w:spacing w:val="8"/>
          <w:sz w:val="22"/>
          <w:szCs w:val="28"/>
        </w:rPr>
        <w:t>ской борьбы, гибко ме</w:t>
      </w:r>
      <w:r w:rsidRPr="00451A7C">
        <w:rPr>
          <w:spacing w:val="8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нять тактику, оставаясь верной своим стратегическим целям. Ком</w:t>
      </w:r>
      <w:r w:rsidRPr="00451A7C">
        <w:rPr>
          <w:spacing w:val="3"/>
          <w:sz w:val="22"/>
          <w:szCs w:val="28"/>
        </w:rPr>
        <w:t>м</w:t>
      </w:r>
      <w:r w:rsidRPr="00451A7C">
        <w:rPr>
          <w:spacing w:val="3"/>
          <w:sz w:val="22"/>
          <w:szCs w:val="28"/>
        </w:rPr>
        <w:t>у</w:t>
      </w:r>
      <w:r w:rsidRPr="00451A7C">
        <w:rPr>
          <w:spacing w:val="3"/>
          <w:sz w:val="22"/>
          <w:szCs w:val="28"/>
        </w:rPr>
        <w:t>нисты-ленинцы должны быть г</w:t>
      </w:r>
      <w:r w:rsidRPr="00451A7C">
        <w:rPr>
          <w:spacing w:val="3"/>
          <w:sz w:val="22"/>
          <w:szCs w:val="28"/>
        </w:rPr>
        <w:t>о</w:t>
      </w:r>
      <w:r w:rsidRPr="00451A7C">
        <w:rPr>
          <w:spacing w:val="3"/>
          <w:sz w:val="22"/>
          <w:szCs w:val="28"/>
        </w:rPr>
        <w:t>товы также применять те сред</w:t>
      </w:r>
      <w:r w:rsidRPr="00451A7C">
        <w:rPr>
          <w:spacing w:val="3"/>
          <w:sz w:val="22"/>
          <w:szCs w:val="28"/>
        </w:rPr>
        <w:softHyphen/>
      </w:r>
      <w:r w:rsidRPr="00451A7C">
        <w:rPr>
          <w:sz w:val="22"/>
          <w:szCs w:val="28"/>
        </w:rPr>
        <w:t>ства и методы политической борьбы, которые нам навяжет контр</w:t>
      </w:r>
      <w:r w:rsidRPr="00451A7C">
        <w:rPr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революция. Будучи ныне левой радикальной, оппозиционной к ны</w:t>
      </w:r>
      <w:r w:rsidRPr="00451A7C">
        <w:rPr>
          <w:spacing w:val="-1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нешнему реж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му парт</w:t>
      </w:r>
      <w:r w:rsidRPr="00451A7C">
        <w:rPr>
          <w:spacing w:val="1"/>
          <w:sz w:val="22"/>
          <w:szCs w:val="28"/>
        </w:rPr>
        <w:t>и</w:t>
      </w:r>
      <w:r w:rsidRPr="00451A7C">
        <w:rPr>
          <w:spacing w:val="1"/>
          <w:sz w:val="22"/>
          <w:szCs w:val="28"/>
        </w:rPr>
        <w:t>ей, её члены должны преодолеть укоренив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 xml:space="preserve">шийся в сознании стереотип «партии, находящейся у власти», что </w:t>
      </w:r>
      <w:r w:rsidRPr="00451A7C">
        <w:rPr>
          <w:sz w:val="22"/>
          <w:szCs w:val="28"/>
        </w:rPr>
        <w:t>стало одной из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чин нынешнего развала КПСС, партийных о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га</w:t>
      </w:r>
      <w:r w:rsidRPr="00451A7C">
        <w:rPr>
          <w:sz w:val="22"/>
          <w:szCs w:val="28"/>
        </w:rPr>
        <w:softHyphen/>
      </w:r>
      <w:r w:rsidRPr="00451A7C">
        <w:rPr>
          <w:spacing w:val="-3"/>
          <w:sz w:val="22"/>
          <w:szCs w:val="28"/>
        </w:rPr>
        <w:t>низаций.</w:t>
      </w:r>
    </w:p>
    <w:p w:rsidR="00A13D50" w:rsidRPr="00451A7C" w:rsidRDefault="00A13D50" w:rsidP="00F334E5">
      <w:pPr>
        <w:shd w:val="clear" w:color="auto" w:fill="FFFFFF"/>
        <w:tabs>
          <w:tab w:val="left" w:pos="653"/>
        </w:tabs>
        <w:ind w:firstLine="397"/>
        <w:jc w:val="both"/>
        <w:rPr>
          <w:sz w:val="22"/>
          <w:szCs w:val="28"/>
        </w:rPr>
      </w:pPr>
      <w:r w:rsidRPr="00451A7C">
        <w:rPr>
          <w:spacing w:val="-16"/>
          <w:sz w:val="22"/>
          <w:szCs w:val="28"/>
        </w:rPr>
        <w:t>4.</w:t>
      </w:r>
      <w:r w:rsidRPr="00451A7C">
        <w:rPr>
          <w:sz w:val="22"/>
          <w:szCs w:val="28"/>
        </w:rPr>
        <w:t xml:space="preserve"> </w:t>
      </w:r>
      <w:r w:rsidRPr="00451A7C">
        <w:rPr>
          <w:spacing w:val="1"/>
          <w:sz w:val="22"/>
          <w:szCs w:val="28"/>
        </w:rPr>
        <w:t>Главная внешнеполитическая задача — восстановление   це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лостности и укрепления национального суверенитета стр</w:t>
      </w:r>
      <w:r w:rsidRPr="00451A7C">
        <w:rPr>
          <w:spacing w:val="5"/>
          <w:sz w:val="22"/>
          <w:szCs w:val="28"/>
        </w:rPr>
        <w:t>а</w:t>
      </w:r>
      <w:r w:rsidRPr="00451A7C">
        <w:rPr>
          <w:spacing w:val="5"/>
          <w:sz w:val="22"/>
          <w:szCs w:val="28"/>
        </w:rPr>
        <w:t>ны, пре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вращение её вновь в великую мировую Державу.  С</w:t>
      </w:r>
      <w:r w:rsidRPr="00451A7C">
        <w:rPr>
          <w:spacing w:val="6"/>
          <w:sz w:val="22"/>
          <w:szCs w:val="28"/>
        </w:rPr>
        <w:t>е</w:t>
      </w:r>
      <w:r w:rsidRPr="00451A7C">
        <w:rPr>
          <w:spacing w:val="6"/>
          <w:sz w:val="22"/>
          <w:szCs w:val="28"/>
        </w:rPr>
        <w:t>годня поли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тика мирного сосущес</w:t>
      </w:r>
      <w:r w:rsidRPr="00451A7C">
        <w:rPr>
          <w:spacing w:val="2"/>
          <w:sz w:val="22"/>
          <w:szCs w:val="28"/>
        </w:rPr>
        <w:t>т</w:t>
      </w:r>
      <w:r w:rsidRPr="00451A7C">
        <w:rPr>
          <w:spacing w:val="2"/>
          <w:sz w:val="22"/>
          <w:szCs w:val="28"/>
        </w:rPr>
        <w:t>вования - не подарок нам от мира капи</w:t>
      </w:r>
      <w:r w:rsidRPr="00451A7C">
        <w:rPr>
          <w:spacing w:val="7"/>
          <w:sz w:val="22"/>
          <w:szCs w:val="28"/>
        </w:rPr>
        <w:t>тала, а результат развития международных форм борьбы мирово</w:t>
      </w:r>
      <w:r w:rsidRPr="00451A7C">
        <w:rPr>
          <w:spacing w:val="7"/>
          <w:sz w:val="22"/>
          <w:szCs w:val="28"/>
        </w:rPr>
        <w:softHyphen/>
        <w:t>го раб</w:t>
      </w:r>
      <w:r w:rsidRPr="00451A7C">
        <w:rPr>
          <w:spacing w:val="7"/>
          <w:sz w:val="22"/>
          <w:szCs w:val="28"/>
        </w:rPr>
        <w:t>о</w:t>
      </w:r>
      <w:r w:rsidRPr="00451A7C">
        <w:rPr>
          <w:spacing w:val="7"/>
          <w:sz w:val="22"/>
          <w:szCs w:val="28"/>
        </w:rPr>
        <w:t>чего класса и социалистических стран с монополистиче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ским кап</w:t>
      </w:r>
      <w:r w:rsidRPr="00451A7C">
        <w:rPr>
          <w:spacing w:val="3"/>
          <w:sz w:val="22"/>
          <w:szCs w:val="28"/>
        </w:rPr>
        <w:t>и</w:t>
      </w:r>
      <w:r w:rsidRPr="00451A7C">
        <w:rPr>
          <w:spacing w:val="3"/>
          <w:sz w:val="22"/>
          <w:szCs w:val="28"/>
        </w:rPr>
        <w:t>тализмом «цивилизованных» государств, эксплуатирую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щих полт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раста стран «третьего мира». Вероятной ценой пораже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ния соци</w:t>
      </w:r>
      <w:r w:rsidRPr="00451A7C">
        <w:rPr>
          <w:spacing w:val="6"/>
          <w:sz w:val="22"/>
          <w:szCs w:val="28"/>
        </w:rPr>
        <w:t>а</w:t>
      </w:r>
      <w:r w:rsidRPr="00451A7C">
        <w:rPr>
          <w:spacing w:val="6"/>
          <w:sz w:val="22"/>
          <w:szCs w:val="28"/>
        </w:rPr>
        <w:t>лизма в этом противобо</w:t>
      </w:r>
      <w:r w:rsidRPr="00451A7C">
        <w:rPr>
          <w:spacing w:val="6"/>
          <w:sz w:val="22"/>
          <w:szCs w:val="28"/>
        </w:rPr>
        <w:t>р</w:t>
      </w:r>
      <w:r w:rsidRPr="00451A7C">
        <w:rPr>
          <w:spacing w:val="6"/>
          <w:sz w:val="22"/>
          <w:szCs w:val="28"/>
        </w:rPr>
        <w:t>стве может стать третья миро</w:t>
      </w:r>
      <w:r w:rsidRPr="00451A7C">
        <w:rPr>
          <w:spacing w:val="6"/>
          <w:sz w:val="22"/>
          <w:szCs w:val="28"/>
        </w:rPr>
        <w:softHyphen/>
        <w:t>вая война, которая приведет к самоуничтож</w:t>
      </w:r>
      <w:r w:rsidRPr="00451A7C">
        <w:rPr>
          <w:spacing w:val="6"/>
          <w:sz w:val="22"/>
          <w:szCs w:val="28"/>
        </w:rPr>
        <w:t>е</w:t>
      </w:r>
      <w:r w:rsidRPr="00451A7C">
        <w:rPr>
          <w:spacing w:val="6"/>
          <w:sz w:val="22"/>
          <w:szCs w:val="28"/>
        </w:rPr>
        <w:t>нию человечества.</w:t>
      </w:r>
    </w:p>
    <w:p w:rsidR="00A13D50" w:rsidRPr="00451A7C" w:rsidRDefault="00A13D50" w:rsidP="00F334E5">
      <w:pPr>
        <w:shd w:val="clear" w:color="auto" w:fill="FFFFFF"/>
        <w:tabs>
          <w:tab w:val="left" w:pos="653"/>
        </w:tabs>
        <w:ind w:firstLine="397"/>
        <w:jc w:val="both"/>
        <w:rPr>
          <w:sz w:val="22"/>
          <w:szCs w:val="28"/>
        </w:rPr>
      </w:pPr>
      <w:r w:rsidRPr="00451A7C">
        <w:rPr>
          <w:spacing w:val="-10"/>
          <w:sz w:val="22"/>
          <w:szCs w:val="28"/>
        </w:rPr>
        <w:t>5.</w:t>
      </w:r>
      <w:r w:rsidRPr="00451A7C">
        <w:rPr>
          <w:sz w:val="22"/>
          <w:szCs w:val="28"/>
        </w:rPr>
        <w:t xml:space="preserve"> </w:t>
      </w:r>
      <w:r w:rsidRPr="00451A7C">
        <w:rPr>
          <w:spacing w:val="5"/>
          <w:sz w:val="22"/>
          <w:szCs w:val="28"/>
        </w:rPr>
        <w:t>Надежным гарантом независимости государства и з</w:t>
      </w:r>
      <w:r w:rsidRPr="00451A7C">
        <w:rPr>
          <w:spacing w:val="5"/>
          <w:sz w:val="22"/>
          <w:szCs w:val="28"/>
        </w:rPr>
        <w:t>а</w:t>
      </w:r>
      <w:r w:rsidRPr="00451A7C">
        <w:rPr>
          <w:spacing w:val="5"/>
          <w:sz w:val="22"/>
          <w:szCs w:val="28"/>
        </w:rPr>
        <w:t>щищен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>ности его граждан более 70 лет выступали С</w:t>
      </w:r>
      <w:r w:rsidRPr="00451A7C">
        <w:rPr>
          <w:spacing w:val="8"/>
          <w:sz w:val="22"/>
          <w:szCs w:val="28"/>
        </w:rPr>
        <w:t>о</w:t>
      </w:r>
      <w:r w:rsidRPr="00451A7C">
        <w:rPr>
          <w:spacing w:val="8"/>
          <w:sz w:val="22"/>
          <w:szCs w:val="28"/>
        </w:rPr>
        <w:t>ветские Вооружен</w:t>
      </w:r>
      <w:r w:rsidRPr="00451A7C">
        <w:rPr>
          <w:spacing w:val="8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ные Силы, плоть от плоти трудового народа, созданные для защ</w:t>
      </w:r>
      <w:r w:rsidRPr="00451A7C">
        <w:rPr>
          <w:spacing w:val="5"/>
          <w:sz w:val="22"/>
          <w:szCs w:val="28"/>
        </w:rPr>
        <w:t>и</w:t>
      </w:r>
      <w:r w:rsidRPr="00451A7C">
        <w:rPr>
          <w:spacing w:val="5"/>
          <w:sz w:val="22"/>
          <w:szCs w:val="28"/>
        </w:rPr>
        <w:t xml:space="preserve">ты трудящихся. Современная военная реформа имеет цель не </w:t>
      </w:r>
      <w:r w:rsidRPr="00451A7C">
        <w:rPr>
          <w:spacing w:val="8"/>
          <w:sz w:val="22"/>
          <w:szCs w:val="28"/>
        </w:rPr>
        <w:t>тол</w:t>
      </w:r>
      <w:r w:rsidRPr="00451A7C">
        <w:rPr>
          <w:spacing w:val="8"/>
          <w:sz w:val="22"/>
          <w:szCs w:val="28"/>
        </w:rPr>
        <w:t>ь</w:t>
      </w:r>
      <w:r w:rsidRPr="00451A7C">
        <w:rPr>
          <w:spacing w:val="8"/>
          <w:sz w:val="22"/>
          <w:szCs w:val="28"/>
        </w:rPr>
        <w:t>ко превратить Во</w:t>
      </w:r>
      <w:r w:rsidRPr="00451A7C">
        <w:rPr>
          <w:spacing w:val="8"/>
          <w:sz w:val="22"/>
          <w:szCs w:val="28"/>
        </w:rPr>
        <w:t>о</w:t>
      </w:r>
      <w:r w:rsidRPr="00451A7C">
        <w:rPr>
          <w:spacing w:val="8"/>
          <w:sz w:val="22"/>
          <w:szCs w:val="28"/>
        </w:rPr>
        <w:t>руженные Силы, войска МВД и КГБ в ар</w:t>
      </w:r>
      <w:r w:rsidRPr="00451A7C">
        <w:rPr>
          <w:spacing w:val="8"/>
          <w:sz w:val="22"/>
          <w:szCs w:val="28"/>
        </w:rPr>
        <w:softHyphen/>
      </w:r>
      <w:r w:rsidRPr="00451A7C">
        <w:rPr>
          <w:spacing w:val="7"/>
          <w:sz w:val="22"/>
          <w:szCs w:val="28"/>
        </w:rPr>
        <w:t>мию наёмников,</w:t>
      </w:r>
      <w:r w:rsidRPr="00451A7C">
        <w:rPr>
          <w:spacing w:val="7"/>
          <w:sz w:val="22"/>
          <w:szCs w:val="28"/>
          <w:vertAlign w:val="subscript"/>
        </w:rPr>
        <w:t xml:space="preserve"> </w:t>
      </w:r>
      <w:r w:rsidRPr="00451A7C">
        <w:rPr>
          <w:spacing w:val="7"/>
          <w:sz w:val="22"/>
          <w:szCs w:val="28"/>
        </w:rPr>
        <w:t>отчужденных от н</w:t>
      </w:r>
      <w:r w:rsidRPr="00451A7C">
        <w:rPr>
          <w:spacing w:val="7"/>
          <w:sz w:val="22"/>
          <w:szCs w:val="28"/>
        </w:rPr>
        <w:t>а</w:t>
      </w:r>
      <w:r w:rsidRPr="00451A7C">
        <w:rPr>
          <w:spacing w:val="7"/>
          <w:sz w:val="22"/>
          <w:szCs w:val="28"/>
        </w:rPr>
        <w:t xml:space="preserve">рода, но </w:t>
      </w:r>
      <w:r w:rsidRPr="00451A7C">
        <w:rPr>
          <w:iCs/>
          <w:spacing w:val="7"/>
          <w:sz w:val="22"/>
          <w:szCs w:val="28"/>
        </w:rPr>
        <w:t>и</w:t>
      </w:r>
      <w:r w:rsidRPr="00451A7C">
        <w:rPr>
          <w:i/>
          <w:iCs/>
          <w:spacing w:val="7"/>
          <w:sz w:val="22"/>
          <w:szCs w:val="28"/>
        </w:rPr>
        <w:t xml:space="preserve"> </w:t>
      </w:r>
      <w:r w:rsidRPr="00451A7C">
        <w:rPr>
          <w:spacing w:val="7"/>
          <w:sz w:val="22"/>
          <w:szCs w:val="28"/>
        </w:rPr>
        <w:t>развести их по на</w:t>
      </w:r>
      <w:r w:rsidRPr="00451A7C">
        <w:rPr>
          <w:spacing w:val="7"/>
          <w:sz w:val="22"/>
          <w:szCs w:val="28"/>
        </w:rPr>
        <w:softHyphen/>
      </w:r>
      <w:r w:rsidRPr="00451A7C">
        <w:rPr>
          <w:spacing w:val="8"/>
          <w:sz w:val="22"/>
          <w:szCs w:val="28"/>
        </w:rPr>
        <w:t>циональным квартирам. Это может привести лишь к вну</w:t>
      </w:r>
      <w:r w:rsidRPr="00451A7C">
        <w:rPr>
          <w:spacing w:val="8"/>
          <w:sz w:val="22"/>
          <w:szCs w:val="28"/>
        </w:rPr>
        <w:t>т</w:t>
      </w:r>
      <w:r w:rsidRPr="00451A7C">
        <w:rPr>
          <w:spacing w:val="8"/>
          <w:sz w:val="22"/>
          <w:szCs w:val="28"/>
        </w:rPr>
        <w:t xml:space="preserve">ренним </w:t>
      </w:r>
      <w:r w:rsidRPr="00451A7C">
        <w:rPr>
          <w:spacing w:val="2"/>
          <w:sz w:val="22"/>
          <w:szCs w:val="28"/>
        </w:rPr>
        <w:t>междоусобным войнам.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2"/>
          <w:sz w:val="22"/>
          <w:szCs w:val="28"/>
        </w:rPr>
        <w:t>Первостепенный долг коммунистов-военнослужащих — сохра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>нить боеспособность и кадровый рабоче-крестьянский костяк Сове</w:t>
      </w:r>
      <w:r w:rsidRPr="00451A7C">
        <w:rPr>
          <w:spacing w:val="1"/>
          <w:sz w:val="22"/>
          <w:szCs w:val="28"/>
        </w:rPr>
        <w:t>т</w:t>
      </w:r>
      <w:r w:rsidRPr="00451A7C">
        <w:rPr>
          <w:spacing w:val="1"/>
          <w:sz w:val="22"/>
          <w:szCs w:val="28"/>
        </w:rPr>
        <w:t xml:space="preserve">ской Армии и Флота, не дать реставраторам превратить их в </w:t>
      </w:r>
      <w:r w:rsidRPr="00451A7C">
        <w:rPr>
          <w:spacing w:val="2"/>
          <w:sz w:val="22"/>
          <w:szCs w:val="28"/>
        </w:rPr>
        <w:t>антин</w:t>
      </w:r>
      <w:r w:rsidRPr="00451A7C">
        <w:rPr>
          <w:spacing w:val="2"/>
          <w:sz w:val="22"/>
          <w:szCs w:val="28"/>
        </w:rPr>
        <w:t>а</w:t>
      </w:r>
      <w:r w:rsidRPr="00451A7C">
        <w:rPr>
          <w:spacing w:val="2"/>
          <w:sz w:val="22"/>
          <w:szCs w:val="28"/>
        </w:rPr>
        <w:t>родный репрессивный институт. Не искл</w:t>
      </w:r>
      <w:r w:rsidRPr="00451A7C">
        <w:rPr>
          <w:spacing w:val="2"/>
          <w:sz w:val="22"/>
          <w:szCs w:val="28"/>
        </w:rPr>
        <w:t>ю</w:t>
      </w:r>
      <w:r w:rsidRPr="00451A7C">
        <w:rPr>
          <w:spacing w:val="2"/>
          <w:sz w:val="22"/>
          <w:szCs w:val="28"/>
        </w:rPr>
        <w:t>чено, что в бли</w:t>
      </w:r>
      <w:r w:rsidRPr="00451A7C">
        <w:rPr>
          <w:spacing w:val="7"/>
          <w:sz w:val="22"/>
          <w:szCs w:val="28"/>
        </w:rPr>
        <w:t>жайшем будущем Вооруженным Силам пр</w:t>
      </w:r>
      <w:r w:rsidRPr="00451A7C">
        <w:rPr>
          <w:spacing w:val="7"/>
          <w:sz w:val="22"/>
          <w:szCs w:val="28"/>
        </w:rPr>
        <w:t>и</w:t>
      </w:r>
      <w:r w:rsidRPr="00451A7C">
        <w:rPr>
          <w:spacing w:val="7"/>
          <w:sz w:val="22"/>
          <w:szCs w:val="28"/>
        </w:rPr>
        <w:t>дется выполнять дву</w:t>
      </w:r>
      <w:r w:rsidRPr="00451A7C">
        <w:rPr>
          <w:spacing w:val="2"/>
          <w:sz w:val="22"/>
          <w:szCs w:val="28"/>
        </w:rPr>
        <w:t>единую патриотическую задачу: предо</w:t>
      </w:r>
      <w:r w:rsidRPr="00451A7C">
        <w:rPr>
          <w:spacing w:val="2"/>
          <w:sz w:val="22"/>
          <w:szCs w:val="28"/>
        </w:rPr>
        <w:t>т</w:t>
      </w:r>
      <w:r w:rsidRPr="00451A7C">
        <w:rPr>
          <w:spacing w:val="2"/>
          <w:sz w:val="22"/>
          <w:szCs w:val="28"/>
        </w:rPr>
        <w:t xml:space="preserve">вращать возможное, под </w:t>
      </w:r>
      <w:r w:rsidRPr="00451A7C">
        <w:rPr>
          <w:spacing w:val="1"/>
          <w:sz w:val="22"/>
          <w:szCs w:val="28"/>
        </w:rPr>
        <w:t xml:space="preserve">разными предлогами, вмешательство империализма во внутренние </w:t>
      </w:r>
      <w:r w:rsidRPr="00451A7C">
        <w:rPr>
          <w:spacing w:val="4"/>
          <w:sz w:val="22"/>
          <w:szCs w:val="28"/>
        </w:rPr>
        <w:t>дела нашей страны и не дать доморощенной криминальной бур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жуазии разв</w:t>
      </w:r>
      <w:r w:rsidRPr="00451A7C">
        <w:rPr>
          <w:spacing w:val="5"/>
          <w:sz w:val="22"/>
          <w:szCs w:val="28"/>
        </w:rPr>
        <w:t>я</w:t>
      </w:r>
      <w:r w:rsidRPr="00451A7C">
        <w:rPr>
          <w:spacing w:val="5"/>
          <w:sz w:val="22"/>
          <w:szCs w:val="28"/>
        </w:rPr>
        <w:t>зать войну с трудящимися, не выдержавшими без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мерных тягот ре</w:t>
      </w:r>
      <w:r w:rsidRPr="00451A7C">
        <w:rPr>
          <w:spacing w:val="4"/>
          <w:sz w:val="22"/>
          <w:szCs w:val="28"/>
        </w:rPr>
        <w:t>с</w:t>
      </w:r>
      <w:r w:rsidRPr="00451A7C">
        <w:rPr>
          <w:spacing w:val="4"/>
          <w:sz w:val="22"/>
          <w:szCs w:val="28"/>
        </w:rPr>
        <w:t>таврации «дикого» к</w:t>
      </w:r>
      <w:r w:rsidRPr="00451A7C">
        <w:rPr>
          <w:spacing w:val="4"/>
          <w:sz w:val="22"/>
          <w:szCs w:val="28"/>
        </w:rPr>
        <w:t>а</w:t>
      </w:r>
      <w:r w:rsidRPr="00451A7C">
        <w:rPr>
          <w:spacing w:val="4"/>
          <w:sz w:val="22"/>
          <w:szCs w:val="28"/>
        </w:rPr>
        <w:t>питализма.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"/>
          <w:sz w:val="22"/>
          <w:szCs w:val="28"/>
        </w:rPr>
        <w:t>Как никогда Вооруженные Силы сегодня нуждаются во вс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>на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5"/>
          <w:sz w:val="22"/>
          <w:szCs w:val="28"/>
        </w:rPr>
        <w:t>родной поддержке, в том числе в действенном решении с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циаль</w:t>
      </w:r>
      <w:r w:rsidRPr="00451A7C">
        <w:rPr>
          <w:spacing w:val="5"/>
          <w:sz w:val="22"/>
          <w:szCs w:val="28"/>
        </w:rPr>
        <w:softHyphen/>
      </w:r>
      <w:r w:rsidRPr="00451A7C">
        <w:rPr>
          <w:sz w:val="22"/>
          <w:szCs w:val="28"/>
        </w:rPr>
        <w:t>ных проблем военнослужащих н членов их семей. Пред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тельством является разрушение военно-промышленного поте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 xml:space="preserve">циала. Только </w:t>
      </w:r>
      <w:r w:rsidRPr="00451A7C">
        <w:rPr>
          <w:spacing w:val="6"/>
          <w:sz w:val="22"/>
          <w:szCs w:val="28"/>
        </w:rPr>
        <w:t>конверсия, не ослабляющая обороноспособн</w:t>
      </w:r>
      <w:r w:rsidRPr="00451A7C">
        <w:rPr>
          <w:spacing w:val="6"/>
          <w:sz w:val="22"/>
          <w:szCs w:val="28"/>
        </w:rPr>
        <w:t>о</w:t>
      </w:r>
      <w:r w:rsidRPr="00451A7C">
        <w:rPr>
          <w:spacing w:val="6"/>
          <w:sz w:val="22"/>
          <w:szCs w:val="28"/>
        </w:rPr>
        <w:t>сти, может послу</w:t>
      </w:r>
      <w:r w:rsidRPr="00451A7C">
        <w:rPr>
          <w:spacing w:val="6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жить укрепл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>нию единства армии и народа. Любые нападки на ар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 xml:space="preserve">мию, честь и достоинство защитников Отечества должны караться </w:t>
      </w:r>
      <w:r w:rsidRPr="00451A7C">
        <w:rPr>
          <w:spacing w:val="3"/>
          <w:sz w:val="22"/>
          <w:szCs w:val="28"/>
        </w:rPr>
        <w:t>з</w:t>
      </w:r>
      <w:r w:rsidRPr="00451A7C">
        <w:rPr>
          <w:spacing w:val="3"/>
          <w:sz w:val="22"/>
          <w:szCs w:val="28"/>
        </w:rPr>
        <w:t>а</w:t>
      </w:r>
      <w:r w:rsidRPr="00451A7C">
        <w:rPr>
          <w:spacing w:val="3"/>
          <w:sz w:val="22"/>
          <w:szCs w:val="28"/>
        </w:rPr>
        <w:t>коном,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pacing w:val="10"/>
          <w:sz w:val="22"/>
          <w:szCs w:val="28"/>
        </w:rPr>
        <w:t>6. Восстановить государственный характер деятельн</w:t>
      </w:r>
      <w:r w:rsidRPr="00451A7C">
        <w:rPr>
          <w:spacing w:val="10"/>
          <w:sz w:val="22"/>
          <w:szCs w:val="28"/>
        </w:rPr>
        <w:t>о</w:t>
      </w:r>
      <w:r w:rsidRPr="00451A7C">
        <w:rPr>
          <w:spacing w:val="10"/>
          <w:sz w:val="22"/>
          <w:szCs w:val="28"/>
        </w:rPr>
        <w:t xml:space="preserve">сти </w:t>
      </w:r>
      <w:r w:rsidRPr="00451A7C">
        <w:rPr>
          <w:spacing w:val="1"/>
          <w:sz w:val="22"/>
          <w:szCs w:val="28"/>
        </w:rPr>
        <w:t>средств массовой информации, научных учреждений, вы</w:t>
      </w:r>
      <w:r w:rsidRPr="00451A7C">
        <w:rPr>
          <w:spacing w:val="1"/>
          <w:sz w:val="22"/>
          <w:szCs w:val="28"/>
        </w:rPr>
        <w:t>с</w:t>
      </w:r>
      <w:r w:rsidRPr="00451A7C">
        <w:rPr>
          <w:spacing w:val="1"/>
          <w:sz w:val="22"/>
          <w:szCs w:val="28"/>
        </w:rPr>
        <w:t>шей шко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>лы и учреждений культуры, творческих союзов, уч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тывая негатив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1"/>
          <w:sz w:val="22"/>
          <w:szCs w:val="28"/>
        </w:rPr>
        <w:t xml:space="preserve">ные результаты начавшегося «разгосударствления». Покончить с </w:t>
      </w:r>
      <w:r w:rsidRPr="00451A7C">
        <w:rPr>
          <w:spacing w:val="2"/>
          <w:sz w:val="22"/>
          <w:szCs w:val="28"/>
        </w:rPr>
        <w:t>комме</w:t>
      </w:r>
      <w:r w:rsidRPr="00451A7C">
        <w:rPr>
          <w:spacing w:val="2"/>
          <w:sz w:val="22"/>
          <w:szCs w:val="28"/>
        </w:rPr>
        <w:t>р</w:t>
      </w:r>
      <w:r w:rsidRPr="00451A7C">
        <w:rPr>
          <w:spacing w:val="2"/>
          <w:sz w:val="22"/>
          <w:szCs w:val="28"/>
        </w:rPr>
        <w:t>циализацией культуры, искусства, принять действенные ме</w:t>
      </w:r>
      <w:r w:rsidRPr="00451A7C">
        <w:rPr>
          <w:spacing w:val="2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>ры по и</w:t>
      </w:r>
      <w:r w:rsidRPr="00451A7C">
        <w:rPr>
          <w:spacing w:val="-1"/>
          <w:sz w:val="22"/>
          <w:szCs w:val="28"/>
        </w:rPr>
        <w:t>с</w:t>
      </w:r>
      <w:r w:rsidRPr="00451A7C">
        <w:rPr>
          <w:spacing w:val="-1"/>
          <w:sz w:val="22"/>
          <w:szCs w:val="28"/>
        </w:rPr>
        <w:t>коренению порнографии, пр</w:t>
      </w:r>
      <w:r w:rsidRPr="00451A7C">
        <w:rPr>
          <w:spacing w:val="-1"/>
          <w:sz w:val="22"/>
          <w:szCs w:val="28"/>
        </w:rPr>
        <w:t>о</w:t>
      </w:r>
      <w:r w:rsidRPr="00451A7C">
        <w:rPr>
          <w:spacing w:val="-1"/>
          <w:sz w:val="22"/>
          <w:szCs w:val="28"/>
        </w:rPr>
        <w:t xml:space="preserve">паганды насилия, жестокости, </w:t>
      </w:r>
      <w:r w:rsidRPr="00451A7C">
        <w:rPr>
          <w:sz w:val="22"/>
          <w:szCs w:val="28"/>
        </w:rPr>
        <w:t>расовой и национальной вражды, антипатриотического космополи</w:t>
      </w:r>
      <w:r w:rsidRPr="00451A7C">
        <w:rPr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тизма. В аг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 xml:space="preserve">тационно-пропагандистской работе исходить из того, </w:t>
      </w:r>
      <w:r w:rsidRPr="00451A7C">
        <w:rPr>
          <w:sz w:val="22"/>
          <w:szCs w:val="28"/>
        </w:rPr>
        <w:t>что идеи, о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ладевшие массами, становятся силой, непосре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 xml:space="preserve">ственно </w:t>
      </w:r>
      <w:r w:rsidRPr="00451A7C">
        <w:rPr>
          <w:spacing w:val="2"/>
          <w:sz w:val="22"/>
          <w:szCs w:val="28"/>
        </w:rPr>
        <w:t>влияющей на ход соц</w:t>
      </w:r>
      <w:r w:rsidRPr="00451A7C">
        <w:rPr>
          <w:spacing w:val="2"/>
          <w:sz w:val="22"/>
          <w:szCs w:val="28"/>
        </w:rPr>
        <w:t>и</w:t>
      </w:r>
      <w:r w:rsidRPr="00451A7C">
        <w:rPr>
          <w:spacing w:val="2"/>
          <w:sz w:val="22"/>
          <w:szCs w:val="28"/>
        </w:rPr>
        <w:t>альных процессов.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pacing w:val="4"/>
          <w:sz w:val="22"/>
          <w:szCs w:val="28"/>
        </w:rPr>
      </w:pPr>
      <w:r w:rsidRPr="00451A7C">
        <w:rPr>
          <w:spacing w:val="4"/>
          <w:sz w:val="22"/>
          <w:szCs w:val="28"/>
        </w:rPr>
        <w:t xml:space="preserve">7. </w:t>
      </w:r>
      <w:r w:rsidRPr="00451A7C">
        <w:rPr>
          <w:spacing w:val="4"/>
          <w:sz w:val="22"/>
          <w:szCs w:val="28"/>
          <w:lang w:val="en-US"/>
        </w:rPr>
        <w:t>H</w:t>
      </w:r>
      <w:r w:rsidRPr="00451A7C">
        <w:rPr>
          <w:spacing w:val="4"/>
          <w:sz w:val="22"/>
          <w:szCs w:val="28"/>
        </w:rPr>
        <w:t>а основе изучения фундаментальных работ основоп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лож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3"/>
          <w:sz w:val="22"/>
          <w:szCs w:val="28"/>
        </w:rPr>
        <w:t>ников марксизма-ленинизма, выдающихся деятелей ме</w:t>
      </w:r>
      <w:r w:rsidRPr="00451A7C">
        <w:rPr>
          <w:spacing w:val="3"/>
          <w:sz w:val="22"/>
          <w:szCs w:val="28"/>
        </w:rPr>
        <w:t>ж</w:t>
      </w:r>
      <w:r w:rsidRPr="00451A7C">
        <w:rPr>
          <w:spacing w:val="3"/>
          <w:sz w:val="22"/>
          <w:szCs w:val="28"/>
        </w:rPr>
        <w:t>дународ</w:t>
      </w:r>
      <w:r w:rsidRPr="00451A7C">
        <w:rPr>
          <w:spacing w:val="3"/>
          <w:sz w:val="22"/>
          <w:szCs w:val="28"/>
        </w:rPr>
        <w:softHyphen/>
      </w:r>
      <w:r w:rsidRPr="00451A7C">
        <w:rPr>
          <w:spacing w:val="9"/>
          <w:sz w:val="22"/>
          <w:szCs w:val="28"/>
        </w:rPr>
        <w:t xml:space="preserve">ного коммунистического движения (И. Сталина, Мао Цзе Дуна, </w:t>
      </w:r>
      <w:r w:rsidRPr="00451A7C">
        <w:rPr>
          <w:spacing w:val="-1"/>
          <w:sz w:val="22"/>
          <w:szCs w:val="28"/>
        </w:rPr>
        <w:t>Г. Димитрова, Э. Тельмана, М. Тореза, П. Тол</w:t>
      </w:r>
      <w:r w:rsidRPr="00451A7C">
        <w:rPr>
          <w:spacing w:val="-1"/>
          <w:sz w:val="22"/>
          <w:szCs w:val="28"/>
        </w:rPr>
        <w:t>ь</w:t>
      </w:r>
      <w:r w:rsidRPr="00451A7C">
        <w:rPr>
          <w:spacing w:val="-1"/>
          <w:sz w:val="22"/>
          <w:szCs w:val="28"/>
        </w:rPr>
        <w:t xml:space="preserve">ятти, Хо Ши Мина, </w:t>
      </w:r>
      <w:r w:rsidRPr="00451A7C">
        <w:rPr>
          <w:spacing w:val="-2"/>
          <w:sz w:val="22"/>
          <w:szCs w:val="28"/>
        </w:rPr>
        <w:t>Ким Ир Сена, Ф. К</w:t>
      </w:r>
      <w:r w:rsidRPr="00451A7C">
        <w:rPr>
          <w:spacing w:val="-2"/>
          <w:sz w:val="22"/>
          <w:szCs w:val="28"/>
        </w:rPr>
        <w:t>а</w:t>
      </w:r>
      <w:r w:rsidRPr="00451A7C">
        <w:rPr>
          <w:spacing w:val="-2"/>
          <w:sz w:val="22"/>
          <w:szCs w:val="28"/>
        </w:rPr>
        <w:t>стро и других) осваивать методологию социально</w:t>
      </w:r>
      <w:r w:rsidRPr="00451A7C">
        <w:rPr>
          <w:spacing w:val="1"/>
          <w:sz w:val="22"/>
          <w:szCs w:val="28"/>
        </w:rPr>
        <w:t>-политического познания и действия. Применяя её принципы, иссл</w:t>
      </w:r>
      <w:r w:rsidRPr="00451A7C">
        <w:rPr>
          <w:spacing w:val="1"/>
          <w:sz w:val="22"/>
          <w:szCs w:val="28"/>
        </w:rPr>
        <w:t>е</w:t>
      </w:r>
      <w:r w:rsidRPr="00451A7C">
        <w:rPr>
          <w:spacing w:val="1"/>
          <w:sz w:val="22"/>
          <w:szCs w:val="28"/>
        </w:rPr>
        <w:t xml:space="preserve">довать законы классовых противоборств, тактику и стратегию </w:t>
      </w:r>
      <w:r w:rsidRPr="00451A7C">
        <w:rPr>
          <w:spacing w:val="4"/>
          <w:sz w:val="22"/>
          <w:szCs w:val="28"/>
        </w:rPr>
        <w:t>кла</w:t>
      </w:r>
      <w:r w:rsidRPr="00451A7C">
        <w:rPr>
          <w:spacing w:val="4"/>
          <w:sz w:val="22"/>
          <w:szCs w:val="28"/>
        </w:rPr>
        <w:t>с</w:t>
      </w:r>
      <w:r w:rsidRPr="00451A7C">
        <w:rPr>
          <w:spacing w:val="4"/>
          <w:sz w:val="22"/>
          <w:szCs w:val="28"/>
        </w:rPr>
        <w:t>сов и партий современного мира, развитие социал</w:t>
      </w:r>
      <w:r w:rsidRPr="00451A7C">
        <w:rPr>
          <w:spacing w:val="4"/>
          <w:sz w:val="22"/>
          <w:szCs w:val="28"/>
        </w:rPr>
        <w:t>ь</w:t>
      </w:r>
      <w:r w:rsidRPr="00451A7C">
        <w:rPr>
          <w:spacing w:val="4"/>
          <w:sz w:val="22"/>
          <w:szCs w:val="28"/>
        </w:rPr>
        <w:t>ных про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-1"/>
          <w:sz w:val="22"/>
          <w:szCs w:val="28"/>
        </w:rPr>
        <w:t xml:space="preserve">цессов на планете, разоблачать антикоммунизм и антисоветизм, </w:t>
      </w:r>
      <w:r w:rsidRPr="00451A7C">
        <w:rPr>
          <w:spacing w:val="5"/>
          <w:sz w:val="22"/>
          <w:szCs w:val="28"/>
        </w:rPr>
        <w:t>раскрывать с</w:t>
      </w:r>
      <w:r w:rsidRPr="00451A7C">
        <w:rPr>
          <w:spacing w:val="5"/>
          <w:sz w:val="22"/>
          <w:szCs w:val="28"/>
        </w:rPr>
        <w:t>о</w:t>
      </w:r>
      <w:r w:rsidRPr="00451A7C">
        <w:rPr>
          <w:spacing w:val="5"/>
          <w:sz w:val="22"/>
          <w:szCs w:val="28"/>
        </w:rPr>
        <w:t>циальный вред как соглашательства с оппортуниз</w:t>
      </w:r>
      <w:r w:rsidRPr="00451A7C">
        <w:rPr>
          <w:spacing w:val="5"/>
          <w:sz w:val="22"/>
          <w:szCs w:val="28"/>
        </w:rPr>
        <w:softHyphen/>
        <w:t>мом, так и иде</w:t>
      </w:r>
      <w:r w:rsidRPr="00451A7C">
        <w:rPr>
          <w:spacing w:val="5"/>
          <w:sz w:val="22"/>
          <w:szCs w:val="28"/>
        </w:rPr>
        <w:t>й</w:t>
      </w:r>
      <w:r w:rsidRPr="00451A7C">
        <w:rPr>
          <w:spacing w:val="5"/>
          <w:sz w:val="22"/>
          <w:szCs w:val="28"/>
        </w:rPr>
        <w:t>ной всея</w:t>
      </w:r>
      <w:r w:rsidRPr="00451A7C">
        <w:rPr>
          <w:spacing w:val="5"/>
          <w:sz w:val="22"/>
          <w:szCs w:val="28"/>
        </w:rPr>
        <w:t>д</w:t>
      </w:r>
      <w:r w:rsidRPr="00451A7C">
        <w:rPr>
          <w:spacing w:val="5"/>
          <w:sz w:val="22"/>
          <w:szCs w:val="28"/>
        </w:rPr>
        <w:t>ности ликвидаторов КПСС и могильщи</w:t>
      </w:r>
      <w:r w:rsidRPr="00451A7C">
        <w:rPr>
          <w:spacing w:val="5"/>
          <w:sz w:val="22"/>
          <w:szCs w:val="28"/>
        </w:rPr>
        <w:softHyphen/>
      </w:r>
      <w:r w:rsidRPr="00451A7C">
        <w:rPr>
          <w:spacing w:val="4"/>
          <w:sz w:val="22"/>
          <w:szCs w:val="28"/>
        </w:rPr>
        <w:t>ков социализма в нашей стране. Не проходить мимо фальсифика</w:t>
      </w:r>
      <w:r w:rsidRPr="00451A7C">
        <w:rPr>
          <w:spacing w:val="4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ции отечестве</w:t>
      </w:r>
      <w:r w:rsidRPr="00451A7C">
        <w:rPr>
          <w:spacing w:val="6"/>
          <w:sz w:val="22"/>
          <w:szCs w:val="28"/>
        </w:rPr>
        <w:t>н</w:t>
      </w:r>
      <w:r w:rsidRPr="00451A7C">
        <w:rPr>
          <w:spacing w:val="6"/>
          <w:sz w:val="22"/>
          <w:szCs w:val="28"/>
        </w:rPr>
        <w:t xml:space="preserve">ной истории, бороться с антисталинской истерией </w:t>
      </w:r>
      <w:r w:rsidRPr="00451A7C">
        <w:rPr>
          <w:spacing w:val="5"/>
          <w:sz w:val="22"/>
          <w:szCs w:val="28"/>
        </w:rPr>
        <w:t>и антил</w:t>
      </w:r>
      <w:r w:rsidRPr="00451A7C">
        <w:rPr>
          <w:spacing w:val="5"/>
          <w:sz w:val="22"/>
          <w:szCs w:val="28"/>
        </w:rPr>
        <w:t>е</w:t>
      </w:r>
      <w:r w:rsidRPr="00451A7C">
        <w:rPr>
          <w:spacing w:val="5"/>
          <w:sz w:val="22"/>
          <w:szCs w:val="28"/>
        </w:rPr>
        <w:t>нинской кампанией. Прив</w:t>
      </w:r>
      <w:r w:rsidRPr="00451A7C">
        <w:rPr>
          <w:spacing w:val="5"/>
          <w:sz w:val="22"/>
          <w:szCs w:val="28"/>
        </w:rPr>
        <w:t>и</w:t>
      </w:r>
      <w:r w:rsidRPr="00451A7C">
        <w:rPr>
          <w:spacing w:val="5"/>
          <w:sz w:val="22"/>
          <w:szCs w:val="28"/>
        </w:rPr>
        <w:t xml:space="preserve">вать себе вкус к постоянной </w:t>
      </w:r>
      <w:r w:rsidRPr="00451A7C">
        <w:rPr>
          <w:spacing w:val="1"/>
          <w:sz w:val="22"/>
          <w:szCs w:val="28"/>
        </w:rPr>
        <w:t>работе по изучению марксистско-ленинской теории. Вселять в со</w:t>
      </w:r>
      <w:r w:rsidRPr="00451A7C">
        <w:rPr>
          <w:spacing w:val="1"/>
          <w:sz w:val="22"/>
          <w:szCs w:val="28"/>
        </w:rPr>
        <w:softHyphen/>
      </w:r>
      <w:r w:rsidRPr="00451A7C">
        <w:rPr>
          <w:spacing w:val="6"/>
          <w:sz w:val="22"/>
          <w:szCs w:val="28"/>
        </w:rPr>
        <w:t>знание трудящихся ув</w:t>
      </w:r>
      <w:r w:rsidRPr="00451A7C">
        <w:rPr>
          <w:spacing w:val="6"/>
          <w:sz w:val="22"/>
          <w:szCs w:val="28"/>
        </w:rPr>
        <w:t>е</w:t>
      </w:r>
      <w:r w:rsidRPr="00451A7C">
        <w:rPr>
          <w:spacing w:val="6"/>
          <w:sz w:val="22"/>
          <w:szCs w:val="28"/>
        </w:rPr>
        <w:t>ренность, что как бы ни развивались се</w:t>
      </w:r>
      <w:r w:rsidRPr="00451A7C">
        <w:rPr>
          <w:spacing w:val="6"/>
          <w:sz w:val="22"/>
          <w:szCs w:val="28"/>
        </w:rPr>
        <w:softHyphen/>
        <w:t>годня события, законы и</w:t>
      </w:r>
      <w:r w:rsidRPr="00451A7C">
        <w:rPr>
          <w:spacing w:val="6"/>
          <w:sz w:val="22"/>
          <w:szCs w:val="28"/>
        </w:rPr>
        <w:t>с</w:t>
      </w:r>
      <w:r w:rsidRPr="00451A7C">
        <w:rPr>
          <w:spacing w:val="6"/>
          <w:sz w:val="22"/>
          <w:szCs w:val="28"/>
        </w:rPr>
        <w:t>тории объективно работают на социа</w:t>
      </w:r>
      <w:r w:rsidRPr="00451A7C">
        <w:rPr>
          <w:spacing w:val="6"/>
          <w:sz w:val="22"/>
          <w:szCs w:val="28"/>
        </w:rPr>
        <w:softHyphen/>
      </w:r>
      <w:r w:rsidRPr="00451A7C">
        <w:rPr>
          <w:sz w:val="22"/>
          <w:szCs w:val="28"/>
        </w:rPr>
        <w:t>лизм и коммунизм и что в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 xml:space="preserve">шении всех социально-политических </w:t>
      </w:r>
      <w:r w:rsidRPr="00451A7C">
        <w:rPr>
          <w:spacing w:val="4"/>
          <w:sz w:val="22"/>
          <w:szCs w:val="28"/>
        </w:rPr>
        <w:t>проблем последнее слово пр</w:t>
      </w:r>
      <w:r w:rsidRPr="00451A7C">
        <w:rPr>
          <w:spacing w:val="4"/>
          <w:sz w:val="22"/>
          <w:szCs w:val="28"/>
        </w:rPr>
        <w:t>и</w:t>
      </w:r>
      <w:r w:rsidRPr="00451A7C">
        <w:rPr>
          <w:spacing w:val="4"/>
          <w:sz w:val="22"/>
          <w:szCs w:val="28"/>
        </w:rPr>
        <w:t>надлежит нар</w:t>
      </w:r>
      <w:r w:rsidRPr="00451A7C">
        <w:rPr>
          <w:spacing w:val="4"/>
          <w:sz w:val="22"/>
          <w:szCs w:val="28"/>
        </w:rPr>
        <w:t>о</w:t>
      </w:r>
      <w:r w:rsidRPr="00451A7C">
        <w:rPr>
          <w:spacing w:val="4"/>
          <w:sz w:val="22"/>
          <w:szCs w:val="28"/>
        </w:rPr>
        <w:t>дам.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sz w:val="22"/>
          <w:szCs w:val="28"/>
        </w:rPr>
      </w:pPr>
      <w:r w:rsidRPr="00451A7C">
        <w:rPr>
          <w:b/>
          <w:bCs/>
          <w:spacing w:val="2"/>
          <w:sz w:val="22"/>
          <w:szCs w:val="28"/>
        </w:rPr>
        <w:t>За партию авангардного типа.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pacing w:val="2"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ind w:firstLine="397"/>
        <w:jc w:val="both"/>
        <w:rPr>
          <w:spacing w:val="2"/>
          <w:sz w:val="22"/>
          <w:szCs w:val="28"/>
        </w:rPr>
      </w:pPr>
      <w:r w:rsidRPr="00451A7C">
        <w:rPr>
          <w:spacing w:val="2"/>
          <w:sz w:val="22"/>
          <w:szCs w:val="28"/>
        </w:rPr>
        <w:t>Всесоюзная Коммунистическая партия большевиков объ</w:t>
      </w:r>
      <w:r w:rsidRPr="00451A7C">
        <w:rPr>
          <w:spacing w:val="2"/>
          <w:sz w:val="22"/>
          <w:szCs w:val="28"/>
        </w:rPr>
        <w:t>е</w:t>
      </w:r>
      <w:r w:rsidRPr="00451A7C">
        <w:rPr>
          <w:spacing w:val="2"/>
          <w:sz w:val="22"/>
          <w:szCs w:val="28"/>
        </w:rPr>
        <w:t xml:space="preserve">диняет </w:t>
      </w:r>
      <w:r w:rsidRPr="00451A7C">
        <w:rPr>
          <w:sz w:val="22"/>
          <w:szCs w:val="28"/>
        </w:rPr>
        <w:t>на добровольной основе сознательных раб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чих, крестьян, интелли</w:t>
      </w:r>
      <w:r w:rsidRPr="00451A7C">
        <w:rPr>
          <w:sz w:val="22"/>
          <w:szCs w:val="28"/>
        </w:rPr>
        <w:softHyphen/>
      </w:r>
      <w:r w:rsidRPr="00451A7C">
        <w:rPr>
          <w:spacing w:val="2"/>
          <w:sz w:val="22"/>
          <w:szCs w:val="28"/>
        </w:rPr>
        <w:t xml:space="preserve">гентов, всех единомышленников, разделяющих её Программу и 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тав. Партия подтверждает свою преемственность РСДРП, РКП (б), ВКП(б) и ленинского курса в КПСС.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ный стаж членов партии включает в себя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тийный стаж в КПСС.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Руководящим принципом внутрипартийной жизни ВКПБ яв</w:t>
      </w:r>
      <w:r w:rsidRPr="00451A7C">
        <w:rPr>
          <w:sz w:val="22"/>
          <w:szCs w:val="28"/>
        </w:rPr>
        <w:softHyphen/>
        <w:t>ляется демократический централизм, освобождённый как от на</w:t>
      </w:r>
      <w:r w:rsidRPr="00451A7C">
        <w:rPr>
          <w:sz w:val="22"/>
          <w:szCs w:val="28"/>
        </w:rPr>
        <w:softHyphen/>
        <w:t>слоений б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рократической централизации, так и ана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хистского игнорирования партдисциплины и большевистских традиций. Пар</w:t>
      </w:r>
      <w:r w:rsidRPr="00451A7C">
        <w:rPr>
          <w:sz w:val="22"/>
          <w:szCs w:val="28"/>
        </w:rPr>
        <w:softHyphen/>
        <w:t>тия утверждает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во коммуниста на критику любого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тийного органа и руководителя, обеспечивая уставную защ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щенность коммуниста от преследования за критику. ВКПБ категорически отрицает представительство должн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стей в руководящих парти</w:t>
      </w:r>
      <w:r w:rsidRPr="00451A7C">
        <w:rPr>
          <w:sz w:val="22"/>
          <w:szCs w:val="28"/>
        </w:rPr>
        <w:t>й</w:t>
      </w:r>
      <w:r w:rsidRPr="00451A7C">
        <w:rPr>
          <w:sz w:val="22"/>
          <w:szCs w:val="28"/>
        </w:rPr>
        <w:t>ных ор</w:t>
      </w:r>
      <w:r w:rsidRPr="00451A7C">
        <w:rPr>
          <w:sz w:val="22"/>
          <w:szCs w:val="28"/>
        </w:rPr>
        <w:softHyphen/>
        <w:t>ганах, длительное нахождение на высших партийных постах, дру</w:t>
      </w:r>
      <w:r w:rsidRPr="00451A7C">
        <w:rPr>
          <w:sz w:val="22"/>
          <w:szCs w:val="28"/>
        </w:rPr>
        <w:softHyphen/>
        <w:t>гие условия, способствующие возни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новению явлений бонапартиз</w:t>
      </w:r>
      <w:r w:rsidRPr="00451A7C">
        <w:rPr>
          <w:sz w:val="22"/>
          <w:szCs w:val="28"/>
        </w:rPr>
        <w:softHyphen/>
        <w:t>ма, авторитаризма и культа личн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Партия неукоснительно проводит в жизнь соблюдение правила: свобода обсуждения до принятия решения, обяз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тельность выпол</w:t>
      </w:r>
      <w:r w:rsidRPr="00451A7C">
        <w:rPr>
          <w:sz w:val="22"/>
          <w:szCs w:val="28"/>
        </w:rPr>
        <w:softHyphen/>
        <w:t>нения принятого реш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всеми членами партии, включая тех, кто с ним не согласен. Свобода внутрипартийной дискуссии по лю</w:t>
      </w:r>
      <w:r w:rsidRPr="00451A7C">
        <w:rPr>
          <w:sz w:val="22"/>
          <w:szCs w:val="28"/>
        </w:rPr>
        <w:softHyphen/>
        <w:t>бому те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ретическому и пол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тическому вопросу, но, вместе с тем, недопустимо создание организационно обособленных фракций, про</w:t>
      </w:r>
      <w:r w:rsidRPr="00451A7C">
        <w:rPr>
          <w:sz w:val="22"/>
          <w:szCs w:val="28"/>
        </w:rPr>
        <w:softHyphen/>
        <w:t>явление рев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зионизма и оппортунизма, чуждых революционному ма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ксистско-ленинскому учению.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Коммунист не должен искать привилегий и личной выгоды в па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тии. В ВКПБ должен последовательно проводиться курс на повыш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личной ответственности, пу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личность и строгость на</w:t>
      </w:r>
      <w:r w:rsidRPr="00451A7C">
        <w:rPr>
          <w:sz w:val="22"/>
          <w:szCs w:val="28"/>
        </w:rPr>
        <w:softHyphen/>
        <w:t>казания за неблаговидные посту</w:t>
      </w:r>
      <w:r w:rsidRPr="00451A7C">
        <w:rPr>
          <w:sz w:val="22"/>
          <w:szCs w:val="28"/>
        </w:rPr>
        <w:t>п</w:t>
      </w:r>
      <w:r w:rsidRPr="00451A7C">
        <w:rPr>
          <w:sz w:val="22"/>
          <w:szCs w:val="28"/>
        </w:rPr>
        <w:t>ки членов партии. С целью вос</w:t>
      </w:r>
      <w:r w:rsidRPr="00451A7C">
        <w:rPr>
          <w:sz w:val="22"/>
          <w:szCs w:val="28"/>
        </w:rPr>
        <w:softHyphen/>
        <w:t>питания этого, контроля за деятельностью актива и руководящих органов целесоо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разно провед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 партийных чисток с привлече</w:t>
      </w:r>
      <w:r w:rsidRPr="00451A7C">
        <w:rPr>
          <w:sz w:val="22"/>
          <w:szCs w:val="28"/>
        </w:rPr>
        <w:softHyphen/>
        <w:t>нием беспартийных тов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рищей. Партия заинтересована, чтобы в её рядах объединялось всё политически зрелое, патри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тическое, правдивое, нравственно здоровое и жизнеутвержда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щее.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ВКПБ является составной частью международного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муни</w:t>
      </w:r>
      <w:r w:rsidRPr="00451A7C">
        <w:rPr>
          <w:sz w:val="22"/>
          <w:szCs w:val="28"/>
        </w:rPr>
        <w:softHyphen/>
        <w:t>стического движения, поддерживает политические св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зи с брат</w:t>
      </w:r>
      <w:r w:rsidRPr="00451A7C">
        <w:rPr>
          <w:sz w:val="22"/>
          <w:szCs w:val="28"/>
        </w:rPr>
        <w:softHyphen/>
        <w:t>скими коммунистическими и рабочими партиями, а также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ник</w:t>
      </w:r>
      <w:r w:rsidRPr="00451A7C">
        <w:rPr>
          <w:sz w:val="22"/>
          <w:szCs w:val="28"/>
        </w:rPr>
        <w:softHyphen/>
        <w:t>шую в их рядах тенденцию возрождения Ко</w:t>
      </w:r>
      <w:r w:rsidRPr="00451A7C">
        <w:rPr>
          <w:sz w:val="22"/>
          <w:szCs w:val="28"/>
        </w:rPr>
        <w:t>м</w:t>
      </w:r>
      <w:r w:rsidRPr="00451A7C">
        <w:rPr>
          <w:sz w:val="22"/>
          <w:szCs w:val="28"/>
        </w:rPr>
        <w:t>мунистического Ин</w:t>
      </w:r>
      <w:r w:rsidRPr="00451A7C">
        <w:rPr>
          <w:sz w:val="22"/>
          <w:szCs w:val="28"/>
        </w:rPr>
        <w:softHyphen/>
        <w:t>тернационала.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Положения и выводы Программы ВКПБ требуют своей кон</w:t>
      </w:r>
      <w:r w:rsidRPr="00451A7C">
        <w:rPr>
          <w:sz w:val="22"/>
          <w:szCs w:val="28"/>
        </w:rPr>
        <w:softHyphen/>
        <w:t>кретизации и развития в антикризисной и других специальных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граммах и теоретических разработках, популяр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зации в про</w:t>
      </w:r>
      <w:r w:rsidRPr="00451A7C">
        <w:rPr>
          <w:sz w:val="22"/>
          <w:szCs w:val="28"/>
        </w:rPr>
        <w:softHyphen/>
        <w:t>пагандистских материалах.</w:t>
      </w:r>
    </w:p>
    <w:p w:rsidR="00A13D50" w:rsidRPr="00451A7C" w:rsidRDefault="00A13D50" w:rsidP="00F334E5">
      <w:pPr>
        <w:shd w:val="clear" w:color="auto" w:fill="FFFFFF"/>
        <w:jc w:val="center"/>
        <w:rPr>
          <w:b/>
          <w:bCs/>
          <w:spacing w:val="40"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sz w:val="22"/>
          <w:szCs w:val="28"/>
        </w:rPr>
      </w:pPr>
      <w:r w:rsidRPr="00451A7C">
        <w:rPr>
          <w:b/>
          <w:bCs/>
          <w:spacing w:val="40"/>
          <w:sz w:val="22"/>
          <w:szCs w:val="28"/>
        </w:rPr>
        <w:t>Заключение</w:t>
      </w:r>
      <w:r w:rsidRPr="00451A7C">
        <w:rPr>
          <w:b/>
          <w:bCs/>
          <w:sz w:val="22"/>
          <w:szCs w:val="28"/>
        </w:rPr>
        <w:t>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Настоящей Программой Всесоюзная Коммунистическая пар</w:t>
      </w:r>
      <w:r w:rsidRPr="00451A7C">
        <w:rPr>
          <w:sz w:val="22"/>
          <w:szCs w:val="28"/>
        </w:rPr>
        <w:softHyphen/>
        <w:t>тия большевиков заявляет о том, что порывает с антин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родной политикой руководства КПСС по реставрации капитали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ма и раз</w:t>
      </w:r>
      <w:r w:rsidRPr="00451A7C">
        <w:rPr>
          <w:sz w:val="22"/>
          <w:szCs w:val="28"/>
        </w:rPr>
        <w:softHyphen/>
        <w:t>валу СССР и предлагает путь, следуя которым можно остано</w:t>
      </w:r>
      <w:r w:rsidRPr="00451A7C">
        <w:rPr>
          <w:sz w:val="22"/>
          <w:szCs w:val="28"/>
        </w:rPr>
        <w:softHyphen/>
        <w:t>вить грядущую катас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рофу, преодолеть кризис, восстановить, оздо</w:t>
      </w:r>
      <w:r w:rsidRPr="00451A7C">
        <w:rPr>
          <w:sz w:val="22"/>
          <w:szCs w:val="28"/>
        </w:rPr>
        <w:softHyphen/>
        <w:t>ровить и упрочить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листический строй. Успехи на этом пути возможны лишь под руков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дством партии ленинского типа. Пар</w:t>
      </w:r>
      <w:r w:rsidRPr="00451A7C">
        <w:rPr>
          <w:sz w:val="22"/>
          <w:szCs w:val="28"/>
        </w:rPr>
        <w:softHyphen/>
        <w:t>тии, не сводящей свою роль к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чинениям и обсужден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ям бесчис</w:t>
      </w:r>
      <w:r w:rsidRPr="00451A7C">
        <w:rPr>
          <w:sz w:val="22"/>
          <w:szCs w:val="28"/>
        </w:rPr>
        <w:softHyphen/>
        <w:t>ленных прожектов, выдаваемых за планы «гуманного социализ</w:t>
      </w:r>
      <w:r w:rsidRPr="00451A7C">
        <w:rPr>
          <w:sz w:val="22"/>
          <w:szCs w:val="28"/>
        </w:rPr>
        <w:softHyphen/>
        <w:t>ма», а ведущей борьбу за власть человека труда. Партии, которая умеет соединить революционный ма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ксизм-ленинизм с современной борьбой рабочего класса за свое до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тойное будущее. Партии, впитавшей в себя традиции большевизма и спосо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ной подчинять свою волю и действия сознательной пролетарской ди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циплине.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Такой партией и является Всесоюзная Коммунистическая партия большевиков, </w:t>
      </w:r>
      <w:r w:rsidRPr="00451A7C">
        <w:rPr>
          <w:b/>
          <w:sz w:val="22"/>
          <w:szCs w:val="28"/>
        </w:rPr>
        <w:t>цель которой сейчас - мобилизация с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циалистиче</w:t>
      </w:r>
      <w:r w:rsidRPr="00451A7C">
        <w:rPr>
          <w:b/>
          <w:sz w:val="22"/>
          <w:szCs w:val="28"/>
        </w:rPr>
        <w:softHyphen/>
        <w:t>ских, патриотических и интернаци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нальных сил страны для вы</w:t>
      </w:r>
      <w:r w:rsidRPr="00451A7C">
        <w:rPr>
          <w:b/>
          <w:sz w:val="22"/>
          <w:szCs w:val="28"/>
        </w:rPr>
        <w:softHyphen/>
        <w:t>вода социализма на главную магистраль ра</w:t>
      </w:r>
      <w:r w:rsidRPr="00451A7C">
        <w:rPr>
          <w:b/>
          <w:sz w:val="22"/>
          <w:szCs w:val="28"/>
        </w:rPr>
        <w:t>з</w:t>
      </w:r>
      <w:r w:rsidRPr="00451A7C">
        <w:rPr>
          <w:b/>
          <w:sz w:val="22"/>
          <w:szCs w:val="28"/>
        </w:rPr>
        <w:t>вития современной ци</w:t>
      </w:r>
      <w:r w:rsidRPr="00451A7C">
        <w:rPr>
          <w:b/>
          <w:sz w:val="22"/>
          <w:szCs w:val="28"/>
        </w:rPr>
        <w:softHyphen/>
        <w:t>вилизации</w:t>
      </w:r>
      <w:r w:rsidRPr="00451A7C">
        <w:rPr>
          <w:sz w:val="22"/>
          <w:szCs w:val="28"/>
        </w:rPr>
        <w:t>.</w:t>
      </w:r>
    </w:p>
    <w:p w:rsidR="00A13D50" w:rsidRPr="00451A7C" w:rsidRDefault="00A13D50" w:rsidP="00F334E5">
      <w:pPr>
        <w:shd w:val="clear" w:color="auto" w:fill="FFFFFF"/>
        <w:tabs>
          <w:tab w:val="left" w:pos="4838"/>
        </w:tabs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Позиции буржуазной контрреволюции в стране сильны, но от</w:t>
      </w:r>
      <w:r w:rsidRPr="00451A7C">
        <w:rPr>
          <w:sz w:val="22"/>
          <w:szCs w:val="28"/>
        </w:rPr>
        <w:softHyphen/>
        <w:t>нюдь не всесильны. Их антинародный характер ограничивает её ист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рическую возможность и перспективу. Лавинообразно растет нед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вольство и сопротивление масс реставраторству, рушатся псевдодем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кратические стереотипы в общественном сознании. Не</w:t>
      </w:r>
      <w:r w:rsidRPr="00451A7C">
        <w:rPr>
          <w:sz w:val="22"/>
          <w:szCs w:val="28"/>
        </w:rPr>
        <w:softHyphen/>
        <w:t>обходимо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дать организованный характер этим,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ка ещё сти</w:t>
      </w:r>
      <w:r w:rsidRPr="00451A7C">
        <w:rPr>
          <w:sz w:val="22"/>
          <w:szCs w:val="28"/>
        </w:rPr>
        <w:softHyphen/>
        <w:t>хийным, процессам. Никто, кроме нас, большевиков-ленинцев, это</w:t>
      </w:r>
      <w:r w:rsidRPr="00451A7C">
        <w:rPr>
          <w:sz w:val="22"/>
          <w:szCs w:val="28"/>
        </w:rPr>
        <w:softHyphen/>
        <w:t>го не сдел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ет.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b/>
          <w:sz w:val="22"/>
          <w:szCs w:val="28"/>
        </w:rPr>
        <w:t>Коммунисты! Советские люди! Час выбора для ка</w:t>
      </w:r>
      <w:r w:rsidRPr="00451A7C">
        <w:rPr>
          <w:b/>
          <w:sz w:val="22"/>
          <w:szCs w:val="28"/>
        </w:rPr>
        <w:t>ж</w:t>
      </w:r>
      <w:r w:rsidRPr="00451A7C">
        <w:rPr>
          <w:b/>
          <w:sz w:val="22"/>
          <w:szCs w:val="28"/>
        </w:rPr>
        <w:t xml:space="preserve">дого из </w:t>
      </w:r>
      <w:r w:rsidRPr="00451A7C">
        <w:rPr>
          <w:b/>
          <w:bCs/>
          <w:sz w:val="22"/>
          <w:szCs w:val="28"/>
        </w:rPr>
        <w:t xml:space="preserve">нас </w:t>
      </w:r>
      <w:r w:rsidRPr="00451A7C">
        <w:rPr>
          <w:b/>
          <w:sz w:val="22"/>
          <w:szCs w:val="28"/>
        </w:rPr>
        <w:t>настал!</w:t>
      </w:r>
      <w:r w:rsidRPr="00451A7C">
        <w:rPr>
          <w:sz w:val="22"/>
          <w:szCs w:val="28"/>
        </w:rPr>
        <w:t xml:space="preserve"> Колесо истории беспощадно к отступникам и предателям! </w:t>
      </w:r>
      <w:r w:rsidRPr="00451A7C">
        <w:rPr>
          <w:b/>
          <w:sz w:val="22"/>
          <w:szCs w:val="28"/>
        </w:rPr>
        <w:t xml:space="preserve">Выше победоносное знамя Ленина и Великого Октября! </w:t>
      </w:r>
      <w:r w:rsidRPr="00451A7C">
        <w:rPr>
          <w:b/>
          <w:bCs/>
          <w:sz w:val="22"/>
          <w:szCs w:val="28"/>
        </w:rPr>
        <w:t xml:space="preserve">Наше </w:t>
      </w:r>
      <w:r w:rsidRPr="00451A7C">
        <w:rPr>
          <w:b/>
          <w:sz w:val="22"/>
          <w:szCs w:val="28"/>
        </w:rPr>
        <w:t>д</w:t>
      </w:r>
      <w:r w:rsidRPr="00451A7C">
        <w:rPr>
          <w:b/>
          <w:sz w:val="22"/>
          <w:szCs w:val="28"/>
        </w:rPr>
        <w:t>е</w:t>
      </w:r>
      <w:r w:rsidRPr="00451A7C">
        <w:rPr>
          <w:b/>
          <w:sz w:val="22"/>
          <w:szCs w:val="28"/>
        </w:rPr>
        <w:t>ло правое, победа будет за с</w:t>
      </w:r>
      <w:r w:rsidRPr="00451A7C">
        <w:rPr>
          <w:b/>
          <w:sz w:val="22"/>
          <w:szCs w:val="28"/>
        </w:rPr>
        <w:t>о</w:t>
      </w:r>
      <w:r w:rsidRPr="00451A7C">
        <w:rPr>
          <w:b/>
          <w:sz w:val="22"/>
          <w:szCs w:val="28"/>
        </w:rPr>
        <w:t>циализмом и коммунизмом!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 </w:t>
      </w: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b/>
          <w:spacing w:val="40"/>
          <w:sz w:val="22"/>
          <w:szCs w:val="28"/>
        </w:rPr>
      </w:pPr>
      <w:r w:rsidRPr="00451A7C">
        <w:rPr>
          <w:b/>
          <w:spacing w:val="40"/>
          <w:sz w:val="22"/>
          <w:szCs w:val="28"/>
        </w:rPr>
        <w:t>ЗАЯВЛ</w:t>
      </w:r>
      <w:r w:rsidRPr="00451A7C">
        <w:rPr>
          <w:b/>
          <w:spacing w:val="40"/>
          <w:sz w:val="22"/>
          <w:szCs w:val="28"/>
          <w:lang w:val="en-US"/>
        </w:rPr>
        <w:t>EH</w:t>
      </w:r>
      <w:r w:rsidRPr="00451A7C">
        <w:rPr>
          <w:b/>
          <w:spacing w:val="40"/>
          <w:sz w:val="22"/>
          <w:szCs w:val="28"/>
        </w:rPr>
        <w:t>ИЕ</w:t>
      </w:r>
    </w:p>
    <w:p w:rsidR="00A13D50" w:rsidRPr="00451A7C" w:rsidRDefault="00A13D50" w:rsidP="00F334E5">
      <w:pPr>
        <w:shd w:val="clear" w:color="auto" w:fill="FFFFFF"/>
        <w:jc w:val="center"/>
        <w:rPr>
          <w:sz w:val="22"/>
          <w:szCs w:val="28"/>
        </w:rPr>
      </w:pPr>
      <w:r w:rsidRPr="00451A7C">
        <w:rPr>
          <w:b/>
          <w:iCs/>
          <w:sz w:val="22"/>
          <w:szCs w:val="28"/>
        </w:rPr>
        <w:t>о</w:t>
      </w:r>
      <w:r w:rsidRPr="00451A7C">
        <w:rPr>
          <w:b/>
          <w:i/>
          <w:iCs/>
          <w:sz w:val="22"/>
          <w:szCs w:val="28"/>
        </w:rPr>
        <w:t xml:space="preserve"> </w:t>
      </w:r>
      <w:r w:rsidRPr="00451A7C">
        <w:rPr>
          <w:b/>
          <w:sz w:val="22"/>
          <w:szCs w:val="28"/>
        </w:rPr>
        <w:t>нарушении прав и свобод советских граждан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Определенные силы в стране и в России используют пров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ка</w:t>
      </w:r>
      <w:r w:rsidRPr="00451A7C">
        <w:rPr>
          <w:sz w:val="22"/>
          <w:szCs w:val="28"/>
        </w:rPr>
        <w:softHyphen/>
        <w:t>ционные события 19-21 августа 1991 года для наступления на дем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кратию и свободу, для ущемления гражданских прав, разжи</w:t>
      </w:r>
      <w:r w:rsidRPr="00451A7C">
        <w:rPr>
          <w:sz w:val="22"/>
          <w:szCs w:val="28"/>
        </w:rPr>
        <w:softHyphen/>
        <w:t>гания 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тикоммунистической истерии, ра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гула беззакония и ван</w:t>
      </w:r>
      <w:r w:rsidRPr="00451A7C">
        <w:rPr>
          <w:sz w:val="22"/>
          <w:szCs w:val="28"/>
        </w:rPr>
        <w:softHyphen/>
        <w:t>дализма.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Беспрецедентный случай в мировой истории — предательство со стороны бывшего Г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нерального секретаря ЦК КПСС М. Горба</w:t>
      </w:r>
      <w:r w:rsidRPr="00451A7C">
        <w:rPr>
          <w:sz w:val="22"/>
          <w:szCs w:val="28"/>
        </w:rPr>
        <w:softHyphen/>
        <w:t>чёва партии и советских коммунистов — послужило сигналом к преслед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ванию инакомыслящих, в числе которых оказались мил</w:t>
      </w:r>
      <w:r w:rsidRPr="00451A7C">
        <w:rPr>
          <w:sz w:val="22"/>
          <w:szCs w:val="28"/>
        </w:rPr>
        <w:softHyphen/>
        <w:t>лионы сове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ских людей, сохранивших верность идеалам Ленина, Октября,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лизма. В стране попраны Конституция и законы, развёрнута широк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масштабная информационная блокада, факти</w:t>
      </w:r>
      <w:r w:rsidRPr="00451A7C">
        <w:rPr>
          <w:sz w:val="22"/>
          <w:szCs w:val="28"/>
        </w:rPr>
        <w:softHyphen/>
        <w:t>чески введена цензура, особенно на телевидении и радио.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Мы, делегаты Учредительного съезда ВКПБ, заявляем реши</w:t>
      </w:r>
      <w:r w:rsidRPr="00451A7C">
        <w:rPr>
          <w:sz w:val="22"/>
          <w:szCs w:val="28"/>
        </w:rPr>
        <w:softHyphen/>
        <w:t>тельный протест против искусно нагнетаемого псих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за вокруг имени основателя нашего государства и Коммунистической партии Влад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мира Ильича Ленина, против попыток выноса его из Мавзолея и пер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захоронения, против переименования Лени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града в Санкт-Петербург, против ликвидации ленинских музеев, варвар</w:t>
      </w:r>
      <w:r w:rsidRPr="00451A7C">
        <w:rPr>
          <w:sz w:val="22"/>
          <w:szCs w:val="28"/>
        </w:rPr>
        <w:softHyphen/>
        <w:t>ского сноса п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мятников.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расцениваем как антиконституционные, противозаконные 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ты Указы Президента СССР от 24 августа 1991 г. и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зидента РСФСР от 25 августа 1991 г., которыми фактически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ставлена вне закона деятельность КПСС и КП РСФСР, запрещена закон</w:t>
      </w:r>
      <w:r w:rsidRPr="00451A7C">
        <w:rPr>
          <w:sz w:val="22"/>
          <w:szCs w:val="28"/>
        </w:rPr>
        <w:softHyphen/>
        <w:t>ная де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тельность миллионов советских коммунистов. Мы выра</w:t>
      </w:r>
      <w:r w:rsidRPr="00451A7C">
        <w:rPr>
          <w:sz w:val="22"/>
          <w:szCs w:val="28"/>
        </w:rPr>
        <w:softHyphen/>
        <w:t>жаем реш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тельный протест против огульных обвин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ний и пресле</w:t>
      </w:r>
      <w:r w:rsidRPr="00451A7C">
        <w:rPr>
          <w:sz w:val="22"/>
          <w:szCs w:val="28"/>
        </w:rPr>
        <w:softHyphen/>
        <w:t>дований, против приостановления деятельности КПСС и КП РСФСР, изъятия их им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щества. Имущество КПСС — достояние всей партии, всех коммун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стов, созданное их тр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дом и взносами. А сегодня оно, в нарушение всех норм и зак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нов, становится соб</w:t>
      </w:r>
      <w:r w:rsidRPr="00451A7C">
        <w:rPr>
          <w:sz w:val="22"/>
          <w:szCs w:val="28"/>
        </w:rPr>
        <w:softHyphen/>
        <w:t>ственностью государственного аппарата, 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вой правящей элиты.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Основываясь на нормах международного права, Декл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рации прав и свобод человека, Конституции СССР и Конституции РСФСР, сою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ных и республиканских законов, мы требуем немедленной отмены 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тиконституционных актов президентов СССР, РСФСР, других респу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лик, направленных на приостано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ление и запрещение деятельности КПСС, национализацию её имущества, нарушение полит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ческих прав и свобод миллионов коммунистов, прекращения антикоммунистич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ской истерии, преследования ком</w:t>
      </w:r>
      <w:r w:rsidRPr="00451A7C">
        <w:rPr>
          <w:sz w:val="22"/>
          <w:szCs w:val="28"/>
        </w:rPr>
        <w:softHyphen/>
        <w:t>мунистов.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обращаемся ко всем коммунистам с призывом не подда</w:t>
      </w:r>
      <w:r w:rsidRPr="00451A7C">
        <w:rPr>
          <w:sz w:val="22"/>
          <w:szCs w:val="28"/>
        </w:rPr>
        <w:softHyphen/>
        <w:t>ваться унынию, не опускать рук, сделать всё зависящее от них для возрожд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 партии ленинского типа, партии комм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нистов-больше</w:t>
      </w:r>
      <w:r w:rsidRPr="00451A7C">
        <w:rPr>
          <w:sz w:val="22"/>
          <w:szCs w:val="28"/>
        </w:rPr>
        <w:softHyphen/>
        <w:t>виков. Мы зовём в свои ряды тех, кто убеждён в высокой истори</w:t>
      </w:r>
      <w:r w:rsidRPr="00451A7C">
        <w:rPr>
          <w:sz w:val="22"/>
          <w:szCs w:val="28"/>
        </w:rPr>
        <w:softHyphen/>
        <w:t>ческой правоте идеи соци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лизма и коммунизма.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обращаемся ко всем, кто привержен идее подли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ной де</w:t>
      </w:r>
      <w:r w:rsidRPr="00451A7C">
        <w:rPr>
          <w:sz w:val="22"/>
          <w:szCs w:val="28"/>
        </w:rPr>
        <w:softHyphen/>
        <w:t>мократии, защитить Ленина, его дело, сказать тве</w:t>
      </w:r>
      <w:r w:rsidRPr="00451A7C">
        <w:rPr>
          <w:sz w:val="22"/>
          <w:szCs w:val="28"/>
        </w:rPr>
        <w:t>р</w:t>
      </w:r>
      <w:r w:rsidRPr="00451A7C">
        <w:rPr>
          <w:sz w:val="22"/>
          <w:szCs w:val="28"/>
        </w:rPr>
        <w:t>дое «нет» без</w:t>
      </w:r>
      <w:r w:rsidRPr="00451A7C">
        <w:rPr>
          <w:sz w:val="22"/>
          <w:szCs w:val="28"/>
        </w:rPr>
        <w:softHyphen/>
        <w:t>законию и вандализму, твор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щимся в стране.</w:t>
      </w:r>
    </w:p>
    <w:p w:rsidR="00A13D50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обращаемся к мировой общественности выступить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тив грубейших нарушений прав и свобод советских гр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ждан. Мы рас</w:t>
      </w:r>
      <w:r w:rsidRPr="00451A7C">
        <w:rPr>
          <w:sz w:val="22"/>
          <w:szCs w:val="28"/>
        </w:rPr>
        <w:softHyphen/>
        <w:t>считываем на понимание, помощь и по</w:t>
      </w:r>
      <w:r w:rsidRPr="00451A7C">
        <w:rPr>
          <w:sz w:val="22"/>
          <w:szCs w:val="28"/>
        </w:rPr>
        <w:t>д</w:t>
      </w:r>
      <w:r w:rsidRPr="00451A7C">
        <w:rPr>
          <w:sz w:val="22"/>
          <w:szCs w:val="28"/>
        </w:rPr>
        <w:t>держку мирового комму</w:t>
      </w:r>
      <w:r w:rsidRPr="00451A7C">
        <w:rPr>
          <w:sz w:val="22"/>
          <w:szCs w:val="28"/>
        </w:rPr>
        <w:softHyphen/>
        <w:t>нистического и рабочего движ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ния. Дело и идеи Ленина, социализма и коммунизма неп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бедимы!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tabs>
          <w:tab w:val="left" w:pos="2362"/>
        </w:tabs>
        <w:jc w:val="both"/>
        <w:rPr>
          <w:b/>
          <w:bCs/>
          <w:sz w:val="22"/>
          <w:szCs w:val="28"/>
        </w:rPr>
      </w:pPr>
      <w:r w:rsidRPr="00451A7C">
        <w:rPr>
          <w:b/>
          <w:bCs/>
          <w:sz w:val="22"/>
          <w:szCs w:val="28"/>
        </w:rPr>
        <w:t>8 ноября 1991 г.</w:t>
      </w:r>
    </w:p>
    <w:p w:rsidR="00A13D50" w:rsidRPr="00451A7C" w:rsidRDefault="00A13D50" w:rsidP="00F334E5">
      <w:pPr>
        <w:shd w:val="clear" w:color="auto" w:fill="FFFFFF"/>
        <w:tabs>
          <w:tab w:val="left" w:pos="2362"/>
        </w:tabs>
        <w:jc w:val="both"/>
        <w:rPr>
          <w:b/>
          <w:bCs/>
          <w:sz w:val="22"/>
          <w:szCs w:val="28"/>
        </w:rPr>
      </w:pPr>
      <w:r w:rsidRPr="00451A7C">
        <w:rPr>
          <w:b/>
          <w:bCs/>
          <w:sz w:val="22"/>
          <w:szCs w:val="28"/>
        </w:rPr>
        <w:t>Ленинград</w:t>
      </w:r>
      <w:r w:rsidRPr="00451A7C">
        <w:rPr>
          <w:b/>
          <w:bCs/>
          <w:sz w:val="22"/>
          <w:szCs w:val="28"/>
        </w:rPr>
        <w:tab/>
      </w:r>
      <w:r w:rsidRPr="00451A7C">
        <w:rPr>
          <w:sz w:val="22"/>
          <w:szCs w:val="28"/>
        </w:rPr>
        <w:tab/>
      </w:r>
      <w:r w:rsidRPr="00451A7C">
        <w:rPr>
          <w:b/>
          <w:bCs/>
          <w:sz w:val="22"/>
          <w:szCs w:val="28"/>
        </w:rPr>
        <w:t>Учредител</w:t>
      </w:r>
      <w:r w:rsidRPr="00451A7C">
        <w:rPr>
          <w:b/>
          <w:bCs/>
          <w:sz w:val="22"/>
          <w:szCs w:val="28"/>
        </w:rPr>
        <w:t>ь</w:t>
      </w:r>
      <w:r w:rsidRPr="00451A7C">
        <w:rPr>
          <w:b/>
          <w:bCs/>
          <w:sz w:val="22"/>
          <w:szCs w:val="28"/>
        </w:rPr>
        <w:t>ный съезд ВКПБ</w:t>
      </w:r>
    </w:p>
    <w:p w:rsidR="00A13D50" w:rsidRPr="00451A7C" w:rsidRDefault="00A13D50" w:rsidP="00F334E5">
      <w:pPr>
        <w:shd w:val="clear" w:color="auto" w:fill="FFFFFF"/>
        <w:tabs>
          <w:tab w:val="left" w:pos="2362"/>
        </w:tabs>
        <w:jc w:val="both"/>
        <w:rPr>
          <w:b/>
          <w:bCs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spacing w:val="40"/>
          <w:sz w:val="22"/>
          <w:szCs w:val="28"/>
        </w:rPr>
      </w:pPr>
      <w:r>
        <w:rPr>
          <w:b/>
          <w:bCs/>
          <w:spacing w:val="40"/>
          <w:sz w:val="22"/>
          <w:szCs w:val="28"/>
        </w:rPr>
        <w:br w:type="page"/>
      </w:r>
      <w:r w:rsidRPr="00451A7C">
        <w:rPr>
          <w:b/>
          <w:bCs/>
          <w:spacing w:val="40"/>
          <w:sz w:val="22"/>
          <w:szCs w:val="28"/>
        </w:rPr>
        <w:t>ОБРАЩЕНИЕ</w:t>
      </w:r>
    </w:p>
    <w:p w:rsidR="00A13D50" w:rsidRPr="00451A7C" w:rsidRDefault="00A13D50" w:rsidP="00F334E5">
      <w:pPr>
        <w:shd w:val="clear" w:color="auto" w:fill="FFFFFF"/>
        <w:jc w:val="center"/>
        <w:rPr>
          <w:sz w:val="22"/>
          <w:szCs w:val="28"/>
        </w:rPr>
      </w:pPr>
      <w:r w:rsidRPr="00451A7C">
        <w:rPr>
          <w:b/>
          <w:bCs/>
          <w:sz w:val="22"/>
          <w:szCs w:val="28"/>
        </w:rPr>
        <w:t xml:space="preserve">к советской </w:t>
      </w:r>
      <w:r w:rsidRPr="00451A7C">
        <w:rPr>
          <w:sz w:val="22"/>
          <w:szCs w:val="28"/>
        </w:rPr>
        <w:t xml:space="preserve">и </w:t>
      </w:r>
      <w:r w:rsidRPr="00451A7C">
        <w:rPr>
          <w:b/>
          <w:bCs/>
          <w:sz w:val="22"/>
          <w:szCs w:val="28"/>
        </w:rPr>
        <w:t>мировой общественности,</w:t>
      </w:r>
    </w:p>
    <w:p w:rsidR="00A13D50" w:rsidRPr="00451A7C" w:rsidRDefault="00A13D50" w:rsidP="00F334E5">
      <w:pPr>
        <w:shd w:val="clear" w:color="auto" w:fill="FFFFFF"/>
        <w:jc w:val="center"/>
        <w:rPr>
          <w:sz w:val="22"/>
          <w:szCs w:val="28"/>
        </w:rPr>
      </w:pPr>
      <w:r w:rsidRPr="00451A7C">
        <w:rPr>
          <w:b/>
          <w:bCs/>
          <w:sz w:val="22"/>
          <w:szCs w:val="28"/>
        </w:rPr>
        <w:t xml:space="preserve">к представительной власти </w:t>
      </w:r>
      <w:r w:rsidRPr="00451A7C">
        <w:rPr>
          <w:sz w:val="22"/>
          <w:szCs w:val="28"/>
        </w:rPr>
        <w:t xml:space="preserve">и </w:t>
      </w:r>
      <w:r w:rsidRPr="00451A7C">
        <w:rPr>
          <w:b/>
          <w:bCs/>
          <w:sz w:val="22"/>
          <w:szCs w:val="28"/>
        </w:rPr>
        <w:t>судебным органам</w:t>
      </w:r>
    </w:p>
    <w:p w:rsidR="00A13D50" w:rsidRPr="00451A7C" w:rsidRDefault="00A13D50" w:rsidP="00F334E5">
      <w:pPr>
        <w:shd w:val="clear" w:color="auto" w:fill="FFFFFF"/>
        <w:jc w:val="center"/>
        <w:rPr>
          <w:sz w:val="22"/>
          <w:szCs w:val="28"/>
        </w:rPr>
      </w:pPr>
      <w:r w:rsidRPr="00451A7C">
        <w:rPr>
          <w:b/>
          <w:bCs/>
          <w:sz w:val="22"/>
          <w:szCs w:val="28"/>
        </w:rPr>
        <w:t>страны всех уровней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Развитие событий после 20 августа 1991 года со всей очевид</w:t>
      </w:r>
      <w:r w:rsidRPr="00451A7C">
        <w:rPr>
          <w:sz w:val="22"/>
          <w:szCs w:val="28"/>
        </w:rPr>
        <w:softHyphen/>
        <w:t>ностью показало, что так называемый путч — это провокационная з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тея с далеко идущими последствиями. Сегодня уже ни у одного здр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вомыслящего человека не выз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вает сомнения тот факт, что высшим должностным лицам Союза и России было известно о под</w:t>
      </w:r>
      <w:r w:rsidRPr="00451A7C">
        <w:rPr>
          <w:sz w:val="22"/>
          <w:szCs w:val="28"/>
        </w:rPr>
        <w:softHyphen/>
        <w:t>готовке 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густовских событий. Совершился контрреволюционный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венный переворот.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Используя крупномасштабную провокацию, к власти пришли пр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вые социал-предатели. Страна вступила в полосу реа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ции, ос</w:t>
      </w:r>
      <w:r w:rsidRPr="00451A7C">
        <w:rPr>
          <w:sz w:val="22"/>
          <w:szCs w:val="28"/>
        </w:rPr>
        <w:softHyphen/>
        <w:t>новными характеристиками которых являются нара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тающий хаос, обнищание трудящихся и наступление на их права, разгул безза</w:t>
      </w:r>
      <w:r w:rsidRPr="00451A7C">
        <w:rPr>
          <w:sz w:val="22"/>
          <w:szCs w:val="28"/>
        </w:rPr>
        <w:softHyphen/>
        <w:t>кония и прои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вола.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Одним из вопиющих проявлений набирающего обор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ты произ</w:t>
      </w:r>
      <w:r w:rsidRPr="00451A7C">
        <w:rPr>
          <w:sz w:val="22"/>
          <w:szCs w:val="28"/>
        </w:rPr>
        <w:softHyphen/>
        <w:t>вола и беззаконий является обвинение членов бывшего 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судар</w:t>
      </w:r>
      <w:r w:rsidRPr="00451A7C">
        <w:rPr>
          <w:sz w:val="22"/>
          <w:szCs w:val="28"/>
        </w:rPr>
        <w:softHyphen/>
        <w:t>ственного Комитета по чрезвычайному положению и ряда других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ветских граждан по ст. 64 УК РСФСР («измена Род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не»).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Разве не противоестественно обвинение в измене Родине г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не</w:t>
      </w:r>
      <w:r w:rsidRPr="00451A7C">
        <w:rPr>
          <w:sz w:val="22"/>
          <w:szCs w:val="28"/>
        </w:rPr>
        <w:softHyphen/>
        <w:t>ралов Варенникова, Крючкова, маршала Язова, чья жизнь я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ляет</w:t>
      </w:r>
      <w:r w:rsidRPr="00451A7C">
        <w:rPr>
          <w:sz w:val="22"/>
          <w:szCs w:val="28"/>
        </w:rPr>
        <w:softHyphen/>
        <w:t>ся примером верного сл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жения Отчизне?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Юношами товарищи Варенников и Язов сражались в рядах Кра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ной Армии с немецко-фашистскими захватч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ками за честь, свободу и независимость нашей Родины, связав с тех пор с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лом её защиты, строительством и укреплением Советских Во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ружен</w:t>
      </w:r>
      <w:r w:rsidRPr="00451A7C">
        <w:rPr>
          <w:sz w:val="22"/>
          <w:szCs w:val="28"/>
        </w:rPr>
        <w:softHyphen/>
        <w:t>ных Сил свою дальнейшую судьбу. Вся сознательная жизнь това</w:t>
      </w:r>
      <w:r w:rsidRPr="00451A7C">
        <w:rPr>
          <w:sz w:val="22"/>
          <w:szCs w:val="28"/>
        </w:rPr>
        <w:softHyphen/>
        <w:t>рища Крючкова б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ла отдана обеспечению государственной без</w:t>
      </w:r>
      <w:r w:rsidRPr="00451A7C">
        <w:rPr>
          <w:sz w:val="22"/>
          <w:szCs w:val="28"/>
        </w:rPr>
        <w:softHyphen/>
        <w:t>опасности СССР, упроч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нию его международных позиций. Нет оснований подозревать в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дательстве государственных интере</w:t>
      </w:r>
      <w:r w:rsidRPr="00451A7C">
        <w:rPr>
          <w:sz w:val="22"/>
          <w:szCs w:val="28"/>
        </w:rPr>
        <w:softHyphen/>
        <w:t>сов СССР и других советских гр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ждан, обвиненных в измене Ро</w:t>
      </w:r>
      <w:r w:rsidRPr="00451A7C">
        <w:rPr>
          <w:sz w:val="22"/>
          <w:szCs w:val="28"/>
        </w:rPr>
        <w:softHyphen/>
        <w:t>дине в связи с августовскими событи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ми 1991 года.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Тем более абсурдно обвинение по ст. 64 УК РСФСР в фор</w:t>
      </w:r>
      <w:r w:rsidRPr="00451A7C">
        <w:rPr>
          <w:sz w:val="22"/>
          <w:szCs w:val="28"/>
        </w:rPr>
        <w:softHyphen/>
        <w:t>мально-юридическом плане.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Диспозиция пункта «а» названной статьи трактует субъектив</w:t>
      </w:r>
      <w:r w:rsidRPr="00451A7C">
        <w:rPr>
          <w:sz w:val="22"/>
          <w:szCs w:val="28"/>
        </w:rPr>
        <w:softHyphen/>
        <w:t>ную сторону описываемого в ней состава пр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ступления как «деяние, умышленно совершенное гражд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нами СССР в ущерб сувере</w:t>
      </w:r>
      <w:r w:rsidRPr="00451A7C">
        <w:rPr>
          <w:sz w:val="22"/>
          <w:szCs w:val="28"/>
        </w:rPr>
        <w:softHyphen/>
        <w:t>нитету, территориальной неприкосновенности или государственной безопа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ности и обороноспособности СССР».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Совершенно очевидно, что умысел членов ГКЧП не только не был направлен на нанесение ущерба суверенитету, территориаль</w:t>
      </w:r>
      <w:r w:rsidRPr="00451A7C">
        <w:rPr>
          <w:sz w:val="22"/>
          <w:szCs w:val="28"/>
        </w:rPr>
        <w:softHyphen/>
        <w:t>ной н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прикосновенности, государстве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ной безопасности и обороно</w:t>
      </w:r>
      <w:r w:rsidRPr="00451A7C">
        <w:rPr>
          <w:sz w:val="22"/>
          <w:szCs w:val="28"/>
        </w:rPr>
        <w:softHyphen/>
        <w:t>способности СССР, а, напр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тив, ими преследовались прямо про</w:t>
      </w:r>
      <w:r w:rsidRPr="00451A7C">
        <w:rPr>
          <w:sz w:val="22"/>
          <w:szCs w:val="28"/>
        </w:rPr>
        <w:softHyphen/>
        <w:t>тивоположные цели, в чем легко убедиться, ознак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мившись с За</w:t>
      </w:r>
      <w:r w:rsidRPr="00451A7C">
        <w:rPr>
          <w:sz w:val="22"/>
          <w:szCs w:val="28"/>
        </w:rPr>
        <w:softHyphen/>
        <w:t>явлением советского руков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дства от 18 августа 1991 года, Обра</w:t>
      </w:r>
      <w:r w:rsidRPr="00451A7C">
        <w:rPr>
          <w:sz w:val="22"/>
          <w:szCs w:val="28"/>
        </w:rPr>
        <w:softHyphen/>
        <w:t>щением к советскому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роду Государственного Комитета по чрез</w:t>
      </w:r>
      <w:r w:rsidRPr="00451A7C">
        <w:rPr>
          <w:sz w:val="22"/>
          <w:szCs w:val="28"/>
        </w:rPr>
        <w:softHyphen/>
        <w:t>вычайному положению в СССР и Постановл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нием № 1 ГКЧП. В то же время особо следует отметить, что л</w:t>
      </w:r>
      <w:r w:rsidRPr="00451A7C">
        <w:rPr>
          <w:sz w:val="22"/>
          <w:szCs w:val="28"/>
        </w:rPr>
        <w:t>ю</w:t>
      </w:r>
      <w:r w:rsidRPr="00451A7C">
        <w:rPr>
          <w:sz w:val="22"/>
          <w:szCs w:val="28"/>
        </w:rPr>
        <w:t>бые рассуждения о возможных в стране осложнениях после прекращения деятель</w:t>
      </w:r>
      <w:r w:rsidRPr="00451A7C">
        <w:rPr>
          <w:sz w:val="22"/>
          <w:szCs w:val="28"/>
        </w:rPr>
        <w:softHyphen/>
        <w:t>ности ГКЧП, прим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нительно к ответственн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сти его членов, не имеют под собой правовой осн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вы, поскольку советское уголовное право безусловно отвергает трактовку так называемого «объектив</w:t>
      </w:r>
      <w:r w:rsidRPr="00451A7C">
        <w:rPr>
          <w:sz w:val="22"/>
          <w:szCs w:val="28"/>
        </w:rPr>
        <w:softHyphen/>
        <w:t>ного влияния» как противореч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щего о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щепризнанным правам че</w:t>
      </w:r>
      <w:r w:rsidRPr="00451A7C">
        <w:rPr>
          <w:sz w:val="22"/>
          <w:szCs w:val="28"/>
        </w:rPr>
        <w:softHyphen/>
        <w:t>ловека.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 ст. 64 УК РСФСР дано исчерпывающее определение об</w:t>
      </w:r>
      <w:r w:rsidRPr="00451A7C">
        <w:rPr>
          <w:sz w:val="22"/>
          <w:szCs w:val="28"/>
        </w:rPr>
        <w:t>ъ</w:t>
      </w:r>
      <w:r w:rsidRPr="00451A7C">
        <w:rPr>
          <w:sz w:val="22"/>
          <w:szCs w:val="28"/>
        </w:rPr>
        <w:t>ек</w:t>
      </w:r>
      <w:r w:rsidRPr="00451A7C">
        <w:rPr>
          <w:sz w:val="22"/>
          <w:szCs w:val="28"/>
        </w:rPr>
        <w:softHyphen/>
        <w:t>тивной стороны измены 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дине: «переход на сторону врага, шпионаж, выдача государственной или военной тайны иностран</w:t>
      </w:r>
      <w:r w:rsidRPr="00451A7C">
        <w:rPr>
          <w:sz w:val="22"/>
          <w:szCs w:val="28"/>
        </w:rPr>
        <w:softHyphen/>
        <w:t>ному государс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ву, бегство за границу или отказ возвр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титься из-за границы в СССР, оказание иностранному государству помощи в проведении вражде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ной деятельности в СССР, а равно заговор с целью захвата власти». Членам ГКЧП и некоторым другим со</w:t>
      </w:r>
      <w:r w:rsidRPr="00451A7C">
        <w:rPr>
          <w:sz w:val="22"/>
          <w:szCs w:val="28"/>
        </w:rPr>
        <w:softHyphen/>
        <w:t>ветским гражданам, причас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ным к августовским событиям 1991 года, инкриминируется последнее - «заговор с целью захва</w:t>
      </w:r>
      <w:r w:rsidRPr="00451A7C">
        <w:rPr>
          <w:sz w:val="22"/>
          <w:szCs w:val="28"/>
        </w:rPr>
        <w:softHyphen/>
        <w:t>та власти». Однако «заг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вор с целью захвата власти» — выдум</w:t>
      </w:r>
      <w:r w:rsidRPr="00451A7C">
        <w:rPr>
          <w:sz w:val="22"/>
          <w:szCs w:val="28"/>
        </w:rPr>
        <w:softHyphen/>
        <w:t>ка для несведущих: все члены ГКЧП на конституц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онной основе находились в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ставе высшего руководства страны, и захваты</w:t>
      </w:r>
      <w:r w:rsidRPr="00451A7C">
        <w:rPr>
          <w:sz w:val="22"/>
          <w:szCs w:val="28"/>
        </w:rPr>
        <w:softHyphen/>
        <w:t>вать то, чем они фактически и юридически располагали, по мень</w:t>
      </w:r>
      <w:r w:rsidRPr="00451A7C">
        <w:rPr>
          <w:sz w:val="22"/>
          <w:szCs w:val="28"/>
        </w:rPr>
        <w:softHyphen/>
        <w:t>шей мере бессмысленно. Необходимо подчеркнуть, что все ко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сти</w:t>
      </w:r>
      <w:r w:rsidRPr="00451A7C">
        <w:rPr>
          <w:sz w:val="22"/>
          <w:szCs w:val="28"/>
        </w:rPr>
        <w:softHyphen/>
        <w:t>туционные представительные органы власти в период деятельности Государственного Комитета по чрезвычайному положению были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хранены, а на 26 августа назначена сессия Верховного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вета СССР. Действие Конституции СССР в этот период не только не приостана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ливалось, но со всей определе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ностью подтверждено применительно ко всей территории стр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ны.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Безусловно, подлежит выяснению обстоятельства неисполнения президентом СССР своих конституционных об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занностей в период деятельности ГКЧП. Среди прочих, во</w:t>
      </w:r>
      <w:r w:rsidRPr="00451A7C">
        <w:rPr>
          <w:sz w:val="22"/>
          <w:szCs w:val="28"/>
        </w:rPr>
        <w:t>з</w:t>
      </w:r>
      <w:r w:rsidRPr="00451A7C">
        <w:rPr>
          <w:sz w:val="22"/>
          <w:szCs w:val="28"/>
        </w:rPr>
        <w:t>можна в этой связи версия об отстранении президента от и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полнения им своих обязанностей, однако такие действия не образуют самостоятел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ного состава пре</w:t>
      </w:r>
      <w:r w:rsidRPr="00451A7C">
        <w:rPr>
          <w:sz w:val="22"/>
          <w:szCs w:val="28"/>
        </w:rPr>
        <w:softHyphen/>
        <w:t>ступления, квалиф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кация же их по ст. 64 УК РСФСР в контексте имевших место в августе 1991 г. событий, представляет с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бой от</w:t>
      </w:r>
      <w:r w:rsidRPr="00451A7C">
        <w:rPr>
          <w:sz w:val="22"/>
          <w:szCs w:val="28"/>
        </w:rPr>
        <w:softHyphen/>
        <w:t>кровенное беззаконие, которое не может быть замаскировано ника</w:t>
      </w:r>
      <w:r w:rsidRPr="00451A7C">
        <w:rPr>
          <w:sz w:val="22"/>
          <w:szCs w:val="28"/>
        </w:rPr>
        <w:softHyphen/>
        <w:t>кими юридическими уло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ками.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Опираясь на изложенное, мы со всей определенностью у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вер</w:t>
      </w:r>
      <w:r w:rsidRPr="00451A7C">
        <w:rPr>
          <w:sz w:val="22"/>
          <w:szCs w:val="28"/>
        </w:rPr>
        <w:softHyphen/>
        <w:t>ждаем, что обвинение членов Государственного Ком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тета по чрез</w:t>
      </w:r>
      <w:r w:rsidRPr="00451A7C">
        <w:rPr>
          <w:sz w:val="22"/>
          <w:szCs w:val="28"/>
        </w:rPr>
        <w:softHyphen/>
        <w:t>вычайному положению в измене Родине ни нравственно, ни юридич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ски не состоятельно и является актом вопиющего 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извола, особенно циничного в связи с принятием 5 сентября 1991г. Съездом народных депутатов СССР Декл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рации прав и свобод человека.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И тем не менее, анализ происшедших в стране в период после 20 августа 1991 года событий и беспристрастное сопоставление его р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зультатов с диспозицией ст. 64 УК РСФСР дает осн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вание полагать, что к ответственности по названной статье теперь-то есть кого пр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влекать, но это б</w:t>
      </w:r>
      <w:r w:rsidRPr="00451A7C">
        <w:rPr>
          <w:sz w:val="22"/>
          <w:szCs w:val="28"/>
        </w:rPr>
        <w:t>у</w:t>
      </w:r>
      <w:r w:rsidRPr="00451A7C">
        <w:rPr>
          <w:sz w:val="22"/>
          <w:szCs w:val="28"/>
        </w:rPr>
        <w:t>дут уже иные лица, не входившие в состав ГКЧП.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Констатируя, что привлечение в качестве обвиняемых чл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нов бывшего Государственного Комитета по чрезвычайному п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ложе</w:t>
      </w:r>
      <w:r w:rsidRPr="00451A7C">
        <w:rPr>
          <w:sz w:val="22"/>
          <w:szCs w:val="28"/>
        </w:rPr>
        <w:softHyphen/>
        <w:t>нию, а также некоторых других граждан СССР, прич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стных к ав</w:t>
      </w:r>
      <w:r w:rsidRPr="00451A7C">
        <w:rPr>
          <w:sz w:val="22"/>
          <w:szCs w:val="28"/>
        </w:rPr>
        <w:softHyphen/>
        <w:t>густовским событиям, по ст. 64 УК РСФСР, является юридически несостоятел</w:t>
      </w:r>
      <w:r w:rsidRPr="00451A7C">
        <w:rPr>
          <w:sz w:val="22"/>
          <w:szCs w:val="28"/>
        </w:rPr>
        <w:t>ь</w:t>
      </w:r>
      <w:r w:rsidRPr="00451A7C">
        <w:rPr>
          <w:sz w:val="22"/>
          <w:szCs w:val="28"/>
        </w:rPr>
        <w:t>ным, а потому против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правным.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Опираясь на принципы, провозглашенные в Декларации прав и свобод человека, мы требуем незамедлительно освоб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дить из-под стражи всех этих советских граждан, незаконно л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шенных сво</w:t>
      </w:r>
      <w:r w:rsidRPr="00451A7C">
        <w:rPr>
          <w:sz w:val="22"/>
          <w:szCs w:val="28"/>
        </w:rPr>
        <w:softHyphen/>
        <w:t>боды.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требуем всестороннего, объективного и гласного ра</w:t>
      </w:r>
      <w:r w:rsidRPr="00451A7C">
        <w:rPr>
          <w:sz w:val="22"/>
          <w:szCs w:val="28"/>
        </w:rPr>
        <w:t>с</w:t>
      </w:r>
      <w:r w:rsidRPr="00451A7C">
        <w:rPr>
          <w:sz w:val="22"/>
          <w:szCs w:val="28"/>
        </w:rPr>
        <w:t>следо</w:t>
      </w:r>
      <w:r w:rsidRPr="00451A7C">
        <w:rPr>
          <w:sz w:val="22"/>
          <w:szCs w:val="28"/>
        </w:rPr>
        <w:softHyphen/>
        <w:t>вания обстоятельств августовских событий 1991 года, в</w:t>
      </w:r>
      <w:r w:rsidRPr="00451A7C">
        <w:rPr>
          <w:sz w:val="22"/>
          <w:szCs w:val="28"/>
        </w:rPr>
        <w:t>ы</w:t>
      </w:r>
      <w:r w:rsidRPr="00451A7C">
        <w:rPr>
          <w:sz w:val="22"/>
          <w:szCs w:val="28"/>
        </w:rPr>
        <w:t>яснения в них роли конкретных руководителей СССР и РСФСР, включая союзного и республиканского президе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тов.</w:t>
      </w:r>
    </w:p>
    <w:p w:rsidR="00A13D50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Мы требуем слушания результатов расследования на Съезде н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родных д</w:t>
      </w:r>
      <w:r w:rsidRPr="00451A7C">
        <w:rPr>
          <w:sz w:val="22"/>
          <w:szCs w:val="28"/>
        </w:rPr>
        <w:t>е</w:t>
      </w:r>
      <w:r w:rsidRPr="00451A7C">
        <w:rPr>
          <w:sz w:val="22"/>
          <w:szCs w:val="28"/>
        </w:rPr>
        <w:t>путатов СССР, который должен быть созван спе</w:t>
      </w:r>
      <w:r w:rsidRPr="00451A7C">
        <w:rPr>
          <w:sz w:val="22"/>
          <w:szCs w:val="28"/>
        </w:rPr>
        <w:softHyphen/>
        <w:t>циально для рассмотрения да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ного вопроса.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5755"/>
        </w:tabs>
        <w:jc w:val="both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8 ноября 1991 г.</w:t>
      </w:r>
    </w:p>
    <w:p w:rsidR="00A13D50" w:rsidRPr="00451A7C" w:rsidRDefault="00A13D50" w:rsidP="00955D5D">
      <w:pPr>
        <w:shd w:val="clear" w:color="auto" w:fill="FFFFFF"/>
        <w:tabs>
          <w:tab w:val="left" w:pos="5755"/>
        </w:tabs>
        <w:jc w:val="both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 xml:space="preserve"> Ленинград.      </w:t>
      </w:r>
      <w:r>
        <w:rPr>
          <w:b/>
          <w:sz w:val="22"/>
          <w:szCs w:val="28"/>
        </w:rPr>
        <w:t xml:space="preserve">                              </w:t>
      </w:r>
      <w:r w:rsidRPr="00451A7C">
        <w:rPr>
          <w:b/>
          <w:sz w:val="22"/>
          <w:szCs w:val="28"/>
        </w:rPr>
        <w:t>Учред</w:t>
      </w:r>
      <w:r w:rsidRPr="00451A7C">
        <w:rPr>
          <w:b/>
          <w:sz w:val="22"/>
          <w:szCs w:val="28"/>
        </w:rPr>
        <w:t>и</w:t>
      </w:r>
      <w:r w:rsidRPr="00451A7C">
        <w:rPr>
          <w:b/>
          <w:sz w:val="22"/>
          <w:szCs w:val="28"/>
        </w:rPr>
        <w:t>тельный съезд ВКПБ.</w:t>
      </w: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</w:p>
    <w:p w:rsidR="00A13D50" w:rsidRPr="00451A7C" w:rsidRDefault="00A13D50" w:rsidP="00955D5D">
      <w:pPr>
        <w:shd w:val="clear" w:color="auto" w:fill="FFFFFF"/>
        <w:tabs>
          <w:tab w:val="left" w:pos="6660"/>
        </w:tabs>
        <w:jc w:val="center"/>
        <w:rPr>
          <w:b/>
          <w:spacing w:val="40"/>
          <w:sz w:val="22"/>
          <w:szCs w:val="28"/>
        </w:rPr>
      </w:pPr>
      <w:r w:rsidRPr="00451A7C">
        <w:rPr>
          <w:b/>
          <w:spacing w:val="40"/>
          <w:sz w:val="22"/>
          <w:szCs w:val="28"/>
        </w:rPr>
        <w:t>СОСТАВ</w:t>
      </w:r>
    </w:p>
    <w:p w:rsidR="00A13D50" w:rsidRPr="00451A7C" w:rsidRDefault="00A13D50" w:rsidP="00F334E5">
      <w:pPr>
        <w:shd w:val="clear" w:color="auto" w:fill="FFFFFF"/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Центрального Комитета</w:t>
      </w:r>
    </w:p>
    <w:p w:rsidR="00A13D50" w:rsidRPr="00451A7C" w:rsidRDefault="00A13D50" w:rsidP="00F334E5">
      <w:pPr>
        <w:shd w:val="clear" w:color="auto" w:fill="FFFFFF"/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Члены ЦК ВКПБ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Андреева Н. А.</w:t>
      </w:r>
      <w:r w:rsidRPr="00451A7C">
        <w:rPr>
          <w:sz w:val="22"/>
          <w:szCs w:val="28"/>
        </w:rPr>
        <w:tab/>
        <w:t>Н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вак В. Т.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Аникушкии В. Ф.</w:t>
      </w:r>
      <w:r w:rsidRPr="00451A7C">
        <w:rPr>
          <w:sz w:val="22"/>
          <w:szCs w:val="28"/>
        </w:rPr>
        <w:tab/>
        <w:t>О</w:t>
      </w:r>
      <w:r w:rsidRPr="00451A7C">
        <w:rPr>
          <w:sz w:val="22"/>
          <w:szCs w:val="28"/>
        </w:rPr>
        <w:t>я</w:t>
      </w:r>
      <w:r w:rsidRPr="00451A7C">
        <w:rPr>
          <w:sz w:val="22"/>
          <w:szCs w:val="28"/>
        </w:rPr>
        <w:t>перв Э. Д.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Балаян Л. А.</w:t>
      </w:r>
      <w:r w:rsidRPr="00451A7C">
        <w:rPr>
          <w:sz w:val="22"/>
          <w:szCs w:val="28"/>
        </w:rPr>
        <w:tab/>
        <w:t>Па</w:t>
      </w:r>
      <w:r w:rsidRPr="00451A7C">
        <w:rPr>
          <w:sz w:val="22"/>
          <w:szCs w:val="28"/>
        </w:rPr>
        <w:t>в</w:t>
      </w:r>
      <w:r w:rsidRPr="00451A7C">
        <w:rPr>
          <w:sz w:val="22"/>
          <w:szCs w:val="28"/>
        </w:rPr>
        <w:t>лович Л. А.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Белицкий А. И.</w:t>
      </w:r>
      <w:r w:rsidRPr="00451A7C">
        <w:rPr>
          <w:sz w:val="22"/>
          <w:szCs w:val="28"/>
        </w:rPr>
        <w:tab/>
        <w:t>С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вицкий В. И.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Веремей И. Н.</w:t>
      </w:r>
      <w:r w:rsidRPr="00451A7C">
        <w:rPr>
          <w:sz w:val="22"/>
          <w:szCs w:val="28"/>
        </w:rPr>
        <w:tab/>
        <w:t>Тк</w:t>
      </w:r>
      <w:r w:rsidRPr="00451A7C">
        <w:rPr>
          <w:sz w:val="22"/>
          <w:szCs w:val="28"/>
        </w:rPr>
        <w:t>а</w:t>
      </w:r>
      <w:r w:rsidRPr="00451A7C">
        <w:rPr>
          <w:sz w:val="22"/>
          <w:szCs w:val="28"/>
        </w:rPr>
        <w:t>ленко А. М.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Воробченко Е. Г.</w:t>
      </w:r>
      <w:r w:rsidRPr="00451A7C">
        <w:rPr>
          <w:sz w:val="22"/>
          <w:szCs w:val="28"/>
        </w:rPr>
        <w:tab/>
        <w:t>Усти</w:t>
      </w:r>
      <w:r w:rsidRPr="00451A7C">
        <w:rPr>
          <w:sz w:val="22"/>
          <w:szCs w:val="28"/>
        </w:rPr>
        <w:t>н</w:t>
      </w:r>
      <w:r w:rsidRPr="00451A7C">
        <w:rPr>
          <w:sz w:val="22"/>
          <w:szCs w:val="28"/>
        </w:rPr>
        <w:t>ских А. Н.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Каспиев Г. Н.</w:t>
      </w:r>
      <w:r w:rsidRPr="00451A7C">
        <w:rPr>
          <w:sz w:val="22"/>
          <w:szCs w:val="28"/>
        </w:rPr>
        <w:tab/>
        <w:t>У</w:t>
      </w:r>
      <w:r w:rsidRPr="00451A7C">
        <w:rPr>
          <w:sz w:val="22"/>
          <w:szCs w:val="28"/>
        </w:rPr>
        <w:t>т</w:t>
      </w:r>
      <w:r w:rsidRPr="00451A7C">
        <w:rPr>
          <w:sz w:val="22"/>
          <w:szCs w:val="28"/>
        </w:rPr>
        <w:t>кин А. М.</w:t>
      </w:r>
    </w:p>
    <w:p w:rsidR="00A13D50" w:rsidRPr="00451A7C" w:rsidRDefault="00A13D50" w:rsidP="00955D5D">
      <w:pPr>
        <w:shd w:val="clear" w:color="auto" w:fill="FFFFFF"/>
        <w:tabs>
          <w:tab w:val="left" w:pos="468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Лапин А. А.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Кандидаты в члены ЦК ВКПБ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Гутников В. М.</w:t>
      </w:r>
      <w:r w:rsidRPr="00451A7C">
        <w:rPr>
          <w:sz w:val="22"/>
          <w:szCs w:val="28"/>
        </w:rPr>
        <w:tab/>
        <w:t>Су</w:t>
      </w:r>
      <w:r w:rsidRPr="00451A7C">
        <w:rPr>
          <w:sz w:val="22"/>
          <w:szCs w:val="28"/>
        </w:rPr>
        <w:t>б</w:t>
      </w:r>
      <w:r w:rsidRPr="00451A7C">
        <w:rPr>
          <w:sz w:val="22"/>
          <w:szCs w:val="28"/>
        </w:rPr>
        <w:t>ботин С. П.</w:t>
      </w:r>
    </w:p>
    <w:p w:rsidR="00A13D50" w:rsidRPr="00451A7C" w:rsidRDefault="00A13D50" w:rsidP="00955D5D">
      <w:pPr>
        <w:shd w:val="clear" w:color="auto" w:fill="FFFFFF"/>
        <w:tabs>
          <w:tab w:val="left" w:pos="4320"/>
        </w:tabs>
        <w:ind w:left="1134"/>
        <w:jc w:val="both"/>
        <w:rPr>
          <w:sz w:val="22"/>
          <w:szCs w:val="28"/>
        </w:rPr>
      </w:pPr>
      <w:r w:rsidRPr="00451A7C">
        <w:rPr>
          <w:sz w:val="22"/>
          <w:szCs w:val="28"/>
        </w:rPr>
        <w:t xml:space="preserve">Мальцева Л. А.      </w:t>
      </w:r>
      <w:r w:rsidRPr="00451A7C">
        <w:rPr>
          <w:sz w:val="22"/>
          <w:szCs w:val="28"/>
        </w:rPr>
        <w:tab/>
        <w:t>Уманский Л. И.</w:t>
      </w:r>
    </w:p>
    <w:p w:rsidR="00A13D50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</w:p>
    <w:p w:rsidR="00A13D50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jc w:val="center"/>
        <w:outlineLvl w:val="0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ИНФОРМАЦИОННОЕ  СООБЩЕНИЕ</w:t>
      </w:r>
    </w:p>
    <w:p w:rsidR="00A13D50" w:rsidRPr="00451A7C" w:rsidRDefault="00A13D50" w:rsidP="00F334E5">
      <w:pPr>
        <w:shd w:val="clear" w:color="auto" w:fill="FFFFFF"/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о Пленуме Центрального Комитета</w:t>
      </w:r>
    </w:p>
    <w:p w:rsidR="00A13D50" w:rsidRPr="00451A7C" w:rsidRDefault="00A13D50" w:rsidP="00F334E5">
      <w:pPr>
        <w:shd w:val="clear" w:color="auto" w:fill="FFFFFF"/>
        <w:jc w:val="center"/>
        <w:rPr>
          <w:b/>
          <w:sz w:val="22"/>
          <w:szCs w:val="28"/>
        </w:rPr>
      </w:pPr>
      <w:r w:rsidRPr="00451A7C">
        <w:rPr>
          <w:b/>
          <w:sz w:val="22"/>
          <w:szCs w:val="28"/>
        </w:rPr>
        <w:t>Всесоюзной Коммунистической партии большевиков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9 ноября 1991 года состоялся Пленум Центрального Комитета ВКПБ, избранного Учредительным съездом Всесоюзной Коммунист</w:t>
      </w:r>
      <w:r w:rsidRPr="00451A7C">
        <w:rPr>
          <w:sz w:val="22"/>
          <w:szCs w:val="28"/>
        </w:rPr>
        <w:t>и</w:t>
      </w:r>
      <w:r w:rsidRPr="00451A7C">
        <w:rPr>
          <w:sz w:val="22"/>
          <w:szCs w:val="28"/>
        </w:rPr>
        <w:t>ческой партии большевиков, рассмотревший организационные вопр</w:t>
      </w:r>
      <w:r w:rsidRPr="00451A7C">
        <w:rPr>
          <w:sz w:val="22"/>
          <w:szCs w:val="28"/>
        </w:rPr>
        <w:t>о</w:t>
      </w:r>
      <w:r w:rsidRPr="00451A7C">
        <w:rPr>
          <w:sz w:val="22"/>
          <w:szCs w:val="28"/>
        </w:rPr>
        <w:t>сы.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  <w:r w:rsidRPr="00451A7C">
        <w:rPr>
          <w:sz w:val="22"/>
          <w:szCs w:val="28"/>
        </w:rPr>
        <w:t>Секретарями ЦК ВКПБ избраны: Белицкий Анатолий Иванович, Каспиев   Георгий Николаевич, Лапин Александр Але</w:t>
      </w:r>
      <w:r w:rsidRPr="00451A7C">
        <w:rPr>
          <w:sz w:val="22"/>
          <w:szCs w:val="28"/>
        </w:rPr>
        <w:t>к</w:t>
      </w:r>
      <w:r w:rsidRPr="00451A7C">
        <w:rPr>
          <w:sz w:val="22"/>
          <w:szCs w:val="28"/>
        </w:rPr>
        <w:t>сандрович.</w:t>
      </w:r>
    </w:p>
    <w:p w:rsidR="00A13D50" w:rsidRPr="00451A7C" w:rsidRDefault="00A13D50" w:rsidP="00F334E5">
      <w:pPr>
        <w:shd w:val="clear" w:color="auto" w:fill="FFFFFF"/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</w:p>
    <w:p w:rsidR="00A13D50" w:rsidRPr="00451A7C" w:rsidRDefault="00A13D50" w:rsidP="00F334E5">
      <w:pPr>
        <w:ind w:firstLine="397"/>
        <w:jc w:val="both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A13D50" w:rsidRPr="00451A7C" w:rsidRDefault="00A13D50" w:rsidP="00F334E5">
      <w:pPr>
        <w:jc w:val="both"/>
        <w:rPr>
          <w:sz w:val="22"/>
          <w:szCs w:val="28"/>
        </w:rPr>
      </w:pPr>
    </w:p>
    <w:sectPr w:rsidR="00A13D50" w:rsidRPr="00451A7C" w:rsidSect="00955D5D">
      <w:footerReference w:type="even" r:id="rId7"/>
      <w:footerReference w:type="default" r:id="rId8"/>
      <w:pgSz w:w="8419" w:h="11906" w:orient="landscape" w:code="9"/>
      <w:pgMar w:top="851" w:right="851" w:bottom="851" w:left="851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50" w:rsidRDefault="00A13D50">
      <w:r>
        <w:separator/>
      </w:r>
    </w:p>
  </w:endnote>
  <w:endnote w:type="continuationSeparator" w:id="0">
    <w:p w:rsidR="00A13D50" w:rsidRDefault="00A1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0" w:rsidRDefault="00A13D50" w:rsidP="00955D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D50" w:rsidRDefault="00A13D50" w:rsidP="00955D5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50" w:rsidRDefault="00A13D50" w:rsidP="00955D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- 64 -</w:t>
    </w:r>
    <w:r>
      <w:rPr>
        <w:rStyle w:val="PageNumber"/>
      </w:rPr>
      <w:fldChar w:fldCharType="end"/>
    </w:r>
  </w:p>
  <w:p w:rsidR="00A13D50" w:rsidRDefault="00A13D50" w:rsidP="00955D5D">
    <w:pPr>
      <w:pStyle w:val="Footer"/>
      <w:ind w:right="360" w:firstLine="360"/>
      <w:jc w:val="center"/>
    </w:pPr>
  </w:p>
  <w:p w:rsidR="00A13D50" w:rsidRDefault="00A13D50">
    <w:pPr>
      <w:pStyle w:val="Footer"/>
    </w:pPr>
  </w:p>
  <w:p w:rsidR="00A13D50" w:rsidRDefault="00A13D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50" w:rsidRDefault="00A13D50">
      <w:r>
        <w:separator/>
      </w:r>
    </w:p>
  </w:footnote>
  <w:footnote w:type="continuationSeparator" w:id="0">
    <w:p w:rsidR="00A13D50" w:rsidRDefault="00A1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04ECA"/>
    <w:lvl w:ilvl="0">
      <w:numFmt w:val="bullet"/>
      <w:lvlText w:val="*"/>
      <w:lvlJc w:val="left"/>
    </w:lvl>
  </w:abstractNum>
  <w:abstractNum w:abstractNumId="1">
    <w:nsid w:val="110D460A"/>
    <w:multiLevelType w:val="singleLevel"/>
    <w:tmpl w:val="62B420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BF95E8C"/>
    <w:multiLevelType w:val="hybridMultilevel"/>
    <w:tmpl w:val="C7B048C0"/>
    <w:lvl w:ilvl="0" w:tplc="33E2B232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258400A7"/>
    <w:multiLevelType w:val="hybridMultilevel"/>
    <w:tmpl w:val="3210066C"/>
    <w:lvl w:ilvl="0" w:tplc="8CC60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24743"/>
    <w:multiLevelType w:val="hybridMultilevel"/>
    <w:tmpl w:val="51F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FD4717"/>
    <w:multiLevelType w:val="singleLevel"/>
    <w:tmpl w:val="E89C25B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314762D"/>
    <w:multiLevelType w:val="singleLevel"/>
    <w:tmpl w:val="CF2A330A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5A694A9A"/>
    <w:multiLevelType w:val="hybridMultilevel"/>
    <w:tmpl w:val="4C1C585E"/>
    <w:lvl w:ilvl="0" w:tplc="032AD4B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>
    <w:nsid w:val="5A9E2A84"/>
    <w:multiLevelType w:val="hybridMultilevel"/>
    <w:tmpl w:val="A8AA0278"/>
    <w:lvl w:ilvl="0" w:tplc="F88A49E0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653A3270"/>
    <w:multiLevelType w:val="hybridMultilevel"/>
    <w:tmpl w:val="0510B9D4"/>
    <w:lvl w:ilvl="0" w:tplc="F430860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654A21C5"/>
    <w:multiLevelType w:val="hybridMultilevel"/>
    <w:tmpl w:val="B466295C"/>
    <w:lvl w:ilvl="0" w:tplc="A2202D3C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699D7FD6"/>
    <w:multiLevelType w:val="hybridMultilevel"/>
    <w:tmpl w:val="568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  <w:lvlOverride w:ilvl="0">
      <w:startOverride w:val="4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removePersonalInformation/>
  <w:embedSystemFonts/>
  <w:stylePaneFormatFilter w:val="3F01"/>
  <w:defaultTabStop w:val="708"/>
  <w:autoHyphenation/>
  <w:hyphenationZone w:val="357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22"/>
    <w:rsid w:val="00021416"/>
    <w:rsid w:val="00026A5C"/>
    <w:rsid w:val="00043E9E"/>
    <w:rsid w:val="000631DF"/>
    <w:rsid w:val="00082DC2"/>
    <w:rsid w:val="000A72EA"/>
    <w:rsid w:val="000B025C"/>
    <w:rsid w:val="000B11C9"/>
    <w:rsid w:val="000B4393"/>
    <w:rsid w:val="000B5F1B"/>
    <w:rsid w:val="000C4484"/>
    <w:rsid w:val="000C4C75"/>
    <w:rsid w:val="000C4E87"/>
    <w:rsid w:val="000D661C"/>
    <w:rsid w:val="000E45FF"/>
    <w:rsid w:val="0010178F"/>
    <w:rsid w:val="00107329"/>
    <w:rsid w:val="0013182E"/>
    <w:rsid w:val="00135124"/>
    <w:rsid w:val="00155760"/>
    <w:rsid w:val="00182844"/>
    <w:rsid w:val="0019691D"/>
    <w:rsid w:val="001B537C"/>
    <w:rsid w:val="001D01CB"/>
    <w:rsid w:val="001E0E26"/>
    <w:rsid w:val="001E7AE1"/>
    <w:rsid w:val="001F621C"/>
    <w:rsid w:val="0020227D"/>
    <w:rsid w:val="00205DD5"/>
    <w:rsid w:val="00212E04"/>
    <w:rsid w:val="00217CBB"/>
    <w:rsid w:val="002202F0"/>
    <w:rsid w:val="00233E2E"/>
    <w:rsid w:val="002344F4"/>
    <w:rsid w:val="00234B48"/>
    <w:rsid w:val="00234DAF"/>
    <w:rsid w:val="002536D0"/>
    <w:rsid w:val="00264212"/>
    <w:rsid w:val="002661AE"/>
    <w:rsid w:val="00266B46"/>
    <w:rsid w:val="00276B94"/>
    <w:rsid w:val="002829D0"/>
    <w:rsid w:val="00297BF4"/>
    <w:rsid w:val="002B5F97"/>
    <w:rsid w:val="002D7848"/>
    <w:rsid w:val="00322536"/>
    <w:rsid w:val="00342EFF"/>
    <w:rsid w:val="0037290A"/>
    <w:rsid w:val="00380578"/>
    <w:rsid w:val="003840C1"/>
    <w:rsid w:val="00390640"/>
    <w:rsid w:val="00396D2D"/>
    <w:rsid w:val="003A1A43"/>
    <w:rsid w:val="003B18F4"/>
    <w:rsid w:val="003B612A"/>
    <w:rsid w:val="003B6675"/>
    <w:rsid w:val="003D5BB8"/>
    <w:rsid w:val="00424624"/>
    <w:rsid w:val="00443492"/>
    <w:rsid w:val="00443874"/>
    <w:rsid w:val="00451A7C"/>
    <w:rsid w:val="0045256D"/>
    <w:rsid w:val="00473822"/>
    <w:rsid w:val="00474832"/>
    <w:rsid w:val="00482C08"/>
    <w:rsid w:val="00495036"/>
    <w:rsid w:val="00495894"/>
    <w:rsid w:val="004B2122"/>
    <w:rsid w:val="004B67E6"/>
    <w:rsid w:val="004C3CB8"/>
    <w:rsid w:val="004D41EB"/>
    <w:rsid w:val="004F0413"/>
    <w:rsid w:val="004F0D4E"/>
    <w:rsid w:val="004F2A5A"/>
    <w:rsid w:val="00522661"/>
    <w:rsid w:val="00523BAA"/>
    <w:rsid w:val="00530BAE"/>
    <w:rsid w:val="0055775D"/>
    <w:rsid w:val="0056363F"/>
    <w:rsid w:val="005703BD"/>
    <w:rsid w:val="005924C8"/>
    <w:rsid w:val="005965F9"/>
    <w:rsid w:val="00596938"/>
    <w:rsid w:val="005B30D8"/>
    <w:rsid w:val="005C6319"/>
    <w:rsid w:val="005D4837"/>
    <w:rsid w:val="005E1F33"/>
    <w:rsid w:val="005F46FA"/>
    <w:rsid w:val="006448FB"/>
    <w:rsid w:val="0065193B"/>
    <w:rsid w:val="006634CA"/>
    <w:rsid w:val="00675190"/>
    <w:rsid w:val="00691A47"/>
    <w:rsid w:val="00692B8A"/>
    <w:rsid w:val="00696987"/>
    <w:rsid w:val="006A3C57"/>
    <w:rsid w:val="006A50F7"/>
    <w:rsid w:val="006A607B"/>
    <w:rsid w:val="006B1674"/>
    <w:rsid w:val="006C3699"/>
    <w:rsid w:val="006C7AF9"/>
    <w:rsid w:val="006D0826"/>
    <w:rsid w:val="006F0C31"/>
    <w:rsid w:val="006F5093"/>
    <w:rsid w:val="006F5671"/>
    <w:rsid w:val="00704FA5"/>
    <w:rsid w:val="00712946"/>
    <w:rsid w:val="007143A6"/>
    <w:rsid w:val="00714887"/>
    <w:rsid w:val="007347A4"/>
    <w:rsid w:val="0074246B"/>
    <w:rsid w:val="0077391A"/>
    <w:rsid w:val="0078565C"/>
    <w:rsid w:val="00785C22"/>
    <w:rsid w:val="007919A4"/>
    <w:rsid w:val="00792670"/>
    <w:rsid w:val="007A641C"/>
    <w:rsid w:val="007B0AA0"/>
    <w:rsid w:val="007B5C2D"/>
    <w:rsid w:val="007B65AB"/>
    <w:rsid w:val="007B76E5"/>
    <w:rsid w:val="007E79BD"/>
    <w:rsid w:val="007F2BD3"/>
    <w:rsid w:val="007F2C17"/>
    <w:rsid w:val="0082327F"/>
    <w:rsid w:val="00826BB9"/>
    <w:rsid w:val="00832C90"/>
    <w:rsid w:val="00833A4D"/>
    <w:rsid w:val="00840D73"/>
    <w:rsid w:val="008460E1"/>
    <w:rsid w:val="0086308F"/>
    <w:rsid w:val="0086533F"/>
    <w:rsid w:val="00872704"/>
    <w:rsid w:val="008B3FDE"/>
    <w:rsid w:val="008C0091"/>
    <w:rsid w:val="008C3D64"/>
    <w:rsid w:val="008C74AD"/>
    <w:rsid w:val="008D4DC6"/>
    <w:rsid w:val="00905C4C"/>
    <w:rsid w:val="00905D97"/>
    <w:rsid w:val="009204A2"/>
    <w:rsid w:val="00920AF1"/>
    <w:rsid w:val="0092172F"/>
    <w:rsid w:val="00941C9A"/>
    <w:rsid w:val="00955D5D"/>
    <w:rsid w:val="00970C02"/>
    <w:rsid w:val="00981C1D"/>
    <w:rsid w:val="009863C7"/>
    <w:rsid w:val="009A1669"/>
    <w:rsid w:val="009A2ACF"/>
    <w:rsid w:val="009B01E9"/>
    <w:rsid w:val="009D7750"/>
    <w:rsid w:val="00A11B32"/>
    <w:rsid w:val="00A13D50"/>
    <w:rsid w:val="00A24B55"/>
    <w:rsid w:val="00A30F24"/>
    <w:rsid w:val="00A3778B"/>
    <w:rsid w:val="00A464D1"/>
    <w:rsid w:val="00A505D1"/>
    <w:rsid w:val="00A57A11"/>
    <w:rsid w:val="00A678C8"/>
    <w:rsid w:val="00A778D2"/>
    <w:rsid w:val="00A96781"/>
    <w:rsid w:val="00AB48E7"/>
    <w:rsid w:val="00AC3EE9"/>
    <w:rsid w:val="00AF04A3"/>
    <w:rsid w:val="00B02069"/>
    <w:rsid w:val="00B06D96"/>
    <w:rsid w:val="00B110FF"/>
    <w:rsid w:val="00B114DD"/>
    <w:rsid w:val="00B1439B"/>
    <w:rsid w:val="00B3066E"/>
    <w:rsid w:val="00B32BAA"/>
    <w:rsid w:val="00B32F74"/>
    <w:rsid w:val="00B34F7B"/>
    <w:rsid w:val="00B35A0C"/>
    <w:rsid w:val="00B40567"/>
    <w:rsid w:val="00B40F97"/>
    <w:rsid w:val="00B473F2"/>
    <w:rsid w:val="00B52665"/>
    <w:rsid w:val="00B602DE"/>
    <w:rsid w:val="00B60322"/>
    <w:rsid w:val="00B62690"/>
    <w:rsid w:val="00B77940"/>
    <w:rsid w:val="00B80D4F"/>
    <w:rsid w:val="00B94ABD"/>
    <w:rsid w:val="00BA047E"/>
    <w:rsid w:val="00BA31C7"/>
    <w:rsid w:val="00BC1BDE"/>
    <w:rsid w:val="00BD3565"/>
    <w:rsid w:val="00BD5A97"/>
    <w:rsid w:val="00BD76A0"/>
    <w:rsid w:val="00BE6296"/>
    <w:rsid w:val="00C03859"/>
    <w:rsid w:val="00C05C31"/>
    <w:rsid w:val="00C5292F"/>
    <w:rsid w:val="00C55360"/>
    <w:rsid w:val="00C63A35"/>
    <w:rsid w:val="00C91AEF"/>
    <w:rsid w:val="00C9665C"/>
    <w:rsid w:val="00CA4072"/>
    <w:rsid w:val="00CC0A69"/>
    <w:rsid w:val="00CC694A"/>
    <w:rsid w:val="00CD5353"/>
    <w:rsid w:val="00CF082F"/>
    <w:rsid w:val="00D06384"/>
    <w:rsid w:val="00D15AC4"/>
    <w:rsid w:val="00D227CC"/>
    <w:rsid w:val="00D25D12"/>
    <w:rsid w:val="00D25F14"/>
    <w:rsid w:val="00D26BAB"/>
    <w:rsid w:val="00D308F5"/>
    <w:rsid w:val="00D54691"/>
    <w:rsid w:val="00D56D15"/>
    <w:rsid w:val="00D62747"/>
    <w:rsid w:val="00D81D67"/>
    <w:rsid w:val="00D81E91"/>
    <w:rsid w:val="00D8381C"/>
    <w:rsid w:val="00D92D37"/>
    <w:rsid w:val="00DA7470"/>
    <w:rsid w:val="00DB638C"/>
    <w:rsid w:val="00DC408F"/>
    <w:rsid w:val="00E04A89"/>
    <w:rsid w:val="00E04C3D"/>
    <w:rsid w:val="00E11D74"/>
    <w:rsid w:val="00E2789F"/>
    <w:rsid w:val="00E40353"/>
    <w:rsid w:val="00E52E00"/>
    <w:rsid w:val="00E635B5"/>
    <w:rsid w:val="00E73360"/>
    <w:rsid w:val="00E81B41"/>
    <w:rsid w:val="00E84DE9"/>
    <w:rsid w:val="00E873F8"/>
    <w:rsid w:val="00EA57AB"/>
    <w:rsid w:val="00EA5F64"/>
    <w:rsid w:val="00EB027D"/>
    <w:rsid w:val="00EB1AC8"/>
    <w:rsid w:val="00EC56AC"/>
    <w:rsid w:val="00EF04E5"/>
    <w:rsid w:val="00EF3BDD"/>
    <w:rsid w:val="00EF40BA"/>
    <w:rsid w:val="00EF69DD"/>
    <w:rsid w:val="00F02C94"/>
    <w:rsid w:val="00F1106C"/>
    <w:rsid w:val="00F12B21"/>
    <w:rsid w:val="00F14A7C"/>
    <w:rsid w:val="00F16B24"/>
    <w:rsid w:val="00F23B1C"/>
    <w:rsid w:val="00F3329A"/>
    <w:rsid w:val="00F334E5"/>
    <w:rsid w:val="00F430D0"/>
    <w:rsid w:val="00F46935"/>
    <w:rsid w:val="00F53FBC"/>
    <w:rsid w:val="00F55676"/>
    <w:rsid w:val="00F81DB6"/>
    <w:rsid w:val="00FA05C1"/>
    <w:rsid w:val="00FA0F9A"/>
    <w:rsid w:val="00FA2FC3"/>
    <w:rsid w:val="00FA6510"/>
    <w:rsid w:val="00FB6065"/>
    <w:rsid w:val="00FC6DCE"/>
    <w:rsid w:val="00FD44A0"/>
    <w:rsid w:val="00FF3746"/>
    <w:rsid w:val="00FF3E7B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2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8381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locked/>
    <w:rsid w:val="00F334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716"/>
    <w:rPr>
      <w:sz w:val="0"/>
      <w:szCs w:val="0"/>
    </w:rPr>
  </w:style>
  <w:style w:type="character" w:styleId="PageNumber">
    <w:name w:val="page number"/>
    <w:basedOn w:val="DefaultParagraphFont"/>
    <w:uiPriority w:val="99"/>
    <w:locked/>
    <w:rsid w:val="00955D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64</Pages>
  <Words>19242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ВСЕСОЮЗНАЯ КОММУНИСТИЧЕСКАЯ ПАРТИЯ БОЛЬШЕВИКОВ</dc:title>
  <dc:subject/>
  <dc:creator/>
  <cp:keywords/>
  <dc:description/>
  <cp:lastModifiedBy/>
  <cp:revision>10</cp:revision>
  <dcterms:created xsi:type="dcterms:W3CDTF">2005-01-25T15:54:00Z</dcterms:created>
  <dcterms:modified xsi:type="dcterms:W3CDTF">2005-01-25T17:05:00Z</dcterms:modified>
</cp:coreProperties>
</file>